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EE" w:rsidRPr="00FC2236" w:rsidRDefault="00EF62EE" w:rsidP="00246B1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C2236">
        <w:rPr>
          <w:rFonts w:ascii="Times New Roman" w:eastAsia="仿宋_GB2312" w:hAnsi="Times New Roman" w:cs="仿宋_GB2312" w:hint="eastAsia"/>
          <w:sz w:val="32"/>
          <w:szCs w:val="32"/>
        </w:rPr>
        <w:t>附件</w:t>
      </w:r>
    </w:p>
    <w:p w:rsidR="00EF62EE" w:rsidRDefault="00EF62EE" w:rsidP="00246B1B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FC2236">
        <w:rPr>
          <w:rFonts w:ascii="方正小标宋简体" w:eastAsia="方正小标宋简体" w:hAnsi="Times New Roman" w:cs="方正小标宋简体" w:hint="eastAsia"/>
          <w:sz w:val="32"/>
          <w:szCs w:val="32"/>
        </w:rPr>
        <w:t>东莞市凤岗镇村（社区）安全办专职安全生产监督检查员</w:t>
      </w:r>
    </w:p>
    <w:p w:rsidR="00EF62EE" w:rsidRPr="00FC2236" w:rsidRDefault="00EF62EE" w:rsidP="00246B1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FC2236">
        <w:rPr>
          <w:rFonts w:ascii="方正小标宋简体" w:eastAsia="方正小标宋简体" w:hAnsi="Times New Roman" w:cs="方正小标宋简体" w:hint="eastAsia"/>
          <w:sz w:val="32"/>
          <w:szCs w:val="32"/>
        </w:rPr>
        <w:t>报名登记表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738"/>
        <w:gridCol w:w="1236"/>
        <w:gridCol w:w="1437"/>
        <w:gridCol w:w="1437"/>
        <w:gridCol w:w="1726"/>
      </w:tblGrid>
      <w:tr w:rsidR="00EF62EE" w:rsidRPr="00F429B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姓</w:t>
            </w:r>
            <w:r w:rsidRPr="00FC2236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</w:t>
            </w: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36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民</w:t>
            </w:r>
            <w:r w:rsidRPr="00FC2236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贴</w:t>
            </w:r>
          </w:p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相</w:t>
            </w:r>
          </w:p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片</w:t>
            </w:r>
          </w:p>
        </w:tc>
      </w:tr>
      <w:tr w:rsidR="00EF62EE" w:rsidRPr="00F429B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36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省</w:t>
            </w:r>
            <w:r w:rsidRPr="00FC2236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</w:t>
            </w: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邮</w:t>
            </w:r>
            <w:r w:rsidRPr="00FC2236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244" w:type="dxa"/>
            <w:gridSpan w:val="2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726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244" w:type="dxa"/>
            <w:gridSpan w:val="2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1726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cantSplit/>
          <w:trHeight w:val="512"/>
          <w:jc w:val="center"/>
        </w:trPr>
        <w:tc>
          <w:tcPr>
            <w:tcW w:w="1803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基层工作情况及考核结果</w:t>
            </w:r>
          </w:p>
        </w:tc>
        <w:tc>
          <w:tcPr>
            <w:tcW w:w="8080" w:type="dxa"/>
            <w:gridSpan w:val="6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cantSplit/>
          <w:trHeight w:val="4537"/>
          <w:jc w:val="center"/>
        </w:trPr>
        <w:tc>
          <w:tcPr>
            <w:tcW w:w="1803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学习、工作经历</w:t>
            </w:r>
          </w:p>
          <w:p w:rsidR="00EF62EE" w:rsidRPr="00FC2236" w:rsidRDefault="00EF62EE" w:rsidP="006967B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6"/>
            <w:vAlign w:val="center"/>
          </w:tcPr>
          <w:p w:rsidR="00EF62EE" w:rsidRPr="00FC2236" w:rsidRDefault="00EF62EE" w:rsidP="00C4319D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EF62EE" w:rsidRDefault="00EF62EE">
      <w:pPr>
        <w:rPr>
          <w:rFonts w:cs="Times New Roman"/>
          <w:sz w:val="24"/>
          <w:szCs w:val="24"/>
        </w:rPr>
      </w:pPr>
    </w:p>
    <w:p w:rsidR="00EF62EE" w:rsidRDefault="00EF62EE">
      <w:pPr>
        <w:rPr>
          <w:rFonts w:cs="Times New Roman"/>
          <w:sz w:val="24"/>
          <w:szCs w:val="24"/>
        </w:rPr>
      </w:pPr>
    </w:p>
    <w:p w:rsidR="00EF62EE" w:rsidRDefault="00EF62EE">
      <w:pPr>
        <w:rPr>
          <w:rFonts w:cs="Times New Roman"/>
          <w:sz w:val="24"/>
          <w:szCs w:val="24"/>
        </w:rPr>
      </w:pPr>
    </w:p>
    <w:p w:rsidR="00EF62EE" w:rsidRDefault="00EF62EE">
      <w:pPr>
        <w:rPr>
          <w:rFonts w:cs="Times New Roman"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EF62EE" w:rsidRPr="00F429B0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庭成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员及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社会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户籍所在地</w:t>
            </w:r>
          </w:p>
        </w:tc>
      </w:tr>
      <w:tr w:rsidR="00EF62EE" w:rsidRPr="00F429B0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trHeight w:val="2089"/>
        </w:trPr>
        <w:tc>
          <w:tcPr>
            <w:tcW w:w="948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有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何特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长及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突出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业绩</w:t>
            </w:r>
          </w:p>
        </w:tc>
        <w:tc>
          <w:tcPr>
            <w:tcW w:w="8880" w:type="dxa"/>
            <w:gridSpan w:val="4"/>
            <w:vAlign w:val="center"/>
          </w:tcPr>
          <w:p w:rsidR="00EF62EE" w:rsidRPr="00FC2236" w:rsidRDefault="00EF62EE" w:rsidP="00C4319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trHeight w:val="1558"/>
        </w:trPr>
        <w:tc>
          <w:tcPr>
            <w:tcW w:w="948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奖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惩</w:t>
            </w:r>
          </w:p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情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况</w:t>
            </w:r>
          </w:p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（含不良社会活动记录）</w:t>
            </w:r>
          </w:p>
        </w:tc>
        <w:tc>
          <w:tcPr>
            <w:tcW w:w="8880" w:type="dxa"/>
            <w:gridSpan w:val="4"/>
            <w:vAlign w:val="center"/>
          </w:tcPr>
          <w:p w:rsidR="00EF62EE" w:rsidRPr="00FC2236" w:rsidRDefault="00EF62EE" w:rsidP="00C4319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F62EE" w:rsidRPr="00F429B0">
        <w:trPr>
          <w:trHeight w:val="2704"/>
        </w:trPr>
        <w:tc>
          <w:tcPr>
            <w:tcW w:w="948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审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核</w:t>
            </w:r>
          </w:p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意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4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审核人：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审核日期：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EF62EE" w:rsidRPr="00F429B0">
        <w:trPr>
          <w:trHeight w:val="1050"/>
        </w:trPr>
        <w:tc>
          <w:tcPr>
            <w:tcW w:w="948" w:type="dxa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备</w:t>
            </w:r>
            <w:r w:rsidRPr="00FC223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FC223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4"/>
            <w:vAlign w:val="center"/>
          </w:tcPr>
          <w:p w:rsidR="00EF62EE" w:rsidRPr="00FC2236" w:rsidRDefault="00EF62EE" w:rsidP="006967B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F62EE" w:rsidRPr="00F73EAE" w:rsidRDefault="00EF62EE" w:rsidP="00B87835">
      <w:pPr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F73EAE">
        <w:rPr>
          <w:rFonts w:ascii="仿宋_GB2312" w:eastAsia="仿宋_GB2312" w:hAnsi="Times New Roman" w:cs="仿宋_GB2312" w:hint="eastAsia"/>
          <w:sz w:val="24"/>
          <w:szCs w:val="24"/>
        </w:rPr>
        <w:t>说明：</w:t>
      </w:r>
      <w:r w:rsidRPr="00F73EAE">
        <w:rPr>
          <w:rFonts w:ascii="仿宋_GB2312" w:eastAsia="仿宋_GB2312" w:hAnsi="Times New Roman" w:cs="仿宋_GB2312"/>
          <w:sz w:val="24"/>
          <w:szCs w:val="24"/>
        </w:rPr>
        <w:t>1</w:t>
      </w:r>
      <w:r w:rsidRPr="00F73EAE">
        <w:rPr>
          <w:rFonts w:ascii="仿宋_GB2312" w:eastAsia="仿宋_GB2312" w:hAnsi="Times New Roman" w:cs="仿宋_GB2312" w:hint="eastAsia"/>
          <w:sz w:val="24"/>
          <w:szCs w:val="24"/>
        </w:rPr>
        <w:t>、此表用蓝色或黑色钢笔填写，字迹要清楚；</w:t>
      </w:r>
    </w:p>
    <w:p w:rsidR="00EF62EE" w:rsidRPr="00F73EAE" w:rsidRDefault="00EF62EE" w:rsidP="00B87835">
      <w:pPr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F73EAE">
        <w:rPr>
          <w:rFonts w:ascii="仿宋_GB2312" w:eastAsia="仿宋_GB2312" w:hAnsi="Times New Roman" w:cs="仿宋_GB2312"/>
          <w:sz w:val="24"/>
          <w:szCs w:val="24"/>
        </w:rPr>
        <w:t>2</w:t>
      </w:r>
      <w:r w:rsidRPr="00F73EAE">
        <w:rPr>
          <w:rFonts w:ascii="仿宋_GB2312" w:eastAsia="仿宋_GB2312" w:hAnsi="Times New Roman" w:cs="仿宋_GB2312" w:hint="eastAsia"/>
          <w:sz w:val="24"/>
          <w:szCs w:val="24"/>
        </w:rPr>
        <w:t>、此表须如实填写，经审核发现与事实不符的，责任自负。</w:t>
      </w:r>
    </w:p>
    <w:p w:rsidR="00EF62EE" w:rsidRPr="00B87835" w:rsidRDefault="00EF62EE">
      <w:pPr>
        <w:rPr>
          <w:rFonts w:cs="Times New Roman"/>
          <w:sz w:val="24"/>
          <w:szCs w:val="24"/>
        </w:rPr>
      </w:pPr>
    </w:p>
    <w:sectPr w:rsidR="00EF62EE" w:rsidRPr="00B87835" w:rsidSect="00287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EE" w:rsidRDefault="00EF62EE" w:rsidP="00246B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62EE" w:rsidRDefault="00EF62EE" w:rsidP="00246B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EE" w:rsidRDefault="00EF62EE" w:rsidP="00246B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62EE" w:rsidRDefault="00EF62EE" w:rsidP="00246B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1B"/>
    <w:rsid w:val="00046801"/>
    <w:rsid w:val="000D4101"/>
    <w:rsid w:val="0022652A"/>
    <w:rsid w:val="00246B1B"/>
    <w:rsid w:val="00287852"/>
    <w:rsid w:val="002B3A40"/>
    <w:rsid w:val="003025B8"/>
    <w:rsid w:val="00363AE7"/>
    <w:rsid w:val="003B1D4E"/>
    <w:rsid w:val="003C552B"/>
    <w:rsid w:val="00446C38"/>
    <w:rsid w:val="00482380"/>
    <w:rsid w:val="004958E7"/>
    <w:rsid w:val="004C2FB8"/>
    <w:rsid w:val="00587117"/>
    <w:rsid w:val="005F1D1B"/>
    <w:rsid w:val="00660026"/>
    <w:rsid w:val="006967B3"/>
    <w:rsid w:val="006F6189"/>
    <w:rsid w:val="007B2545"/>
    <w:rsid w:val="008B2D15"/>
    <w:rsid w:val="0092529B"/>
    <w:rsid w:val="00951A82"/>
    <w:rsid w:val="00A2384A"/>
    <w:rsid w:val="00A653A5"/>
    <w:rsid w:val="00AA3580"/>
    <w:rsid w:val="00AC0154"/>
    <w:rsid w:val="00AE4925"/>
    <w:rsid w:val="00B87835"/>
    <w:rsid w:val="00BF069B"/>
    <w:rsid w:val="00C22311"/>
    <w:rsid w:val="00C4319D"/>
    <w:rsid w:val="00CD41FB"/>
    <w:rsid w:val="00D5222C"/>
    <w:rsid w:val="00DB7F0F"/>
    <w:rsid w:val="00E30242"/>
    <w:rsid w:val="00E34AE0"/>
    <w:rsid w:val="00E57E47"/>
    <w:rsid w:val="00E6482C"/>
    <w:rsid w:val="00EB5828"/>
    <w:rsid w:val="00EC5DC2"/>
    <w:rsid w:val="00EF62EE"/>
    <w:rsid w:val="00F23A9F"/>
    <w:rsid w:val="00F429B0"/>
    <w:rsid w:val="00F536D3"/>
    <w:rsid w:val="00F66A86"/>
    <w:rsid w:val="00F73EAE"/>
    <w:rsid w:val="00FC2236"/>
    <w:rsid w:val="00FC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1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46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6B1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46B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6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75</Words>
  <Characters>429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陈尚华</cp:lastModifiedBy>
  <cp:revision>17</cp:revision>
  <cp:lastPrinted>2018-09-06T07:27:00Z</cp:lastPrinted>
  <dcterms:created xsi:type="dcterms:W3CDTF">2018-09-11T07:42:00Z</dcterms:created>
  <dcterms:modified xsi:type="dcterms:W3CDTF">2018-09-14T09:30:00Z</dcterms:modified>
</cp:coreProperties>
</file>