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9C" w:rsidRDefault="0077139C">
      <w:pPr>
        <w:jc w:val="left"/>
        <w:rPr>
          <w:rFonts w:ascii="Times New Roman" w:hAnsi="Times New Roman"/>
          <w:bCs/>
          <w:sz w:val="40"/>
          <w:szCs w:val="36"/>
        </w:rPr>
      </w:pPr>
      <w:r>
        <w:rPr>
          <w:rFonts w:ascii="Times New Roman" w:hAnsi="Times New Roman" w:hint="eastAsia"/>
          <w:b/>
          <w:sz w:val="28"/>
          <w:szCs w:val="28"/>
          <w:lang/>
        </w:rPr>
        <w:t>附件</w:t>
      </w:r>
      <w:r>
        <w:rPr>
          <w:rFonts w:ascii="Times New Roman" w:hAnsi="Times New Roman"/>
          <w:b/>
          <w:sz w:val="28"/>
          <w:szCs w:val="28"/>
          <w:lang/>
        </w:rPr>
        <w:t>1</w:t>
      </w:r>
      <w:r>
        <w:rPr>
          <w:rFonts w:ascii="Times New Roman" w:hAnsi="Times New Roman" w:hint="eastAsia"/>
          <w:bCs/>
          <w:sz w:val="40"/>
          <w:szCs w:val="36"/>
          <w:lang/>
        </w:rPr>
        <w:t>：</w:t>
      </w:r>
    </w:p>
    <w:p w:rsidR="0077139C" w:rsidRDefault="0077139C">
      <w:pPr>
        <w:pStyle w:val="Normal1"/>
        <w:jc w:val="center"/>
        <w:rPr>
          <w:sz w:val="36"/>
          <w:szCs w:val="36"/>
          <w:shd w:val="clear" w:color="auto" w:fill="FFFFFF"/>
        </w:rPr>
      </w:pPr>
      <w:r>
        <w:rPr>
          <w:rFonts w:hint="eastAsia"/>
          <w:sz w:val="36"/>
          <w:szCs w:val="36"/>
          <w:shd w:val="clear" w:color="auto" w:fill="FFFFFF"/>
        </w:rPr>
        <w:t>惠阳区行政服务中心公开招聘购买服务岗位报名表</w:t>
      </w:r>
    </w:p>
    <w:p w:rsidR="0077139C" w:rsidRDefault="0077139C"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bCs/>
          <w:sz w:val="28"/>
          <w:szCs w:val="28"/>
          <w:lang/>
        </w:rPr>
        <w:t>报名岗位：</w:t>
      </w:r>
      <w:r>
        <w:rPr>
          <w:rFonts w:ascii="Times New Roman" w:hAnsi="Times New Roman"/>
          <w:bCs/>
          <w:sz w:val="28"/>
          <w:szCs w:val="28"/>
          <w:lang/>
        </w:rPr>
        <w:t xml:space="preserve"> </w:t>
      </w:r>
      <w:r>
        <w:rPr>
          <w:rFonts w:ascii="Times New Roman" w:hAnsi="Times New Roman"/>
          <w:b/>
          <w:sz w:val="32"/>
          <w:szCs w:val="32"/>
          <w:lang/>
        </w:rPr>
        <w:t xml:space="preserve">                            </w:t>
      </w:r>
      <w:r>
        <w:rPr>
          <w:rFonts w:ascii="Times New Roman" w:hAnsi="Times New Roman"/>
          <w:sz w:val="28"/>
          <w:lang/>
        </w:rPr>
        <w:t>2018</w:t>
      </w:r>
      <w:r>
        <w:rPr>
          <w:rFonts w:ascii="Times New Roman" w:hAnsi="Times New Roman" w:hint="eastAsia"/>
          <w:sz w:val="28"/>
          <w:lang/>
        </w:rPr>
        <w:t>年</w:t>
      </w:r>
      <w:r>
        <w:rPr>
          <w:rFonts w:ascii="Times New Roman" w:hAnsi="Times New Roman"/>
          <w:sz w:val="28"/>
          <w:lang/>
        </w:rPr>
        <w:t xml:space="preserve">   </w:t>
      </w:r>
      <w:r>
        <w:rPr>
          <w:rFonts w:ascii="Times New Roman" w:hAnsi="Times New Roman" w:hint="eastAsia"/>
          <w:sz w:val="28"/>
          <w:lang/>
        </w:rPr>
        <w:t>月</w:t>
      </w:r>
      <w:r>
        <w:rPr>
          <w:rFonts w:ascii="Times New Roman" w:hAnsi="Times New Roman"/>
          <w:sz w:val="28"/>
          <w:lang/>
        </w:rPr>
        <w:t xml:space="preserve">   </w:t>
      </w:r>
      <w:r>
        <w:rPr>
          <w:rFonts w:ascii="Times New Roman" w:hAnsi="Times New Roman" w:hint="eastAsia"/>
          <w:sz w:val="28"/>
          <w:lang/>
        </w:rPr>
        <w:t>日</w:t>
      </w:r>
    </w:p>
    <w:tbl>
      <w:tblPr>
        <w:tblW w:w="95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36"/>
        <w:gridCol w:w="18"/>
        <w:gridCol w:w="475"/>
        <w:gridCol w:w="501"/>
        <w:gridCol w:w="599"/>
        <w:gridCol w:w="649"/>
        <w:gridCol w:w="132"/>
        <w:gridCol w:w="1306"/>
        <w:gridCol w:w="225"/>
        <w:gridCol w:w="321"/>
        <w:gridCol w:w="466"/>
        <w:gridCol w:w="288"/>
        <w:gridCol w:w="553"/>
        <w:gridCol w:w="7"/>
        <w:gridCol w:w="90"/>
        <w:gridCol w:w="699"/>
        <w:gridCol w:w="669"/>
        <w:gridCol w:w="614"/>
        <w:gridCol w:w="958"/>
        <w:gridCol w:w="21"/>
        <w:gridCol w:w="99"/>
      </w:tblGrid>
      <w:tr w:rsidR="0077139C" w:rsidRPr="00A465F4">
        <w:trPr>
          <w:gridAfter w:val="2"/>
          <w:wAfter w:w="120" w:type="dxa"/>
          <w:trHeight w:val="820"/>
          <w:jc w:val="center"/>
        </w:trPr>
        <w:tc>
          <w:tcPr>
            <w:tcW w:w="854" w:type="dxa"/>
            <w:gridSpan w:val="2"/>
            <w:vAlign w:val="center"/>
          </w:tcPr>
          <w:p w:rsidR="0077139C" w:rsidRDefault="0077139C">
            <w:pPr>
              <w:spacing w:line="240" w:lineRule="atLeas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姓名</w:t>
            </w:r>
          </w:p>
        </w:tc>
        <w:tc>
          <w:tcPr>
            <w:tcW w:w="1575" w:type="dxa"/>
            <w:gridSpan w:val="3"/>
            <w:vAlign w:val="center"/>
          </w:tcPr>
          <w:p w:rsidR="0077139C" w:rsidRDefault="0077139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77139C" w:rsidRDefault="0077139C">
            <w:pPr>
              <w:spacing w:line="240" w:lineRule="atLeast"/>
              <w:ind w:leftChars="-28" w:left="-59" w:rightChars="-30"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性别</w:t>
            </w:r>
          </w:p>
        </w:tc>
        <w:tc>
          <w:tcPr>
            <w:tcW w:w="1852" w:type="dxa"/>
            <w:gridSpan w:val="3"/>
            <w:vAlign w:val="center"/>
          </w:tcPr>
          <w:p w:rsidR="0077139C" w:rsidRDefault="0077139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4" w:type="dxa"/>
            <w:gridSpan w:val="4"/>
            <w:vAlign w:val="center"/>
          </w:tcPr>
          <w:p w:rsidR="0077139C" w:rsidRDefault="0077139C">
            <w:pPr>
              <w:spacing w:line="240" w:lineRule="atLeast"/>
              <w:ind w:leftChars="-51" w:left="-107" w:rightChars="-40" w:right="-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出生年月</w:t>
            </w:r>
          </w:p>
        </w:tc>
        <w:tc>
          <w:tcPr>
            <w:tcW w:w="1458" w:type="dxa"/>
            <w:gridSpan w:val="3"/>
            <w:vAlign w:val="center"/>
          </w:tcPr>
          <w:p w:rsidR="0077139C" w:rsidRDefault="0077139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vMerge w:val="restart"/>
            <w:vAlign w:val="center"/>
          </w:tcPr>
          <w:p w:rsidR="0077139C" w:rsidRDefault="0077139C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 </w:t>
            </w: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照片</w:t>
            </w:r>
          </w:p>
        </w:tc>
      </w:tr>
      <w:tr w:rsidR="0077139C" w:rsidRPr="00A465F4">
        <w:trPr>
          <w:gridAfter w:val="2"/>
          <w:wAfter w:w="120" w:type="dxa"/>
          <w:trHeight w:val="820"/>
          <w:jc w:val="center"/>
        </w:trPr>
        <w:tc>
          <w:tcPr>
            <w:tcW w:w="854" w:type="dxa"/>
            <w:gridSpan w:val="2"/>
            <w:vAlign w:val="center"/>
          </w:tcPr>
          <w:p w:rsidR="0077139C" w:rsidRDefault="0077139C">
            <w:pPr>
              <w:spacing w:line="240" w:lineRule="atLeas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民族</w:t>
            </w:r>
          </w:p>
        </w:tc>
        <w:tc>
          <w:tcPr>
            <w:tcW w:w="1575" w:type="dxa"/>
            <w:gridSpan w:val="3"/>
            <w:vAlign w:val="center"/>
          </w:tcPr>
          <w:p w:rsidR="0077139C" w:rsidRDefault="0077139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77139C" w:rsidRDefault="0077139C">
            <w:pPr>
              <w:spacing w:line="240" w:lineRule="atLeast"/>
              <w:ind w:leftChars="-28" w:left="-59" w:rightChars="-30"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籍贯</w:t>
            </w:r>
          </w:p>
        </w:tc>
        <w:tc>
          <w:tcPr>
            <w:tcW w:w="1852" w:type="dxa"/>
            <w:gridSpan w:val="3"/>
            <w:vAlign w:val="center"/>
          </w:tcPr>
          <w:p w:rsidR="0077139C" w:rsidRDefault="0077139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4" w:type="dxa"/>
            <w:gridSpan w:val="4"/>
            <w:vAlign w:val="center"/>
          </w:tcPr>
          <w:p w:rsidR="0077139C" w:rsidRDefault="0077139C">
            <w:pPr>
              <w:spacing w:line="240" w:lineRule="atLeas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政治面貌</w:t>
            </w:r>
          </w:p>
        </w:tc>
        <w:tc>
          <w:tcPr>
            <w:tcW w:w="1458" w:type="dxa"/>
            <w:gridSpan w:val="3"/>
            <w:vAlign w:val="center"/>
          </w:tcPr>
          <w:p w:rsidR="0077139C" w:rsidRDefault="0077139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77139C" w:rsidRDefault="007713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39C" w:rsidRPr="00A465F4">
        <w:trPr>
          <w:gridAfter w:val="2"/>
          <w:wAfter w:w="120" w:type="dxa"/>
          <w:trHeight w:val="820"/>
          <w:jc w:val="center"/>
        </w:trPr>
        <w:tc>
          <w:tcPr>
            <w:tcW w:w="854" w:type="dxa"/>
            <w:gridSpan w:val="2"/>
            <w:vAlign w:val="center"/>
          </w:tcPr>
          <w:p w:rsidR="0077139C" w:rsidRDefault="0077139C">
            <w:pPr>
              <w:spacing w:line="240" w:lineRule="atLeas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出生地</w:t>
            </w:r>
          </w:p>
        </w:tc>
        <w:tc>
          <w:tcPr>
            <w:tcW w:w="4208" w:type="dxa"/>
            <w:gridSpan w:val="8"/>
            <w:vAlign w:val="center"/>
          </w:tcPr>
          <w:p w:rsidR="0077139C" w:rsidRDefault="0077139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4" w:type="dxa"/>
            <w:gridSpan w:val="4"/>
            <w:vAlign w:val="center"/>
          </w:tcPr>
          <w:p w:rsidR="0077139C" w:rsidRDefault="0077139C">
            <w:pPr>
              <w:spacing w:line="240" w:lineRule="atLeast"/>
              <w:ind w:leftChars="-51" w:left="-107" w:rightChars="-40" w:right="-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健康状况</w:t>
            </w:r>
          </w:p>
        </w:tc>
        <w:tc>
          <w:tcPr>
            <w:tcW w:w="1458" w:type="dxa"/>
            <w:gridSpan w:val="3"/>
            <w:vAlign w:val="center"/>
          </w:tcPr>
          <w:p w:rsidR="0077139C" w:rsidRDefault="0077139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77139C" w:rsidRDefault="007713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39C" w:rsidRPr="00A465F4">
        <w:trPr>
          <w:gridAfter w:val="2"/>
          <w:wAfter w:w="120" w:type="dxa"/>
          <w:trHeight w:val="820"/>
          <w:jc w:val="center"/>
        </w:trPr>
        <w:tc>
          <w:tcPr>
            <w:tcW w:w="2429" w:type="dxa"/>
            <w:gridSpan w:val="5"/>
            <w:vAlign w:val="center"/>
          </w:tcPr>
          <w:p w:rsidR="0077139C" w:rsidRDefault="0077139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身份证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(18</w:t>
            </w: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位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)</w:t>
            </w:r>
          </w:p>
        </w:tc>
        <w:tc>
          <w:tcPr>
            <w:tcW w:w="6977" w:type="dxa"/>
            <w:gridSpan w:val="14"/>
            <w:vAlign w:val="center"/>
          </w:tcPr>
          <w:p w:rsidR="0077139C" w:rsidRDefault="0077139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9C" w:rsidRPr="00A465F4">
        <w:trPr>
          <w:gridAfter w:val="2"/>
          <w:wAfter w:w="120" w:type="dxa"/>
          <w:trHeight w:val="820"/>
          <w:jc w:val="center"/>
        </w:trPr>
        <w:tc>
          <w:tcPr>
            <w:tcW w:w="2429" w:type="dxa"/>
            <w:gridSpan w:val="5"/>
            <w:tcBorders>
              <w:right w:val="single" w:sz="4" w:space="0" w:color="auto"/>
            </w:tcBorders>
            <w:vAlign w:val="center"/>
          </w:tcPr>
          <w:p w:rsidR="0077139C" w:rsidRDefault="0077139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毕业院校及专业</w:t>
            </w:r>
          </w:p>
        </w:tc>
        <w:tc>
          <w:tcPr>
            <w:tcW w:w="26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学历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学位</w:t>
            </w:r>
          </w:p>
        </w:tc>
        <w:tc>
          <w:tcPr>
            <w:tcW w:w="3037" w:type="dxa"/>
            <w:gridSpan w:val="6"/>
            <w:tcBorders>
              <w:left w:val="single" w:sz="4" w:space="0" w:color="auto"/>
            </w:tcBorders>
            <w:vAlign w:val="center"/>
          </w:tcPr>
          <w:p w:rsidR="0077139C" w:rsidRDefault="0077139C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9C" w:rsidRPr="00A465F4">
        <w:trPr>
          <w:gridAfter w:val="2"/>
          <w:wAfter w:w="120" w:type="dxa"/>
          <w:trHeight w:val="820"/>
          <w:jc w:val="center"/>
        </w:trPr>
        <w:tc>
          <w:tcPr>
            <w:tcW w:w="2429" w:type="dxa"/>
            <w:gridSpan w:val="5"/>
            <w:vAlign w:val="center"/>
          </w:tcPr>
          <w:p w:rsidR="0077139C" w:rsidRDefault="0077139C">
            <w:pPr>
              <w:spacing w:line="240" w:lineRule="atLeas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现在单位</w:t>
            </w:r>
          </w:p>
        </w:tc>
        <w:tc>
          <w:tcPr>
            <w:tcW w:w="6977" w:type="dxa"/>
            <w:gridSpan w:val="14"/>
            <w:vAlign w:val="center"/>
          </w:tcPr>
          <w:p w:rsidR="0077139C" w:rsidRDefault="0077139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9C" w:rsidRPr="00A465F4">
        <w:trPr>
          <w:gridAfter w:val="2"/>
          <w:wAfter w:w="120" w:type="dxa"/>
          <w:trHeight w:val="820"/>
          <w:jc w:val="center"/>
        </w:trPr>
        <w:tc>
          <w:tcPr>
            <w:tcW w:w="2429" w:type="dxa"/>
            <w:gridSpan w:val="5"/>
            <w:vAlign w:val="center"/>
          </w:tcPr>
          <w:p w:rsidR="0077139C" w:rsidRDefault="0077139C">
            <w:pPr>
              <w:spacing w:line="240" w:lineRule="atLeas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家庭住址</w:t>
            </w:r>
          </w:p>
        </w:tc>
        <w:tc>
          <w:tcPr>
            <w:tcW w:w="2633" w:type="dxa"/>
            <w:gridSpan w:val="5"/>
            <w:tcBorders>
              <w:right w:val="single" w:sz="4" w:space="0" w:color="auto"/>
            </w:tcBorders>
            <w:vAlign w:val="center"/>
          </w:tcPr>
          <w:p w:rsidR="0077139C" w:rsidRDefault="0077139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联系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 </w:t>
            </w: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电话</w:t>
            </w:r>
          </w:p>
        </w:tc>
        <w:tc>
          <w:tcPr>
            <w:tcW w:w="2940" w:type="dxa"/>
            <w:gridSpan w:val="4"/>
            <w:tcBorders>
              <w:left w:val="single" w:sz="4" w:space="0" w:color="auto"/>
            </w:tcBorders>
            <w:vAlign w:val="center"/>
          </w:tcPr>
          <w:p w:rsidR="0077139C" w:rsidRDefault="0077139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9C" w:rsidRPr="00A465F4">
        <w:trPr>
          <w:gridAfter w:val="2"/>
          <w:wAfter w:w="120" w:type="dxa"/>
          <w:trHeight w:val="820"/>
          <w:jc w:val="center"/>
        </w:trPr>
        <w:tc>
          <w:tcPr>
            <w:tcW w:w="2429" w:type="dxa"/>
            <w:gridSpan w:val="5"/>
            <w:vAlign w:val="center"/>
          </w:tcPr>
          <w:p w:rsidR="0077139C" w:rsidRDefault="0077139C">
            <w:pPr>
              <w:spacing w:line="240" w:lineRule="atLeas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是否服从单位分配</w:t>
            </w:r>
          </w:p>
        </w:tc>
        <w:tc>
          <w:tcPr>
            <w:tcW w:w="6977" w:type="dxa"/>
            <w:gridSpan w:val="14"/>
            <w:vAlign w:val="center"/>
          </w:tcPr>
          <w:p w:rsidR="0077139C" w:rsidRDefault="0077139C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9C" w:rsidRPr="00A465F4" w:rsidTr="008548E1">
        <w:trPr>
          <w:gridAfter w:val="2"/>
          <w:wAfter w:w="120" w:type="dxa"/>
          <w:trHeight w:val="4427"/>
          <w:jc w:val="center"/>
        </w:trPr>
        <w:tc>
          <w:tcPr>
            <w:tcW w:w="836" w:type="dxa"/>
            <w:vAlign w:val="center"/>
          </w:tcPr>
          <w:p w:rsidR="0077139C" w:rsidRDefault="0077139C">
            <w:pPr>
              <w:spacing w:line="240" w:lineRule="atLeas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基本</w:t>
            </w:r>
          </w:p>
          <w:p w:rsidR="0077139C" w:rsidRDefault="0077139C">
            <w:pPr>
              <w:spacing w:line="240" w:lineRule="atLeas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简历</w:t>
            </w:r>
          </w:p>
          <w:p w:rsidR="0077139C" w:rsidRDefault="0077139C">
            <w:pPr>
              <w:spacing w:line="240" w:lineRule="atLeas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0" w:type="dxa"/>
            <w:gridSpan w:val="18"/>
          </w:tcPr>
          <w:p w:rsidR="0077139C" w:rsidRDefault="0077139C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  </w:t>
            </w:r>
          </w:p>
          <w:p w:rsidR="0077139C" w:rsidRDefault="0077139C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9C" w:rsidRPr="00A465F4">
        <w:trPr>
          <w:trHeight w:val="683"/>
          <w:jc w:val="center"/>
        </w:trPr>
        <w:tc>
          <w:tcPr>
            <w:tcW w:w="836" w:type="dxa"/>
            <w:vMerge w:val="restart"/>
            <w:tcBorders>
              <w:right w:val="single" w:sz="4" w:space="0" w:color="auto"/>
            </w:tcBorders>
            <w:vAlign w:val="center"/>
          </w:tcPr>
          <w:p w:rsidR="0077139C" w:rsidRDefault="0077139C">
            <w:pPr>
              <w:spacing w:line="300" w:lineRule="exac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主</w:t>
            </w:r>
          </w:p>
          <w:p w:rsidR="0077139C" w:rsidRDefault="0077139C">
            <w:pPr>
              <w:spacing w:line="300" w:lineRule="exac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要</w:t>
            </w:r>
          </w:p>
          <w:p w:rsidR="0077139C" w:rsidRDefault="0077139C">
            <w:pPr>
              <w:spacing w:line="300" w:lineRule="exac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家</w:t>
            </w:r>
          </w:p>
          <w:p w:rsidR="0077139C" w:rsidRDefault="0077139C">
            <w:pPr>
              <w:spacing w:line="300" w:lineRule="exac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庭</w:t>
            </w:r>
          </w:p>
          <w:p w:rsidR="0077139C" w:rsidRDefault="0077139C">
            <w:pPr>
              <w:spacing w:line="300" w:lineRule="exac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成</w:t>
            </w:r>
          </w:p>
          <w:p w:rsidR="0077139C" w:rsidRDefault="0077139C">
            <w:pPr>
              <w:spacing w:line="300" w:lineRule="exac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员</w:t>
            </w:r>
          </w:p>
          <w:p w:rsidR="0077139C" w:rsidRDefault="0077139C">
            <w:pPr>
              <w:spacing w:line="300" w:lineRule="exac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及</w:t>
            </w:r>
          </w:p>
          <w:p w:rsidR="0077139C" w:rsidRDefault="0077139C">
            <w:pPr>
              <w:spacing w:line="300" w:lineRule="exac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社</w:t>
            </w:r>
          </w:p>
          <w:p w:rsidR="0077139C" w:rsidRDefault="0077139C">
            <w:pPr>
              <w:spacing w:line="300" w:lineRule="exac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会</w:t>
            </w:r>
          </w:p>
          <w:p w:rsidR="0077139C" w:rsidRDefault="0077139C">
            <w:pPr>
              <w:spacing w:line="300" w:lineRule="exac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关</w:t>
            </w:r>
          </w:p>
          <w:p w:rsidR="0077139C" w:rsidRDefault="0077139C">
            <w:pPr>
              <w:spacing w:line="300" w:lineRule="exac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系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spacing w:line="300" w:lineRule="exac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称谓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spacing w:line="300" w:lineRule="exac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姓名</w:t>
            </w:r>
          </w:p>
        </w:tc>
        <w:tc>
          <w:tcPr>
            <w:tcW w:w="1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spacing w:line="300" w:lineRule="exac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出生年月</w:t>
            </w:r>
          </w:p>
        </w:tc>
        <w:tc>
          <w:tcPr>
            <w:tcW w:w="13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spacing w:line="300" w:lineRule="exac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政治面貌</w:t>
            </w:r>
          </w:p>
        </w:tc>
        <w:tc>
          <w:tcPr>
            <w:tcW w:w="371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39C" w:rsidRDefault="0077139C">
            <w:pPr>
              <w:spacing w:line="300" w:lineRule="exac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工作单位及职务</w:t>
            </w:r>
          </w:p>
        </w:tc>
      </w:tr>
      <w:tr w:rsidR="0077139C" w:rsidRPr="00A465F4">
        <w:trPr>
          <w:trHeight w:val="683"/>
          <w:jc w:val="center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77139C" w:rsidRDefault="0077139C">
            <w:pPr>
              <w:spacing w:line="3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139C" w:rsidRDefault="00771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9C" w:rsidRPr="00A465F4">
        <w:trPr>
          <w:trHeight w:val="635"/>
          <w:jc w:val="center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77139C" w:rsidRDefault="0077139C">
            <w:pPr>
              <w:spacing w:line="3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spacing w:line="280" w:lineRule="exact"/>
              <w:jc w:val="center"/>
              <w:rPr>
                <w:rFonts w:ascii="Times New Roman" w:hAnsi="Times New Roman"/>
                <w:spacing w:val="-26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39C" w:rsidRDefault="00771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9C" w:rsidRPr="00A465F4">
        <w:trPr>
          <w:trHeight w:val="400"/>
          <w:jc w:val="center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77139C" w:rsidRDefault="0077139C">
            <w:pPr>
              <w:spacing w:line="3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139C" w:rsidRDefault="00771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9C" w:rsidRPr="00A465F4">
        <w:trPr>
          <w:trHeight w:val="617"/>
          <w:jc w:val="center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77139C" w:rsidRDefault="0077139C">
            <w:pPr>
              <w:spacing w:line="3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spacing w:line="280" w:lineRule="exact"/>
              <w:jc w:val="center"/>
              <w:rPr>
                <w:rFonts w:ascii="Times New Roman" w:hAnsi="Times New Roman"/>
                <w:spacing w:val="-26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39C" w:rsidRDefault="00771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9C" w:rsidRPr="00A465F4">
        <w:trPr>
          <w:trHeight w:val="608"/>
          <w:jc w:val="center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77139C" w:rsidRDefault="0077139C">
            <w:pPr>
              <w:spacing w:line="3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ind w:firstLineChars="50" w:firstLine="1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ind w:firstLineChars="50" w:firstLine="1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139C" w:rsidRDefault="0077139C">
            <w:pPr>
              <w:ind w:firstLineChars="50" w:firstLine="1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9C" w:rsidRPr="00A465F4">
        <w:trPr>
          <w:trHeight w:val="601"/>
          <w:jc w:val="center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77139C" w:rsidRDefault="0077139C">
            <w:pPr>
              <w:spacing w:line="3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spacing w:line="280" w:lineRule="exact"/>
              <w:jc w:val="center"/>
              <w:rPr>
                <w:rFonts w:ascii="Times New Roman" w:hAnsi="Times New Roman"/>
                <w:spacing w:val="-26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39C" w:rsidRDefault="00771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9C" w:rsidRPr="00A465F4">
        <w:trPr>
          <w:trHeight w:val="623"/>
          <w:jc w:val="center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77139C" w:rsidRDefault="0077139C">
            <w:pPr>
              <w:spacing w:line="30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39C" w:rsidRDefault="00771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0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139C" w:rsidRDefault="007713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9C" w:rsidRPr="00A465F4">
        <w:trPr>
          <w:gridAfter w:val="2"/>
          <w:wAfter w:w="120" w:type="dxa"/>
          <w:trHeight w:val="844"/>
          <w:jc w:val="center"/>
        </w:trPr>
        <w:tc>
          <w:tcPr>
            <w:tcW w:w="836" w:type="dxa"/>
            <w:vAlign w:val="center"/>
          </w:tcPr>
          <w:p w:rsidR="0077139C" w:rsidRDefault="0077139C">
            <w:pPr>
              <w:spacing w:line="240" w:lineRule="atLeas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特长</w:t>
            </w:r>
          </w:p>
        </w:tc>
        <w:tc>
          <w:tcPr>
            <w:tcW w:w="8570" w:type="dxa"/>
            <w:gridSpan w:val="18"/>
            <w:vAlign w:val="center"/>
          </w:tcPr>
          <w:p w:rsidR="0077139C" w:rsidRDefault="0077139C">
            <w:pPr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9C" w:rsidRPr="00A465F4">
        <w:trPr>
          <w:gridAfter w:val="2"/>
          <w:wAfter w:w="120" w:type="dxa"/>
          <w:trHeight w:val="1434"/>
          <w:jc w:val="center"/>
        </w:trPr>
        <w:tc>
          <w:tcPr>
            <w:tcW w:w="9406" w:type="dxa"/>
            <w:gridSpan w:val="19"/>
            <w:vAlign w:val="center"/>
          </w:tcPr>
          <w:p w:rsidR="0077139C" w:rsidRDefault="0077139C">
            <w:pPr>
              <w:wordWrap w:val="0"/>
              <w:spacing w:line="240" w:lineRule="atLeast"/>
              <w:ind w:firstLineChars="200" w:firstLine="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本人承诺以上填写内容全部属实，如有瞒报、虚假，后果自负。</w:t>
            </w:r>
          </w:p>
          <w:p w:rsidR="0077139C" w:rsidRDefault="0077139C">
            <w:pPr>
              <w:wordWrap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7139C" w:rsidRDefault="0077139C">
            <w:pPr>
              <w:wordWrap w:val="0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承诺人签名：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                            </w:t>
            </w: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 </w:t>
            </w: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 </w:t>
            </w: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日</w:t>
            </w:r>
          </w:p>
        </w:tc>
      </w:tr>
      <w:tr w:rsidR="0077139C" w:rsidRPr="00A465F4">
        <w:trPr>
          <w:gridAfter w:val="2"/>
          <w:wAfter w:w="120" w:type="dxa"/>
          <w:trHeight w:val="1150"/>
          <w:jc w:val="center"/>
        </w:trPr>
        <w:tc>
          <w:tcPr>
            <w:tcW w:w="1329" w:type="dxa"/>
            <w:gridSpan w:val="3"/>
            <w:tcBorders>
              <w:top w:val="double" w:sz="12" w:space="0" w:color="auto"/>
            </w:tcBorders>
            <w:vAlign w:val="center"/>
          </w:tcPr>
          <w:p w:rsidR="0077139C" w:rsidRDefault="0077139C">
            <w:pPr>
              <w:spacing w:line="240" w:lineRule="atLeas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报名资格初审意见</w:t>
            </w:r>
          </w:p>
        </w:tc>
        <w:tc>
          <w:tcPr>
            <w:tcW w:w="8077" w:type="dxa"/>
            <w:gridSpan w:val="16"/>
            <w:tcBorders>
              <w:top w:val="double" w:sz="12" w:space="0" w:color="auto"/>
            </w:tcBorders>
            <w:vAlign w:val="center"/>
          </w:tcPr>
          <w:p w:rsidR="0077139C" w:rsidRDefault="0077139C">
            <w:pPr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7139C" w:rsidRDefault="0077139C">
            <w:pPr>
              <w:wordWrap w:val="0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签名：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             </w:t>
            </w: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 </w:t>
            </w: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 </w:t>
            </w: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日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</w:t>
            </w:r>
          </w:p>
        </w:tc>
      </w:tr>
      <w:tr w:rsidR="0077139C" w:rsidRPr="00A465F4">
        <w:trPr>
          <w:gridAfter w:val="1"/>
          <w:wAfter w:w="99" w:type="dxa"/>
          <w:trHeight w:val="820"/>
          <w:jc w:val="center"/>
        </w:trPr>
        <w:tc>
          <w:tcPr>
            <w:tcW w:w="1329" w:type="dxa"/>
            <w:gridSpan w:val="3"/>
            <w:vAlign w:val="center"/>
          </w:tcPr>
          <w:p w:rsidR="0077139C" w:rsidRDefault="0077139C">
            <w:pPr>
              <w:spacing w:line="240" w:lineRule="atLeas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考试成绩</w:t>
            </w:r>
          </w:p>
          <w:p w:rsidR="0077139C" w:rsidRDefault="0077139C">
            <w:pPr>
              <w:spacing w:line="240" w:lineRule="atLeas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体检情况</w:t>
            </w:r>
          </w:p>
        </w:tc>
        <w:tc>
          <w:tcPr>
            <w:tcW w:w="501" w:type="dxa"/>
            <w:vAlign w:val="center"/>
          </w:tcPr>
          <w:p w:rsidR="0077139C" w:rsidRDefault="0077139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面试</w:t>
            </w:r>
          </w:p>
        </w:tc>
        <w:tc>
          <w:tcPr>
            <w:tcW w:w="2911" w:type="dxa"/>
            <w:gridSpan w:val="5"/>
            <w:vAlign w:val="center"/>
          </w:tcPr>
          <w:p w:rsidR="0077139C" w:rsidRDefault="0077139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77139C" w:rsidRDefault="0077139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总分</w:t>
            </w:r>
          </w:p>
        </w:tc>
        <w:tc>
          <w:tcPr>
            <w:tcW w:w="1637" w:type="dxa"/>
            <w:gridSpan w:val="5"/>
            <w:vAlign w:val="center"/>
          </w:tcPr>
          <w:p w:rsidR="0077139C" w:rsidRDefault="0077139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77139C" w:rsidRDefault="0077139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体检</w:t>
            </w:r>
          </w:p>
        </w:tc>
        <w:tc>
          <w:tcPr>
            <w:tcW w:w="979" w:type="dxa"/>
            <w:gridSpan w:val="2"/>
            <w:vAlign w:val="center"/>
          </w:tcPr>
          <w:p w:rsidR="0077139C" w:rsidRDefault="0077139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39C" w:rsidRPr="00A465F4">
        <w:trPr>
          <w:gridAfter w:val="2"/>
          <w:wAfter w:w="120" w:type="dxa"/>
          <w:trHeight w:val="3454"/>
          <w:jc w:val="center"/>
        </w:trPr>
        <w:tc>
          <w:tcPr>
            <w:tcW w:w="1329" w:type="dxa"/>
            <w:gridSpan w:val="3"/>
            <w:vAlign w:val="center"/>
          </w:tcPr>
          <w:p w:rsidR="0077139C" w:rsidRDefault="0077139C">
            <w:pPr>
              <w:spacing w:line="240" w:lineRule="atLeast"/>
              <w:ind w:leftChars="-51" w:left="-107" w:rightChars="-62" w:right="-1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主管部门意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  <w:lang/>
              </w:rPr>
              <w:t>见</w:t>
            </w:r>
          </w:p>
        </w:tc>
        <w:tc>
          <w:tcPr>
            <w:tcW w:w="8077" w:type="dxa"/>
            <w:gridSpan w:val="16"/>
            <w:vAlign w:val="center"/>
          </w:tcPr>
          <w:p w:rsidR="0077139C" w:rsidRDefault="0077139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139C" w:rsidRDefault="0077139C">
      <w:pPr>
        <w:spacing w:line="580" w:lineRule="exact"/>
        <w:jc w:val="left"/>
        <w:rPr>
          <w:rFonts w:ascii="仿宋" w:eastAsia="仿宋" w:hAnsi="仿宋" w:cs="仿宋"/>
          <w:color w:val="000000"/>
          <w:spacing w:val="-6"/>
          <w:sz w:val="32"/>
          <w:szCs w:val="32"/>
          <w:lang/>
        </w:rPr>
      </w:pPr>
    </w:p>
    <w:sectPr w:rsidR="0077139C" w:rsidSect="008548E1">
      <w:pgSz w:w="11906" w:h="16838"/>
      <w:pgMar w:top="1246" w:right="1800" w:bottom="109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F2DAA"/>
    <w:multiLevelType w:val="singleLevel"/>
    <w:tmpl w:val="5A4F2DAA"/>
    <w:lvl w:ilvl="0">
      <w:start w:val="4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E68281D"/>
    <w:rsid w:val="00373E0B"/>
    <w:rsid w:val="0077139C"/>
    <w:rsid w:val="008548E1"/>
    <w:rsid w:val="00971918"/>
    <w:rsid w:val="00A465F4"/>
    <w:rsid w:val="00C93AF8"/>
    <w:rsid w:val="03B66B84"/>
    <w:rsid w:val="0C3E6268"/>
    <w:rsid w:val="1238526E"/>
    <w:rsid w:val="12D43B48"/>
    <w:rsid w:val="13772D38"/>
    <w:rsid w:val="14053BB9"/>
    <w:rsid w:val="19855348"/>
    <w:rsid w:val="1DCF24BE"/>
    <w:rsid w:val="22A20E79"/>
    <w:rsid w:val="245405B5"/>
    <w:rsid w:val="25154629"/>
    <w:rsid w:val="2CFE2FF7"/>
    <w:rsid w:val="32390A24"/>
    <w:rsid w:val="3B2611FB"/>
    <w:rsid w:val="3E68281D"/>
    <w:rsid w:val="3E8300FF"/>
    <w:rsid w:val="47B25833"/>
    <w:rsid w:val="49003AFE"/>
    <w:rsid w:val="4AB72D48"/>
    <w:rsid w:val="51B07C36"/>
    <w:rsid w:val="52F9317F"/>
    <w:rsid w:val="56947DAF"/>
    <w:rsid w:val="56A742A6"/>
    <w:rsid w:val="56F2284E"/>
    <w:rsid w:val="62927A4A"/>
    <w:rsid w:val="63B00AC2"/>
    <w:rsid w:val="690E015C"/>
    <w:rsid w:val="6BC033BF"/>
    <w:rsid w:val="6CA37F26"/>
    <w:rsid w:val="6D4D61FD"/>
    <w:rsid w:val="6D535020"/>
    <w:rsid w:val="7188416C"/>
    <w:rsid w:val="751709C0"/>
    <w:rsid w:val="779F2BBA"/>
    <w:rsid w:val="7A075418"/>
    <w:rsid w:val="7B3F18B4"/>
    <w:rsid w:val="7F2D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18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71918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971918"/>
    <w:rPr>
      <w:rFonts w:cs="Times New Roman"/>
      <w:b/>
    </w:rPr>
  </w:style>
  <w:style w:type="character" w:customStyle="1" w:styleId="15">
    <w:name w:val="15"/>
    <w:basedOn w:val="DefaultParagraphFont"/>
    <w:uiPriority w:val="99"/>
    <w:rsid w:val="00971918"/>
    <w:rPr>
      <w:rFonts w:ascii="仿宋" w:eastAsia="仿宋" w:hAnsi="仿宋" w:cs="仿宋"/>
      <w:spacing w:val="6"/>
      <w:sz w:val="28"/>
      <w:szCs w:val="28"/>
    </w:rPr>
  </w:style>
  <w:style w:type="character" w:customStyle="1" w:styleId="10">
    <w:name w:val="10"/>
    <w:basedOn w:val="DefaultParagraphFont"/>
    <w:uiPriority w:val="99"/>
    <w:rsid w:val="00971918"/>
    <w:rPr>
      <w:rFonts w:ascii="Times New Roman" w:hAnsi="Times New Roman" w:cs="Times New Roman"/>
    </w:rPr>
  </w:style>
  <w:style w:type="paragraph" w:customStyle="1" w:styleId="Normal1">
    <w:name w:val="Normal1"/>
    <w:basedOn w:val="Normal"/>
    <w:uiPriority w:val="99"/>
    <w:rsid w:val="00971918"/>
    <w:pPr>
      <w:widowControl/>
    </w:pPr>
    <w:rPr>
      <w:rFonts w:ascii="Times New Roman" w:hAnsi="Times New Roman"/>
      <w:szCs w:val="21"/>
    </w:rPr>
  </w:style>
  <w:style w:type="paragraph" w:styleId="Date">
    <w:name w:val="Date"/>
    <w:basedOn w:val="Normal"/>
    <w:next w:val="Normal"/>
    <w:link w:val="DateChar"/>
    <w:uiPriority w:val="99"/>
    <w:rsid w:val="00373E0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843A7E"/>
    <w:rPr>
      <w:rFonts w:ascii="Calibri" w:hAnsi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</TotalTime>
  <Pages>3</Pages>
  <Words>218</Words>
  <Characters>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惠阳区行政服务中心招聘购买服务人员公告</dc:title>
  <dc:subject/>
  <dc:creator>炯珊</dc:creator>
  <cp:keywords/>
  <dc:description/>
  <cp:lastModifiedBy>微软用户</cp:lastModifiedBy>
  <cp:revision>3</cp:revision>
  <cp:lastPrinted>2018-07-05T05:01:00Z</cp:lastPrinted>
  <dcterms:created xsi:type="dcterms:W3CDTF">2018-07-20T03:24:00Z</dcterms:created>
  <dcterms:modified xsi:type="dcterms:W3CDTF">2018-07-20T03:36:00Z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