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3" w:rightChars="-149" w:firstLine="348" w:firstLineChars="87"/>
        <w:jc w:val="center"/>
        <w:rPr>
          <w:rFonts w:ascii="方正小标宋简体" w:hAnsi="宋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永湖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镇公开招聘</w:t>
      </w: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工作人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员报名表</w:t>
      </w:r>
    </w:p>
    <w:p>
      <w:pPr>
        <w:ind w:left="-420" w:leftChars="-200" w:right="-313" w:rightChars="-149" w:firstLine="174" w:firstLineChars="87"/>
        <w:jc w:val="left"/>
        <w:rPr>
          <w:rFonts w:ascii="宋体"/>
          <w:bCs/>
          <w:spacing w:val="-20"/>
          <w:sz w:val="24"/>
        </w:rPr>
      </w:pPr>
      <w:r>
        <w:rPr>
          <w:rFonts w:hint="eastAsia" w:ascii="宋体" w:hAnsi="宋体"/>
          <w:bCs/>
          <w:spacing w:val="-20"/>
          <w:sz w:val="24"/>
        </w:rPr>
        <w:t>报考职位及代码：</w:t>
      </w:r>
    </w:p>
    <w:tbl>
      <w:tblPr>
        <w:tblStyle w:val="5"/>
        <w:tblW w:w="9241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6"/>
        <w:gridCol w:w="518"/>
        <w:gridCol w:w="539"/>
        <w:gridCol w:w="426"/>
        <w:gridCol w:w="318"/>
        <w:gridCol w:w="627"/>
        <w:gridCol w:w="406"/>
        <w:gridCol w:w="1170"/>
        <w:gridCol w:w="195"/>
        <w:gridCol w:w="595"/>
        <w:gridCol w:w="456"/>
        <w:gridCol w:w="335"/>
        <w:gridCol w:w="677"/>
        <w:gridCol w:w="458"/>
        <w:gridCol w:w="219"/>
        <w:gridCol w:w="410"/>
        <w:gridCol w:w="26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  <w:p>
            <w:pPr>
              <w:spacing w:line="260" w:lineRule="exact"/>
              <w:ind w:right="136" w:rightChars="6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575" w:type="dxa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贴上一寸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进入单位时间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79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679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80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5461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主要关系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41" w:type="dxa"/>
            <w:gridSpan w:val="19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  <w:r>
              <w:rPr>
                <w:rFonts w:ascii="宋体" w:hAnsi="宋体"/>
                <w:sz w:val="24"/>
              </w:rPr>
              <w:t xml:space="preserve">: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ind w:left="-417" w:leftChars="-200" w:hanging="3"/>
      </w:pPr>
    </w:p>
    <w:p>
      <w:pPr>
        <w:ind w:left="-417" w:leftChars="-200" w:hanging="3"/>
      </w:pPr>
      <w:r>
        <w:rPr>
          <w:rFonts w:hint="eastAsia"/>
        </w:rPr>
        <w:t>注：本表双面打印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D7BA6"/>
    <w:rsid w:val="003C5DC4"/>
    <w:rsid w:val="008853FE"/>
    <w:rsid w:val="00A07EFA"/>
    <w:rsid w:val="00B22E34"/>
    <w:rsid w:val="00B86867"/>
    <w:rsid w:val="00C1373F"/>
    <w:rsid w:val="00E14850"/>
    <w:rsid w:val="00EF07D8"/>
    <w:rsid w:val="00F05E40"/>
    <w:rsid w:val="00FC0BF3"/>
    <w:rsid w:val="0BBD3FB3"/>
    <w:rsid w:val="0C1C6200"/>
    <w:rsid w:val="28B34EE5"/>
    <w:rsid w:val="683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82</Words>
  <Characters>473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2017-02-17T10:36:00Z</dcterms:created>
  <dc:creator>翟钰仪</dc:creator>
  <cp:lastModifiedBy>zeng</cp:lastModifiedBy>
  <dcterms:modified xsi:type="dcterms:W3CDTF">2018-04-13T09:16:34Z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