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83" w:firstLineChars="445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新港街招聘雇员职位要求表</w:t>
      </w:r>
    </w:p>
    <w:p>
      <w:pPr>
        <w:ind w:firstLine="897" w:firstLineChars="296"/>
        <w:rPr>
          <w:rFonts w:hint="eastAsia"/>
          <w:b/>
          <w:szCs w:val="21"/>
        </w:rPr>
      </w:pP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79"/>
        <w:gridCol w:w="6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招聘人数</w:t>
            </w:r>
          </w:p>
        </w:tc>
        <w:tc>
          <w:tcPr>
            <w:tcW w:w="66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岗位一：安监协管员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64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（1）思想政治素质好，事业心责任感强，作风务实，吃苦耐劳，乐于奉献;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（2）遵纪守法，服从安排，无违法违纪记录;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（3）有一定的语言表达、文字书写、组织协调能力，熟悉电脑计算机应用操作，年龄在40周岁以下(1977年9月1日以后出生);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（4）具有国家承认的中专或高中及以上学历。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（5）安全生产、法学等相关专业在同等条件下优先聘用;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（6）具有安监执法工作经验者，在同等条件下优先聘用;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（7）持有驾驶证且驾驶经验丰富者，在同等条件下优先聘用；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（8）身体健康，具有履行职责的身体条件，能够适应在艰苦条件下工作，岗位需要夜间巡查和应急值守，适合男性。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岗位二：城管协管员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64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（1）思想政治素质好，事业心责任感强，作风务实，吃苦耐劳，乐于奉献;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（2）遵纪守法，服从组织安排，无违法违纪记录;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（3）具有国家承认的中专或高中及以上学历，年龄在40周岁以下(1977年9月1日以后出生);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（4）复退军人、持有驾驶证且驾驶经验丰富者，在同等条件下优先聘用；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（5）身体健康，具有履行职责的身体条件，能够适应在艰苦条件下工作，岗位需要夜间巡查和应急值守，适合男性。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岗位三：复退军人服务人员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64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（1）思想政治素质好，事业心责任感强，作风务实，吃苦耐劳，乐于奉献;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（2）遵纪守法，服从安排，无违法违纪记录;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（3）有一定的语言表达、文字书写、组织协调能力，熟悉电脑计算机应用操作，年龄在40周岁以下(1977年9月1日以后出生);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（4）具有国家承认的大专及以上学历；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（5）中共党员、复退军人在同等条件下优先聘用；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（6）身体健康，具有履行职责的身体条件。</w:t>
            </w:r>
          </w:p>
        </w:tc>
      </w:tr>
    </w:tbl>
    <w:p>
      <w:pPr>
        <w:spacing w:line="30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543" w:right="1467" w:bottom="1543" w:left="1620" w:header="851" w:footer="851" w:gutter="0"/>
      <w:cols w:space="720" w:num="1"/>
      <w:docGrid w:type="linesAndChars" w:linePitch="618" w:charSpace="-3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32"/>
        <w:szCs w:val="32"/>
      </w:rPr>
    </w:pPr>
    <w:r>
      <w:rPr>
        <w:rStyle w:val="4"/>
        <w:rFonts w:hint="eastAsia"/>
        <w:sz w:val="32"/>
        <w:szCs w:val="32"/>
      </w:rPr>
      <w:t>－</w:t>
    </w:r>
    <w:r>
      <w:rPr>
        <w:sz w:val="32"/>
        <w:szCs w:val="32"/>
      </w:rPr>
      <w:fldChar w:fldCharType="begin"/>
    </w:r>
    <w:r>
      <w:rPr>
        <w:rStyle w:val="4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4"/>
        <w:sz w:val="32"/>
        <w:szCs w:val="32"/>
      </w:rPr>
      <w:t>3</w:t>
    </w:r>
    <w:r>
      <w:rPr>
        <w:sz w:val="32"/>
        <w:szCs w:val="32"/>
      </w:rPr>
      <w:fldChar w:fldCharType="end"/>
    </w:r>
    <w:r>
      <w:rPr>
        <w:rStyle w:val="4"/>
        <w:rFonts w:hint="eastAsia"/>
        <w:sz w:val="32"/>
        <w:szCs w:val="32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E4D4C"/>
    <w:rsid w:val="1A9E4D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2018-09-04T03:28:00Z</dcterms:created>
  <dc:creator>Administrator</dc:creator>
  <cp:lastModifiedBy>Administrator</cp:lastModifiedBy>
  <dcterms:modified xsi:type="dcterms:W3CDTF">2018-09-04T03:28:57Z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