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val="en-US" w:eastAsia="zh-CN"/>
        </w:rPr>
        <w:t>附件: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both"/>
        <w:textAlignment w:val="auto"/>
        <w:outlineLvl w:val="9"/>
        <w:rPr>
          <w:rFonts w:ascii="方正小标宋简体" w:hAnsi="宋体" w:eastAsia="方正小标宋简体"/>
          <w:spacing w:val="2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pacing w:val="20"/>
          <w:sz w:val="44"/>
          <w:szCs w:val="44"/>
        </w:rPr>
        <w:t>陈江街道办事处公开招聘</w:t>
      </w:r>
      <w:r>
        <w:rPr>
          <w:rFonts w:hint="eastAsia" w:ascii="方正小标宋简体" w:eastAsia="方正小标宋简体"/>
          <w:spacing w:val="20"/>
          <w:sz w:val="44"/>
          <w:szCs w:val="44"/>
        </w:rPr>
        <w:t>工作人</w:t>
      </w:r>
      <w:r>
        <w:rPr>
          <w:rFonts w:hint="eastAsia" w:ascii="方正小标宋简体" w:hAnsi="宋体" w:eastAsia="方正小标宋简体"/>
          <w:spacing w:val="20"/>
          <w:sz w:val="44"/>
          <w:szCs w:val="44"/>
        </w:rPr>
        <w:t>员</w:t>
      </w:r>
      <w:r>
        <w:rPr>
          <w:rFonts w:hint="eastAsia" w:ascii="方正小标宋简体" w:hAnsi="宋体" w:eastAsia="方正小标宋简体"/>
          <w:b/>
          <w:bCs/>
          <w:spacing w:val="20"/>
          <w:sz w:val="44"/>
          <w:szCs w:val="44"/>
        </w:rPr>
        <w:t>报名表</w:t>
      </w:r>
    </w:p>
    <w:bookmarkEnd w:id="0"/>
    <w:tbl>
      <w:tblPr>
        <w:tblStyle w:val="5"/>
        <w:tblW w:w="9241" w:type="dxa"/>
        <w:jc w:val="center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316"/>
        <w:gridCol w:w="518"/>
        <w:gridCol w:w="539"/>
        <w:gridCol w:w="426"/>
        <w:gridCol w:w="318"/>
        <w:gridCol w:w="627"/>
        <w:gridCol w:w="406"/>
        <w:gridCol w:w="1170"/>
        <w:gridCol w:w="195"/>
        <w:gridCol w:w="595"/>
        <w:gridCol w:w="456"/>
        <w:gridCol w:w="335"/>
        <w:gridCol w:w="677"/>
        <w:gridCol w:w="458"/>
        <w:gridCol w:w="219"/>
        <w:gridCol w:w="410"/>
        <w:gridCol w:w="267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46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8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3" w:rightChars="-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      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ind w:right="208" w:rightChars="6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月</w:t>
            </w:r>
          </w:p>
          <w:p>
            <w:pPr>
              <w:spacing w:line="260" w:lineRule="exact"/>
              <w:ind w:right="208" w:rightChars="6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1575" w:type="dxa"/>
            <w:gridSpan w:val="4"/>
            <w:vMerge w:val="restart"/>
            <w:tcBorders>
              <w:top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贴上一寸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 地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gridSpan w:val="4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进入单位时间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gridSpan w:val="4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42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熟悉技术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gridSpan w:val="4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6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10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46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10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4004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71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004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71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 住址</w:t>
            </w:r>
          </w:p>
        </w:tc>
        <w:tc>
          <w:tcPr>
            <w:tcW w:w="4004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71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 联系人</w:t>
            </w:r>
          </w:p>
        </w:tc>
        <w:tc>
          <w:tcPr>
            <w:tcW w:w="4004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紧急联系人电话</w:t>
            </w:r>
          </w:p>
        </w:tc>
        <w:tc>
          <w:tcPr>
            <w:tcW w:w="2710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爱好 </w:t>
            </w:r>
          </w:p>
        </w:tc>
        <w:tc>
          <w:tcPr>
            <w:tcW w:w="4004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79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7" w:type="dxa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67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679" w:type="dxa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0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95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95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95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946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 情况</w:t>
            </w:r>
          </w:p>
        </w:tc>
        <w:tc>
          <w:tcPr>
            <w:tcW w:w="1801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5461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46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主要关系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63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5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63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63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3" w:hRule="atLeast"/>
          <w:jc w:val="center"/>
        </w:trPr>
        <w:tc>
          <w:tcPr>
            <w:tcW w:w="9241" w:type="dxa"/>
            <w:gridSpan w:val="19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本人承诺以上材料属实，如有不实之处，愿意承担相应责任。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本人签名:                                   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Chars="500" w:right="0" w:rightChars="0"/>
        <w:textAlignment w:val="auto"/>
        <w:outlineLvl w:val="9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157" w:right="1610" w:bottom="1157" w:left="1610" w:header="851" w:footer="992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F4768"/>
    <w:rsid w:val="6ABF47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2018-07-13T09:21:00Z</dcterms:created>
  <dc:creator>o(╯□╰)o娴</dc:creator>
  <cp:lastModifiedBy>o(╯□╰)o娴</cp:lastModifiedBy>
  <dcterms:modified xsi:type="dcterms:W3CDTF">2018-07-13T09:22:21Z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