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ind w:firstLine="640" w:firstLineChars="200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四会市江谷镇二级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乡镇消防队公开招聘专职消防员报名表</w:t>
      </w:r>
    </w:p>
    <w:tbl>
      <w:tblPr>
        <w:tblStyle w:val="10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16"/>
        <w:gridCol w:w="478"/>
        <w:gridCol w:w="550"/>
        <w:gridCol w:w="492"/>
        <w:gridCol w:w="360"/>
        <w:gridCol w:w="1086"/>
        <w:gridCol w:w="572"/>
        <w:gridCol w:w="306"/>
        <w:gridCol w:w="614"/>
        <w:gridCol w:w="211"/>
        <w:gridCol w:w="488"/>
        <w:gridCol w:w="381"/>
        <w:gridCol w:w="67"/>
        <w:gridCol w:w="63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出生日期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院校</w:t>
            </w:r>
          </w:p>
        </w:tc>
        <w:tc>
          <w:tcPr>
            <w:tcW w:w="605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425"/>
              </w:tabs>
              <w:spacing w:line="320" w:lineRule="exact"/>
              <w:jc w:val="left"/>
              <w:rPr>
                <w:rFonts w:hint="eastAsia" w:ascii="楷体_GB2312" w:eastAsia="楷体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FF000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通信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邮政编码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户口性质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准驾类型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实操驾龄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起止时间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从事工作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员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称谓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审查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审核意见：</w:t>
            </w:r>
          </w:p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</w:p>
          <w:p>
            <w:pPr>
              <w:spacing w:line="320" w:lineRule="exact"/>
              <w:ind w:firstLine="2231" w:firstLineChars="797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黑体" w:eastAsia="黑体"/>
          <w:sz w:val="32"/>
          <w:szCs w:val="32"/>
        </w:rPr>
      </w:pPr>
    </w:p>
    <w:p>
      <w:pPr>
        <w:spacing w:line="320" w:lineRule="exact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以上信息真实，若非属实愿承担一切后果。承诺人：</w:t>
      </w:r>
      <w:r>
        <w:rPr>
          <w:rFonts w:ascii="黑体" w:eastAsia="黑体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0" w:right="1179" w:bottom="93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0"/>
    <w:rsid w:val="000359EE"/>
    <w:rsid w:val="0009420C"/>
    <w:rsid w:val="00112A28"/>
    <w:rsid w:val="00123152"/>
    <w:rsid w:val="0023611E"/>
    <w:rsid w:val="003953B1"/>
    <w:rsid w:val="003E5CBF"/>
    <w:rsid w:val="00426110"/>
    <w:rsid w:val="00485D86"/>
    <w:rsid w:val="00597D22"/>
    <w:rsid w:val="00605B05"/>
    <w:rsid w:val="0063517A"/>
    <w:rsid w:val="00721B49"/>
    <w:rsid w:val="008310F3"/>
    <w:rsid w:val="00876877"/>
    <w:rsid w:val="00890B77"/>
    <w:rsid w:val="008A0C64"/>
    <w:rsid w:val="009C09B0"/>
    <w:rsid w:val="009F135B"/>
    <w:rsid w:val="00A102AD"/>
    <w:rsid w:val="00A23691"/>
    <w:rsid w:val="00B476AD"/>
    <w:rsid w:val="00B565BF"/>
    <w:rsid w:val="00B61D3B"/>
    <w:rsid w:val="00B770FB"/>
    <w:rsid w:val="00BA62DA"/>
    <w:rsid w:val="00C77F41"/>
    <w:rsid w:val="00C97D55"/>
    <w:rsid w:val="00D21B08"/>
    <w:rsid w:val="00DD16FA"/>
    <w:rsid w:val="00E66EFA"/>
    <w:rsid w:val="00EB26A1"/>
    <w:rsid w:val="00EC55B1"/>
    <w:rsid w:val="00FE72EC"/>
    <w:rsid w:val="0EEC39C2"/>
    <w:rsid w:val="1D8814A7"/>
    <w:rsid w:val="231F4FD5"/>
    <w:rsid w:val="2C4838AC"/>
    <w:rsid w:val="306A4C93"/>
    <w:rsid w:val="37600528"/>
    <w:rsid w:val="3AC363B2"/>
    <w:rsid w:val="3BBE46D1"/>
    <w:rsid w:val="4D5A6525"/>
    <w:rsid w:val="4DB924C1"/>
    <w:rsid w:val="4E2D2F66"/>
    <w:rsid w:val="55DE431F"/>
    <w:rsid w:val="68A33316"/>
    <w:rsid w:val="69332D72"/>
    <w:rsid w:val="6BF043C9"/>
    <w:rsid w:val="6EF16CC8"/>
    <w:rsid w:val="6FD60A08"/>
    <w:rsid w:val="77C15C2A"/>
    <w:rsid w:val="79445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99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99"/>
    <w:rPr>
      <w:rFonts w:cs="Times New Roman"/>
      <w:color w:val="000000"/>
      <w:u w:val="none"/>
    </w:rPr>
  </w:style>
  <w:style w:type="character" w:styleId="8">
    <w:name w:val="HTML Typewriter"/>
    <w:basedOn w:val="6"/>
    <w:qFormat/>
    <w:uiPriority w:val="99"/>
    <w:rPr>
      <w:rFonts w:cs="Times New Roman"/>
      <w:b/>
      <w:color w:val="000080"/>
      <w:sz w:val="21"/>
      <w:szCs w:val="21"/>
    </w:rPr>
  </w:style>
  <w:style w:type="character" w:styleId="9">
    <w:name w:val="Hyperlink"/>
    <w:basedOn w:val="6"/>
    <w:qFormat/>
    <w:uiPriority w:val="99"/>
    <w:rPr>
      <w:rFonts w:cs="Times New Roman"/>
      <w:color w:val="000000"/>
      <w:u w:val="non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ds_more2"/>
    <w:basedOn w:val="6"/>
    <w:qFormat/>
    <w:uiPriority w:val="99"/>
    <w:rPr>
      <w:rFonts w:ascii="宋体" w:hAnsi="宋体" w:eastAsia="宋体" w:cs="宋体"/>
      <w:color w:val="000000"/>
      <w:u w:val="none"/>
    </w:rPr>
  </w:style>
  <w:style w:type="character" w:customStyle="1" w:styleId="13">
    <w:name w:val="bds_more3"/>
    <w:basedOn w:val="6"/>
    <w:qFormat/>
    <w:uiPriority w:val="99"/>
    <w:rPr>
      <w:rFonts w:ascii="?? ! important" w:hAnsi="?? ! important" w:eastAsia="Times New Roman" w:cs="?? ! important"/>
      <w:color w:val="454545"/>
      <w:sz w:val="21"/>
      <w:szCs w:val="21"/>
    </w:rPr>
  </w:style>
  <w:style w:type="character" w:customStyle="1" w:styleId="14">
    <w:name w:val="bds_more4"/>
    <w:basedOn w:val="6"/>
    <w:qFormat/>
    <w:uiPriority w:val="99"/>
    <w:rPr>
      <w:rFonts w:ascii="?? ! important" w:hAnsi="?? ! important" w:eastAsia="Times New Roman" w:cs="?? ! important"/>
      <w:color w:val="454545"/>
      <w:sz w:val="18"/>
      <w:szCs w:val="18"/>
    </w:rPr>
  </w:style>
  <w:style w:type="character" w:customStyle="1" w:styleId="15">
    <w:name w:val="bds_nopic"/>
    <w:basedOn w:val="6"/>
    <w:qFormat/>
    <w:uiPriority w:val="99"/>
    <w:rPr>
      <w:rFonts w:cs="Times New Roman"/>
    </w:rPr>
  </w:style>
  <w:style w:type="character" w:customStyle="1" w:styleId="16">
    <w:name w:val="bds_nopic1"/>
    <w:basedOn w:val="6"/>
    <w:qFormat/>
    <w:uiPriority w:val="99"/>
    <w:rPr>
      <w:rFonts w:cs="Times New Roman"/>
    </w:rPr>
  </w:style>
  <w:style w:type="character" w:customStyle="1" w:styleId="17">
    <w:name w:val="bds_nopic2"/>
    <w:basedOn w:val="6"/>
    <w:qFormat/>
    <w:uiPriority w:val="99"/>
    <w:rPr>
      <w:rFonts w:cs="Times New Roman"/>
    </w:rPr>
  </w:style>
  <w:style w:type="character" w:customStyle="1" w:styleId="18">
    <w:name w:val="bds_more"/>
    <w:basedOn w:val="6"/>
    <w:qFormat/>
    <w:uiPriority w:val="99"/>
    <w:rPr>
      <w:rFonts w:ascii="宋体" w:hAnsi="宋体" w:eastAsia="宋体" w:cs="宋体"/>
    </w:rPr>
  </w:style>
  <w:style w:type="character" w:customStyle="1" w:styleId="19">
    <w:name w:val="bds_more1"/>
    <w:basedOn w:val="6"/>
    <w:qFormat/>
    <w:uiPriority w:val="99"/>
    <w:rPr>
      <w:rFonts w:cs="Times New Roman"/>
    </w:rPr>
  </w:style>
  <w:style w:type="character" w:customStyle="1" w:styleId="20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HaoXiTong.Com</Company>
  <Pages>12</Pages>
  <Words>716</Words>
  <Characters>4087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2017-03-10T06:29:00Z</dcterms:created>
  <dc:creator>HaoXiTong</dc:creator>
  <cp:lastModifiedBy>Administrator</cp:lastModifiedBy>
  <cp:lastPrinted>2017-09-05T07:43:00Z</cp:lastPrinted>
  <dcterms:modified xsi:type="dcterms:W3CDTF">2017-10-19T08:29:55Z</dcterms:modified>
  <dc:title>附件1：北京市怀柔区乡镇专职消防员报名表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