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363B" w:rsidRDefault="006A0835" w:rsidP="003B363B">
      <w:pPr>
        <w:spacing w:line="560" w:lineRule="exact"/>
        <w:ind w:rightChars="10" w:right="21"/>
        <w:jc w:val="center"/>
        <w:rPr>
          <w:rFonts w:ascii="宋体" w:hAnsi="宋体"/>
          <w:b/>
          <w:sz w:val="44"/>
        </w:rPr>
      </w:pPr>
      <w:bookmarkStart w:id="0" w:name="_GoBack"/>
      <w:bookmarkEnd w:id="0"/>
      <w:r>
        <w:rPr>
          <w:rFonts w:ascii="宋体" w:hAnsi="宋体" w:hint="eastAsia"/>
          <w:b/>
          <w:sz w:val="44"/>
        </w:rPr>
        <w:t>警务辅助人员</w:t>
      </w:r>
      <w:r w:rsidR="003B363B">
        <w:rPr>
          <w:rFonts w:ascii="宋体" w:hAnsi="宋体" w:hint="eastAsia"/>
          <w:b/>
          <w:sz w:val="44"/>
        </w:rPr>
        <w:t>应聘报名登记表</w:t>
      </w:r>
    </w:p>
    <w:p w:rsidR="003B363B" w:rsidRDefault="003B363B" w:rsidP="003B363B">
      <w:pPr>
        <w:spacing w:line="560" w:lineRule="exact"/>
        <w:ind w:rightChars="10" w:right="21"/>
        <w:jc w:val="center"/>
        <w:rPr>
          <w:rFonts w:ascii="宋体" w:hAnsi="宋体"/>
          <w:b/>
          <w:sz w:val="44"/>
        </w:rPr>
      </w:pPr>
    </w:p>
    <w:tbl>
      <w:tblPr>
        <w:tblW w:w="0" w:type="auto"/>
        <w:jc w:val="center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1125"/>
        <w:gridCol w:w="203"/>
        <w:gridCol w:w="1158"/>
        <w:gridCol w:w="319"/>
        <w:gridCol w:w="886"/>
        <w:gridCol w:w="72"/>
        <w:gridCol w:w="302"/>
        <w:gridCol w:w="941"/>
        <w:gridCol w:w="319"/>
        <w:gridCol w:w="1158"/>
        <w:gridCol w:w="1797"/>
      </w:tblGrid>
      <w:tr w:rsidR="003B363B" w:rsidTr="005E21D0">
        <w:trPr>
          <w:cantSplit/>
          <w:trHeight w:val="598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族</w:t>
            </w: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</w:t>
            </w:r>
          </w:p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片</w:t>
            </w:r>
          </w:p>
        </w:tc>
      </w:tr>
      <w:tr w:rsidR="003B363B" w:rsidTr="005E21D0">
        <w:trPr>
          <w:cantSplit/>
          <w:trHeight w:val="598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3B363B" w:rsidTr="005E21D0">
        <w:trPr>
          <w:cantSplit/>
          <w:trHeight w:val="599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位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贯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户籍所在地</w:t>
            </w: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3B363B" w:rsidTr="005E21D0">
        <w:trPr>
          <w:cantSplit/>
          <w:trHeight w:val="598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毕业时间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所学专业</w:t>
            </w: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3B363B" w:rsidTr="005E21D0">
        <w:trPr>
          <w:cantSplit/>
          <w:trHeight w:val="599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计算机水平</w:t>
            </w:r>
          </w:p>
        </w:tc>
        <w:tc>
          <w:tcPr>
            <w:tcW w:w="2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ind w:firstLineChars="300" w:firstLine="72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婚姻状况</w:t>
            </w: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3B363B" w:rsidTr="005E21D0">
        <w:trPr>
          <w:cantSplit/>
          <w:trHeight w:val="598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通讯地址</w:t>
            </w:r>
          </w:p>
        </w:tc>
        <w:tc>
          <w:tcPr>
            <w:tcW w:w="50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3B363B" w:rsidTr="005E21D0">
        <w:trPr>
          <w:cantSplit/>
          <w:trHeight w:val="599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3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3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3B363B" w:rsidTr="005E21D0">
        <w:trPr>
          <w:cantSplit/>
          <w:trHeight w:hRule="exact" w:val="1856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个人简历</w:t>
            </w:r>
          </w:p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（从高中阶段至今）</w:t>
            </w:r>
          </w:p>
        </w:tc>
        <w:tc>
          <w:tcPr>
            <w:tcW w:w="82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3B363B" w:rsidTr="005E21D0">
        <w:trPr>
          <w:cantSplit/>
          <w:trHeight w:val="513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3B363B" w:rsidTr="005E21D0">
        <w:trPr>
          <w:cantSplit/>
          <w:trHeight w:val="615"/>
          <w:jc w:val="center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家庭及主要社会关系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与本人关系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</w:tr>
      <w:tr w:rsidR="003B363B" w:rsidTr="005E21D0">
        <w:trPr>
          <w:cantSplit/>
          <w:trHeight w:val="448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3B363B" w:rsidTr="005E21D0">
        <w:trPr>
          <w:cantSplit/>
          <w:trHeight w:val="453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3B363B" w:rsidTr="005E21D0">
        <w:trPr>
          <w:cantSplit/>
          <w:trHeight w:val="615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3B363B" w:rsidTr="005E21D0">
        <w:trPr>
          <w:cantSplit/>
          <w:trHeight w:val="495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3B363B" w:rsidTr="005E21D0">
        <w:trPr>
          <w:cantSplit/>
          <w:trHeight w:val="1893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招考单位</w:t>
            </w:r>
          </w:p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审查意见</w:t>
            </w:r>
          </w:p>
        </w:tc>
        <w:tc>
          <w:tcPr>
            <w:tcW w:w="82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</w:t>
            </w:r>
          </w:p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  <w:p w:rsidR="003B363B" w:rsidRDefault="003B363B" w:rsidP="005E21D0">
            <w:pPr>
              <w:autoSpaceDE w:val="0"/>
              <w:autoSpaceDN w:val="0"/>
              <w:adjustRightInd w:val="0"/>
              <w:spacing w:line="280" w:lineRule="exact"/>
              <w:ind w:firstLineChars="2550" w:firstLine="612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3B363B" w:rsidRPr="00A6433B" w:rsidRDefault="003B363B" w:rsidP="003B363B">
      <w:pPr>
        <w:rPr>
          <w:color w:val="000000"/>
        </w:rPr>
      </w:pPr>
    </w:p>
    <w:p w:rsidR="003B363B" w:rsidRPr="00194232" w:rsidRDefault="003B363B" w:rsidP="003B363B">
      <w:pPr>
        <w:autoSpaceDN w:val="0"/>
        <w:adjustRightInd w:val="0"/>
        <w:spacing w:line="580" w:lineRule="exact"/>
        <w:ind w:firstLineChars="1700" w:firstLine="3570"/>
      </w:pPr>
    </w:p>
    <w:sectPr w:rsidR="003B363B" w:rsidRPr="00194232" w:rsidSect="00F10909">
      <w:footerReference w:type="even" r:id="rId8"/>
      <w:footerReference w:type="default" r:id="rId9"/>
      <w:pgSz w:w="11907" w:h="16840"/>
      <w:pgMar w:top="1701" w:right="1531" w:bottom="1531" w:left="1531" w:header="1134" w:footer="1134" w:gutter="0"/>
      <w:cols w:space="720"/>
      <w:docGrid w:linePitch="447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3D6" w:rsidRDefault="001233D6">
      <w:r>
        <w:separator/>
      </w:r>
    </w:p>
  </w:endnote>
  <w:endnote w:type="continuationSeparator" w:id="0">
    <w:p w:rsidR="001233D6" w:rsidRDefault="0012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52" w:rsidRDefault="00B35152">
    <w:pPr>
      <w:pStyle w:val="aa"/>
      <w:jc w:val="both"/>
      <w:rPr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7E4D39">
      <w:rPr>
        <w:rStyle w:val="a3"/>
        <w:noProof/>
        <w:sz w:val="28"/>
        <w:szCs w:val="28"/>
      </w:rPr>
      <w:t>6</w:t>
    </w:r>
    <w:r>
      <w:rPr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52" w:rsidRDefault="00B35152">
    <w:pPr>
      <w:pStyle w:val="aa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7E4D39">
      <w:rPr>
        <w:rStyle w:val="a3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3D6" w:rsidRDefault="001233D6">
      <w:r>
        <w:separator/>
      </w:r>
    </w:p>
  </w:footnote>
  <w:footnote w:type="continuationSeparator" w:id="0">
    <w:p w:rsidR="001233D6" w:rsidRDefault="00123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decimal"/>
      <w:suff w:val="nothing"/>
      <w:lvlText w:val="%1．"/>
      <w:lvlJc w:val="left"/>
    </w:lvl>
  </w:abstractNum>
  <w:abstractNum w:abstractNumId="1">
    <w:nsid w:val="0000000A"/>
    <w:multiLevelType w:val="singleLevel"/>
    <w:tmpl w:val="A8FC806A"/>
    <w:lvl w:ilvl="0">
      <w:start w:val="7"/>
      <w:numFmt w:val="decimal"/>
      <w:suff w:val="nothing"/>
      <w:lvlText w:val="%1．"/>
      <w:lvlJc w:val="left"/>
      <w:rPr>
        <w:b/>
      </w:rPr>
    </w:lvl>
  </w:abstractNum>
  <w:abstractNum w:abstractNumId="2">
    <w:nsid w:val="0000000B"/>
    <w:multiLevelType w:val="singleLevel"/>
    <w:tmpl w:val="0000000B"/>
    <w:lvl w:ilvl="0">
      <w:start w:val="2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94"/>
  <w:drawingGridVerticalSpacing w:val="447"/>
  <w:displayHorizontalDrawingGridEvery w:val="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2FA"/>
    <w:rsid w:val="00012FA1"/>
    <w:rsid w:val="00026C0A"/>
    <w:rsid w:val="00042AFA"/>
    <w:rsid w:val="00051F20"/>
    <w:rsid w:val="0005314E"/>
    <w:rsid w:val="000661C4"/>
    <w:rsid w:val="00071E40"/>
    <w:rsid w:val="000734B3"/>
    <w:rsid w:val="00073E06"/>
    <w:rsid w:val="0007530C"/>
    <w:rsid w:val="00080AF5"/>
    <w:rsid w:val="00080BF6"/>
    <w:rsid w:val="0008243C"/>
    <w:rsid w:val="00093E4B"/>
    <w:rsid w:val="00096BA1"/>
    <w:rsid w:val="000B37B9"/>
    <w:rsid w:val="000B568B"/>
    <w:rsid w:val="000C05A6"/>
    <w:rsid w:val="000C16F0"/>
    <w:rsid w:val="000C2F28"/>
    <w:rsid w:val="000C6F1C"/>
    <w:rsid w:val="000D23CB"/>
    <w:rsid w:val="000D3662"/>
    <w:rsid w:val="000E392F"/>
    <w:rsid w:val="000E445E"/>
    <w:rsid w:val="000E74F5"/>
    <w:rsid w:val="000F3FBB"/>
    <w:rsid w:val="00102B6B"/>
    <w:rsid w:val="00106BE5"/>
    <w:rsid w:val="001123AF"/>
    <w:rsid w:val="00122876"/>
    <w:rsid w:val="001233D6"/>
    <w:rsid w:val="00125A6F"/>
    <w:rsid w:val="001270AB"/>
    <w:rsid w:val="00135879"/>
    <w:rsid w:val="00137601"/>
    <w:rsid w:val="0014315C"/>
    <w:rsid w:val="001462CB"/>
    <w:rsid w:val="0015451D"/>
    <w:rsid w:val="00157D89"/>
    <w:rsid w:val="00162BB9"/>
    <w:rsid w:val="00170E02"/>
    <w:rsid w:val="00172A27"/>
    <w:rsid w:val="0017578F"/>
    <w:rsid w:val="0018726B"/>
    <w:rsid w:val="00193148"/>
    <w:rsid w:val="00194232"/>
    <w:rsid w:val="0019577E"/>
    <w:rsid w:val="001A1B65"/>
    <w:rsid w:val="001A5E6C"/>
    <w:rsid w:val="001B1772"/>
    <w:rsid w:val="001D33F4"/>
    <w:rsid w:val="001E078E"/>
    <w:rsid w:val="001E1004"/>
    <w:rsid w:val="001E2897"/>
    <w:rsid w:val="001E304B"/>
    <w:rsid w:val="001E330A"/>
    <w:rsid w:val="001E4B24"/>
    <w:rsid w:val="001F0DA2"/>
    <w:rsid w:val="001F16AF"/>
    <w:rsid w:val="001F19FA"/>
    <w:rsid w:val="001F33D0"/>
    <w:rsid w:val="00204FAB"/>
    <w:rsid w:val="00221EC1"/>
    <w:rsid w:val="00244A5C"/>
    <w:rsid w:val="002540D9"/>
    <w:rsid w:val="00255AD7"/>
    <w:rsid w:val="00261670"/>
    <w:rsid w:val="00264174"/>
    <w:rsid w:val="00280B4D"/>
    <w:rsid w:val="002916AA"/>
    <w:rsid w:val="002A0385"/>
    <w:rsid w:val="002E2431"/>
    <w:rsid w:val="002E5AF5"/>
    <w:rsid w:val="002F4802"/>
    <w:rsid w:val="002F4E59"/>
    <w:rsid w:val="00301E25"/>
    <w:rsid w:val="00307A62"/>
    <w:rsid w:val="00311F70"/>
    <w:rsid w:val="003228FC"/>
    <w:rsid w:val="00322B82"/>
    <w:rsid w:val="00324095"/>
    <w:rsid w:val="00324720"/>
    <w:rsid w:val="00327C38"/>
    <w:rsid w:val="003307E5"/>
    <w:rsid w:val="00337213"/>
    <w:rsid w:val="003435ED"/>
    <w:rsid w:val="00370AF4"/>
    <w:rsid w:val="00372B33"/>
    <w:rsid w:val="00383AA8"/>
    <w:rsid w:val="00383BF7"/>
    <w:rsid w:val="0038418E"/>
    <w:rsid w:val="0038637A"/>
    <w:rsid w:val="003A2E7F"/>
    <w:rsid w:val="003A32E1"/>
    <w:rsid w:val="003A4716"/>
    <w:rsid w:val="003B363B"/>
    <w:rsid w:val="003B4AD9"/>
    <w:rsid w:val="003B5FA9"/>
    <w:rsid w:val="003D0AA6"/>
    <w:rsid w:val="003D7A9D"/>
    <w:rsid w:val="003E0314"/>
    <w:rsid w:val="003E1009"/>
    <w:rsid w:val="003E33BF"/>
    <w:rsid w:val="003E72CE"/>
    <w:rsid w:val="003F0535"/>
    <w:rsid w:val="003F19C5"/>
    <w:rsid w:val="00406F75"/>
    <w:rsid w:val="00407824"/>
    <w:rsid w:val="00411139"/>
    <w:rsid w:val="00423332"/>
    <w:rsid w:val="00430468"/>
    <w:rsid w:val="00432770"/>
    <w:rsid w:val="00456A2F"/>
    <w:rsid w:val="004577E8"/>
    <w:rsid w:val="00461BD5"/>
    <w:rsid w:val="00463224"/>
    <w:rsid w:val="00466448"/>
    <w:rsid w:val="00476699"/>
    <w:rsid w:val="00480449"/>
    <w:rsid w:val="00487CC1"/>
    <w:rsid w:val="004927AD"/>
    <w:rsid w:val="00494799"/>
    <w:rsid w:val="004A10DF"/>
    <w:rsid w:val="004B58FE"/>
    <w:rsid w:val="004D2726"/>
    <w:rsid w:val="004D404D"/>
    <w:rsid w:val="004D42D6"/>
    <w:rsid w:val="004E09CC"/>
    <w:rsid w:val="004F3A27"/>
    <w:rsid w:val="004F7673"/>
    <w:rsid w:val="004F7ED7"/>
    <w:rsid w:val="0050719A"/>
    <w:rsid w:val="00512107"/>
    <w:rsid w:val="0051273F"/>
    <w:rsid w:val="005251B0"/>
    <w:rsid w:val="005307C2"/>
    <w:rsid w:val="00532EE8"/>
    <w:rsid w:val="00536278"/>
    <w:rsid w:val="00544000"/>
    <w:rsid w:val="00552899"/>
    <w:rsid w:val="00556EAF"/>
    <w:rsid w:val="00565812"/>
    <w:rsid w:val="00575CFC"/>
    <w:rsid w:val="005800F7"/>
    <w:rsid w:val="00592777"/>
    <w:rsid w:val="005950F2"/>
    <w:rsid w:val="00595778"/>
    <w:rsid w:val="005A3D44"/>
    <w:rsid w:val="005A5903"/>
    <w:rsid w:val="005A5BBB"/>
    <w:rsid w:val="005C0EC0"/>
    <w:rsid w:val="005C45E5"/>
    <w:rsid w:val="005E21D0"/>
    <w:rsid w:val="005E4089"/>
    <w:rsid w:val="005E6186"/>
    <w:rsid w:val="005F2A76"/>
    <w:rsid w:val="00602151"/>
    <w:rsid w:val="006040E5"/>
    <w:rsid w:val="00606EF7"/>
    <w:rsid w:val="0061089B"/>
    <w:rsid w:val="006262C0"/>
    <w:rsid w:val="006315F8"/>
    <w:rsid w:val="00634AF7"/>
    <w:rsid w:val="00645B2C"/>
    <w:rsid w:val="006532D9"/>
    <w:rsid w:val="00655EB5"/>
    <w:rsid w:val="00663CBD"/>
    <w:rsid w:val="00666308"/>
    <w:rsid w:val="00673700"/>
    <w:rsid w:val="00685193"/>
    <w:rsid w:val="006938B8"/>
    <w:rsid w:val="006947D9"/>
    <w:rsid w:val="006A0835"/>
    <w:rsid w:val="006A2F22"/>
    <w:rsid w:val="006A7E6B"/>
    <w:rsid w:val="006B0632"/>
    <w:rsid w:val="006B69AF"/>
    <w:rsid w:val="006C1E13"/>
    <w:rsid w:val="006D75AA"/>
    <w:rsid w:val="006D77A9"/>
    <w:rsid w:val="006E2C67"/>
    <w:rsid w:val="006F286A"/>
    <w:rsid w:val="00702E2C"/>
    <w:rsid w:val="00707B6A"/>
    <w:rsid w:val="007162E4"/>
    <w:rsid w:val="007162ED"/>
    <w:rsid w:val="00717395"/>
    <w:rsid w:val="00727609"/>
    <w:rsid w:val="00734C31"/>
    <w:rsid w:val="0074123A"/>
    <w:rsid w:val="00743215"/>
    <w:rsid w:val="00743802"/>
    <w:rsid w:val="0075408A"/>
    <w:rsid w:val="00756EB8"/>
    <w:rsid w:val="00772F3F"/>
    <w:rsid w:val="00773E2D"/>
    <w:rsid w:val="0078343B"/>
    <w:rsid w:val="00794FD5"/>
    <w:rsid w:val="007B4F6F"/>
    <w:rsid w:val="007B6DEA"/>
    <w:rsid w:val="007C1E41"/>
    <w:rsid w:val="007C438A"/>
    <w:rsid w:val="007C50BE"/>
    <w:rsid w:val="007D359B"/>
    <w:rsid w:val="007D75B4"/>
    <w:rsid w:val="007E4D39"/>
    <w:rsid w:val="007F1A68"/>
    <w:rsid w:val="007F2E9A"/>
    <w:rsid w:val="00802BD0"/>
    <w:rsid w:val="0081730C"/>
    <w:rsid w:val="00820D11"/>
    <w:rsid w:val="00822B09"/>
    <w:rsid w:val="00826164"/>
    <w:rsid w:val="00826FF6"/>
    <w:rsid w:val="00833D00"/>
    <w:rsid w:val="00844F29"/>
    <w:rsid w:val="00846579"/>
    <w:rsid w:val="00846A67"/>
    <w:rsid w:val="00854D5E"/>
    <w:rsid w:val="008712BF"/>
    <w:rsid w:val="00873A85"/>
    <w:rsid w:val="00882200"/>
    <w:rsid w:val="00885DC6"/>
    <w:rsid w:val="00893639"/>
    <w:rsid w:val="008A0D54"/>
    <w:rsid w:val="008A359B"/>
    <w:rsid w:val="008A5798"/>
    <w:rsid w:val="008B216F"/>
    <w:rsid w:val="008C0BDC"/>
    <w:rsid w:val="008C6F97"/>
    <w:rsid w:val="008C7F48"/>
    <w:rsid w:val="008E326B"/>
    <w:rsid w:val="008E4D5D"/>
    <w:rsid w:val="008F2BC3"/>
    <w:rsid w:val="008F6410"/>
    <w:rsid w:val="008F671A"/>
    <w:rsid w:val="0091031B"/>
    <w:rsid w:val="00913F88"/>
    <w:rsid w:val="00920EFD"/>
    <w:rsid w:val="00936960"/>
    <w:rsid w:val="009437CA"/>
    <w:rsid w:val="00952800"/>
    <w:rsid w:val="009546AE"/>
    <w:rsid w:val="0096068D"/>
    <w:rsid w:val="00963767"/>
    <w:rsid w:val="0096671B"/>
    <w:rsid w:val="009767A3"/>
    <w:rsid w:val="00980221"/>
    <w:rsid w:val="009A2349"/>
    <w:rsid w:val="009B007D"/>
    <w:rsid w:val="009B4AEE"/>
    <w:rsid w:val="009B53DA"/>
    <w:rsid w:val="009C3BE7"/>
    <w:rsid w:val="009C640C"/>
    <w:rsid w:val="009D5BD4"/>
    <w:rsid w:val="009D6FF8"/>
    <w:rsid w:val="009E7C1C"/>
    <w:rsid w:val="009F2B1B"/>
    <w:rsid w:val="009F73CD"/>
    <w:rsid w:val="009F7B7C"/>
    <w:rsid w:val="00A00C8B"/>
    <w:rsid w:val="00A02FEC"/>
    <w:rsid w:val="00A03049"/>
    <w:rsid w:val="00A055A6"/>
    <w:rsid w:val="00A14D23"/>
    <w:rsid w:val="00A16728"/>
    <w:rsid w:val="00A25159"/>
    <w:rsid w:val="00A35DDE"/>
    <w:rsid w:val="00A37336"/>
    <w:rsid w:val="00A511A8"/>
    <w:rsid w:val="00A63499"/>
    <w:rsid w:val="00A638F2"/>
    <w:rsid w:val="00A72947"/>
    <w:rsid w:val="00A72F5C"/>
    <w:rsid w:val="00A76D88"/>
    <w:rsid w:val="00A774CB"/>
    <w:rsid w:val="00A81FFB"/>
    <w:rsid w:val="00A84397"/>
    <w:rsid w:val="00A91ABF"/>
    <w:rsid w:val="00A92294"/>
    <w:rsid w:val="00AA21B2"/>
    <w:rsid w:val="00AB398B"/>
    <w:rsid w:val="00AD5AF8"/>
    <w:rsid w:val="00AE0DBA"/>
    <w:rsid w:val="00AF3869"/>
    <w:rsid w:val="00AF4628"/>
    <w:rsid w:val="00B00AAB"/>
    <w:rsid w:val="00B15B0F"/>
    <w:rsid w:val="00B20598"/>
    <w:rsid w:val="00B25115"/>
    <w:rsid w:val="00B25406"/>
    <w:rsid w:val="00B256E1"/>
    <w:rsid w:val="00B35152"/>
    <w:rsid w:val="00B363CC"/>
    <w:rsid w:val="00B51E59"/>
    <w:rsid w:val="00B53B9D"/>
    <w:rsid w:val="00B669BF"/>
    <w:rsid w:val="00B80534"/>
    <w:rsid w:val="00B92749"/>
    <w:rsid w:val="00BB3BAD"/>
    <w:rsid w:val="00BB5028"/>
    <w:rsid w:val="00BC054C"/>
    <w:rsid w:val="00BC5A4E"/>
    <w:rsid w:val="00BD0071"/>
    <w:rsid w:val="00BE2937"/>
    <w:rsid w:val="00BE7FB1"/>
    <w:rsid w:val="00BF1E54"/>
    <w:rsid w:val="00BF2091"/>
    <w:rsid w:val="00BF7D3E"/>
    <w:rsid w:val="00C032DF"/>
    <w:rsid w:val="00C33D74"/>
    <w:rsid w:val="00C37713"/>
    <w:rsid w:val="00C402FA"/>
    <w:rsid w:val="00C40BA0"/>
    <w:rsid w:val="00C526C8"/>
    <w:rsid w:val="00C6456C"/>
    <w:rsid w:val="00C65623"/>
    <w:rsid w:val="00C734B3"/>
    <w:rsid w:val="00C747C1"/>
    <w:rsid w:val="00C81AA5"/>
    <w:rsid w:val="00C8457E"/>
    <w:rsid w:val="00C84654"/>
    <w:rsid w:val="00C933AB"/>
    <w:rsid w:val="00C9555D"/>
    <w:rsid w:val="00CB0E90"/>
    <w:rsid w:val="00CB1B52"/>
    <w:rsid w:val="00CB76CC"/>
    <w:rsid w:val="00CC0FFF"/>
    <w:rsid w:val="00CE108B"/>
    <w:rsid w:val="00CF13C4"/>
    <w:rsid w:val="00CF1E30"/>
    <w:rsid w:val="00CF4A1B"/>
    <w:rsid w:val="00CF4EA2"/>
    <w:rsid w:val="00D06A9E"/>
    <w:rsid w:val="00D24500"/>
    <w:rsid w:val="00D26940"/>
    <w:rsid w:val="00D30E5D"/>
    <w:rsid w:val="00D32C67"/>
    <w:rsid w:val="00D34277"/>
    <w:rsid w:val="00D41B66"/>
    <w:rsid w:val="00D50AA2"/>
    <w:rsid w:val="00D50C7D"/>
    <w:rsid w:val="00D54204"/>
    <w:rsid w:val="00D61988"/>
    <w:rsid w:val="00D625B3"/>
    <w:rsid w:val="00D705CA"/>
    <w:rsid w:val="00D7094C"/>
    <w:rsid w:val="00D75343"/>
    <w:rsid w:val="00D7753B"/>
    <w:rsid w:val="00D82F76"/>
    <w:rsid w:val="00D96F3C"/>
    <w:rsid w:val="00DA481D"/>
    <w:rsid w:val="00DA755E"/>
    <w:rsid w:val="00DC0D35"/>
    <w:rsid w:val="00DC63F5"/>
    <w:rsid w:val="00DD0EEF"/>
    <w:rsid w:val="00DE111E"/>
    <w:rsid w:val="00DF367C"/>
    <w:rsid w:val="00DF7470"/>
    <w:rsid w:val="00E00332"/>
    <w:rsid w:val="00E047C9"/>
    <w:rsid w:val="00E052B6"/>
    <w:rsid w:val="00E12E8A"/>
    <w:rsid w:val="00E17ABF"/>
    <w:rsid w:val="00E23715"/>
    <w:rsid w:val="00E32910"/>
    <w:rsid w:val="00E33A31"/>
    <w:rsid w:val="00E33BFB"/>
    <w:rsid w:val="00E40A3A"/>
    <w:rsid w:val="00E4401F"/>
    <w:rsid w:val="00E52A20"/>
    <w:rsid w:val="00E8086F"/>
    <w:rsid w:val="00EA6BA0"/>
    <w:rsid w:val="00EB1743"/>
    <w:rsid w:val="00EB3EC2"/>
    <w:rsid w:val="00EB6B34"/>
    <w:rsid w:val="00EC1510"/>
    <w:rsid w:val="00EC4B85"/>
    <w:rsid w:val="00EC5F12"/>
    <w:rsid w:val="00EC6DE6"/>
    <w:rsid w:val="00ED0AA8"/>
    <w:rsid w:val="00ED6F27"/>
    <w:rsid w:val="00EE2DE6"/>
    <w:rsid w:val="00EF18C9"/>
    <w:rsid w:val="00EF79F7"/>
    <w:rsid w:val="00F029AE"/>
    <w:rsid w:val="00F04DF9"/>
    <w:rsid w:val="00F10909"/>
    <w:rsid w:val="00F10DCE"/>
    <w:rsid w:val="00F22487"/>
    <w:rsid w:val="00F2503D"/>
    <w:rsid w:val="00F32447"/>
    <w:rsid w:val="00F32F64"/>
    <w:rsid w:val="00F40A8A"/>
    <w:rsid w:val="00F44377"/>
    <w:rsid w:val="00F51C52"/>
    <w:rsid w:val="00F534E7"/>
    <w:rsid w:val="00F70506"/>
    <w:rsid w:val="00F71A52"/>
    <w:rsid w:val="00F7300F"/>
    <w:rsid w:val="00F75C68"/>
    <w:rsid w:val="00F76950"/>
    <w:rsid w:val="00F84555"/>
    <w:rsid w:val="00F86C2B"/>
    <w:rsid w:val="00F86D9C"/>
    <w:rsid w:val="00F87FE6"/>
    <w:rsid w:val="00F901A0"/>
    <w:rsid w:val="00F90C87"/>
    <w:rsid w:val="00F97178"/>
    <w:rsid w:val="00FA4031"/>
    <w:rsid w:val="00FC1D49"/>
    <w:rsid w:val="00FC5D13"/>
    <w:rsid w:val="00FC6B29"/>
    <w:rsid w:val="00FD3D4F"/>
    <w:rsid w:val="00FE03E2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Strong"/>
    <w:basedOn w:val="a0"/>
    <w:qFormat/>
    <w:rPr>
      <w:b/>
      <w:bCs/>
    </w:rPr>
  </w:style>
  <w:style w:type="character" w:styleId="a5">
    <w:name w:val="Hyperlink"/>
    <w:basedOn w:val="a0"/>
    <w:rPr>
      <w:color w:val="auto"/>
      <w:u w:val="none"/>
    </w:rPr>
  </w:style>
  <w:style w:type="character" w:customStyle="1" w:styleId="style21">
    <w:name w:val="style21"/>
    <w:basedOn w:val="a0"/>
    <w:rPr>
      <w:sz w:val="21"/>
      <w:szCs w:val="21"/>
      <w:bdr w:val="single" w:sz="6" w:space="0" w:color="BDE3F6"/>
      <w:shd w:val="clear" w:color="auto" w:fill="DDDDDD"/>
    </w:rPr>
  </w:style>
  <w:style w:type="paragraph" w:styleId="a6">
    <w:name w:val="Body Text Indent"/>
    <w:basedOn w:val="a"/>
    <w:pPr>
      <w:ind w:firstLine="627"/>
    </w:pPr>
    <w:rPr>
      <w:sz w:val="32"/>
    </w:rPr>
  </w:style>
  <w:style w:type="paragraph" w:styleId="3">
    <w:name w:val="Body Text Indent 3"/>
    <w:basedOn w:val="a"/>
    <w:pPr>
      <w:spacing w:after="120"/>
      <w:ind w:leftChars="200" w:left="420"/>
    </w:pPr>
    <w:rPr>
      <w:rFonts w:eastAsia="宋体"/>
      <w:sz w:val="16"/>
      <w:szCs w:val="16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Date"/>
    <w:basedOn w:val="a"/>
    <w:next w:val="a"/>
    <w:rPr>
      <w:rFonts w:eastAsia="宋体"/>
      <w:sz w:val="24"/>
      <w:szCs w:val="24"/>
    </w:rPr>
  </w:style>
  <w:style w:type="paragraph" w:styleId="2">
    <w:name w:val="Body Text Indent 2"/>
    <w:basedOn w:val="a"/>
    <w:pPr>
      <w:spacing w:after="120" w:line="480" w:lineRule="auto"/>
      <w:ind w:leftChars="200" w:left="420"/>
    </w:pPr>
    <w:rPr>
      <w:rFonts w:eastAsia="宋体"/>
      <w:szCs w:val="24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Balloon Text"/>
    <w:basedOn w:val="a"/>
    <w:rPr>
      <w:rFonts w:eastAsia="宋体"/>
      <w:sz w:val="18"/>
      <w:szCs w:val="18"/>
    </w:rPr>
  </w:style>
  <w:style w:type="paragraph" w:styleId="ac">
    <w:name w:val="Plain Text"/>
    <w:basedOn w:val="a"/>
    <w:rPr>
      <w:rFonts w:ascii="宋体" w:eastAsia="宋体" w:hAnsi="Courier New"/>
      <w:szCs w:val="21"/>
    </w:rPr>
  </w:style>
  <w:style w:type="paragraph" w:customStyle="1" w:styleId="Char">
    <w:name w:val="Char"/>
    <w:basedOn w:val="a"/>
    <w:pPr>
      <w:widowControl/>
      <w:spacing w:after="160" w:line="240" w:lineRule="exact"/>
      <w:jc w:val="left"/>
    </w:pPr>
  </w:style>
  <w:style w:type="paragraph" w:customStyle="1" w:styleId="CharCharChar">
    <w:name w:val="Char Char Char"/>
    <w:basedOn w:val="a"/>
    <w:rPr>
      <w:rFonts w:ascii="Tahoma" w:eastAsia="宋体" w:hAnsi="Tahoma"/>
      <w:sz w:val="24"/>
    </w:rPr>
  </w:style>
  <w:style w:type="paragraph" w:customStyle="1" w:styleId="CharCharCharChar">
    <w:name w:val="Char Char Char Char"/>
    <w:basedOn w:val="a"/>
    <w:pPr>
      <w:adjustRightInd w:val="0"/>
      <w:spacing w:line="360" w:lineRule="auto"/>
    </w:pPr>
  </w:style>
  <w:style w:type="paragraph" w:customStyle="1" w:styleId="New">
    <w:name w:val="正文文本缩进 New"/>
    <w:basedOn w:val="NewNewNewNewNewNewNewNewNewNewNewNewNewNewNewNewNewNew"/>
    <w:pPr>
      <w:spacing w:line="580" w:lineRule="atLeast"/>
      <w:ind w:firstLine="615"/>
    </w:pPr>
    <w:rPr>
      <w:sz w:val="30"/>
      <w:szCs w:val="20"/>
    </w:rPr>
  </w:style>
  <w:style w:type="paragraph" w:customStyle="1" w:styleId="NewNewNewNewNewNewNewNewNewNewNewNewNewNewNewNewNewNew">
    <w:name w:val="正文 New New New New New New New New New New New New New New New New New New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customStyle="1" w:styleId="NewNewNewNewNewNewNewNewNewNewNewNewNewNewNewNewNew">
    <w:name w:val="正文 New New New New New New New New New New New New New New New New New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customStyle="1" w:styleId="NewNewNewNewNewNewNewNewNewNewNewNewNewNewNewNew">
    <w:name w:val="正文 New New New New New New New New New New New New New New New New"/>
    <w:pPr>
      <w:widowControl w:val="0"/>
      <w:jc w:val="both"/>
    </w:pPr>
    <w:rPr>
      <w:rFonts w:eastAsia="仿宋_GB2312"/>
      <w:kern w:val="2"/>
      <w:sz w:val="32"/>
      <w:szCs w:val="24"/>
    </w:rPr>
  </w:style>
  <w:style w:type="table" w:styleId="ad">
    <w:name w:val="Table Grid"/>
    <w:basedOn w:val="a1"/>
    <w:rsid w:val="00080A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">
    <w:name w:val="Char Char Char Char Char Char Char Char Char"/>
    <w:basedOn w:val="a"/>
    <w:rsid w:val="009767A3"/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Strong"/>
    <w:basedOn w:val="a0"/>
    <w:qFormat/>
    <w:rPr>
      <w:b/>
      <w:bCs/>
    </w:rPr>
  </w:style>
  <w:style w:type="character" w:styleId="a5">
    <w:name w:val="Hyperlink"/>
    <w:basedOn w:val="a0"/>
    <w:rPr>
      <w:color w:val="auto"/>
      <w:u w:val="none"/>
    </w:rPr>
  </w:style>
  <w:style w:type="character" w:customStyle="1" w:styleId="style21">
    <w:name w:val="style21"/>
    <w:basedOn w:val="a0"/>
    <w:rPr>
      <w:sz w:val="21"/>
      <w:szCs w:val="21"/>
      <w:bdr w:val="single" w:sz="6" w:space="0" w:color="BDE3F6"/>
      <w:shd w:val="clear" w:color="auto" w:fill="DDDDDD"/>
    </w:rPr>
  </w:style>
  <w:style w:type="paragraph" w:styleId="a6">
    <w:name w:val="Body Text Indent"/>
    <w:basedOn w:val="a"/>
    <w:pPr>
      <w:ind w:firstLine="627"/>
    </w:pPr>
    <w:rPr>
      <w:sz w:val="32"/>
    </w:rPr>
  </w:style>
  <w:style w:type="paragraph" w:styleId="3">
    <w:name w:val="Body Text Indent 3"/>
    <w:basedOn w:val="a"/>
    <w:pPr>
      <w:spacing w:after="120"/>
      <w:ind w:leftChars="200" w:left="420"/>
    </w:pPr>
    <w:rPr>
      <w:rFonts w:eastAsia="宋体"/>
      <w:sz w:val="16"/>
      <w:szCs w:val="16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Date"/>
    <w:basedOn w:val="a"/>
    <w:next w:val="a"/>
    <w:rPr>
      <w:rFonts w:eastAsia="宋体"/>
      <w:sz w:val="24"/>
      <w:szCs w:val="24"/>
    </w:rPr>
  </w:style>
  <w:style w:type="paragraph" w:styleId="2">
    <w:name w:val="Body Text Indent 2"/>
    <w:basedOn w:val="a"/>
    <w:pPr>
      <w:spacing w:after="120" w:line="480" w:lineRule="auto"/>
      <w:ind w:leftChars="200" w:left="420"/>
    </w:pPr>
    <w:rPr>
      <w:rFonts w:eastAsia="宋体"/>
      <w:szCs w:val="24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Balloon Text"/>
    <w:basedOn w:val="a"/>
    <w:rPr>
      <w:rFonts w:eastAsia="宋体"/>
      <w:sz w:val="18"/>
      <w:szCs w:val="18"/>
    </w:rPr>
  </w:style>
  <w:style w:type="paragraph" w:styleId="ac">
    <w:name w:val="Plain Text"/>
    <w:basedOn w:val="a"/>
    <w:rPr>
      <w:rFonts w:ascii="宋体" w:eastAsia="宋体" w:hAnsi="Courier New"/>
      <w:szCs w:val="21"/>
    </w:rPr>
  </w:style>
  <w:style w:type="paragraph" w:customStyle="1" w:styleId="Char">
    <w:name w:val="Char"/>
    <w:basedOn w:val="a"/>
    <w:pPr>
      <w:widowControl/>
      <w:spacing w:after="160" w:line="240" w:lineRule="exact"/>
      <w:jc w:val="left"/>
    </w:pPr>
  </w:style>
  <w:style w:type="paragraph" w:customStyle="1" w:styleId="CharCharChar">
    <w:name w:val="Char Char Char"/>
    <w:basedOn w:val="a"/>
    <w:rPr>
      <w:rFonts w:ascii="Tahoma" w:eastAsia="宋体" w:hAnsi="Tahoma"/>
      <w:sz w:val="24"/>
    </w:rPr>
  </w:style>
  <w:style w:type="paragraph" w:customStyle="1" w:styleId="CharCharCharChar">
    <w:name w:val="Char Char Char Char"/>
    <w:basedOn w:val="a"/>
    <w:pPr>
      <w:adjustRightInd w:val="0"/>
      <w:spacing w:line="360" w:lineRule="auto"/>
    </w:pPr>
  </w:style>
  <w:style w:type="paragraph" w:customStyle="1" w:styleId="New">
    <w:name w:val="正文文本缩进 New"/>
    <w:basedOn w:val="NewNewNewNewNewNewNewNewNewNewNewNewNewNewNewNewNewNew"/>
    <w:pPr>
      <w:spacing w:line="580" w:lineRule="atLeast"/>
      <w:ind w:firstLine="615"/>
    </w:pPr>
    <w:rPr>
      <w:sz w:val="30"/>
      <w:szCs w:val="20"/>
    </w:rPr>
  </w:style>
  <w:style w:type="paragraph" w:customStyle="1" w:styleId="NewNewNewNewNewNewNewNewNewNewNewNewNewNewNewNewNewNew">
    <w:name w:val="正文 New New New New New New New New New New New New New New New New New New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customStyle="1" w:styleId="NewNewNewNewNewNewNewNewNewNewNewNewNewNewNewNewNew">
    <w:name w:val="正文 New New New New New New New New New New New New New New New New New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customStyle="1" w:styleId="NewNewNewNewNewNewNewNewNewNewNewNewNewNewNewNew">
    <w:name w:val="正文 New New New New New New New New New New New New New New New New"/>
    <w:pPr>
      <w:widowControl w:val="0"/>
      <w:jc w:val="both"/>
    </w:pPr>
    <w:rPr>
      <w:rFonts w:eastAsia="仿宋_GB2312"/>
      <w:kern w:val="2"/>
      <w:sz w:val="32"/>
      <w:szCs w:val="24"/>
    </w:rPr>
  </w:style>
  <w:style w:type="table" w:styleId="ad">
    <w:name w:val="Table Grid"/>
    <w:basedOn w:val="a1"/>
    <w:rsid w:val="00080A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">
    <w:name w:val="Char Char Char Char Char Char Char Char Char"/>
    <w:basedOn w:val="a"/>
    <w:rsid w:val="009767A3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RSRCZY\Desktop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47</Words>
  <Characters>269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关于对《广东省社区建设工作领导小组</dc:title>
  <dc:creator>江南春雨</dc:creator>
  <cp:lastModifiedBy>MZRSRCZY</cp:lastModifiedBy>
  <cp:revision>2</cp:revision>
  <cp:lastPrinted>2018-09-14T07:33:00Z</cp:lastPrinted>
  <dcterms:created xsi:type="dcterms:W3CDTF">2018-09-14T08:04:00Z</dcterms:created>
  <dcterms:modified xsi:type="dcterms:W3CDTF">2018-09-14T08:04:00Z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2052-8.1.0.3000</vt:lpwstr>
  </property>
</Properties>
</file>