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spacing w:val="8"/>
          <w:bdr w:val="none" w:color="auto" w:sz="0" w:space="0"/>
        </w:rPr>
      </w:pPr>
      <w:r>
        <w:rPr>
          <w:rFonts w:ascii="微软雅黑" w:hAnsi="微软雅黑" w:eastAsia="微软雅黑" w:cs="微软雅黑"/>
          <w:spacing w:val="8"/>
          <w:bdr w:val="none" w:color="auto" w:sz="0" w:space="0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b/>
          <w:bCs/>
          <w:spacing w:val="8"/>
          <w:sz w:val="28"/>
          <w:szCs w:val="28"/>
          <w:bdr w:val="none" w:color="auto" w:sz="0" w:space="0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8"/>
          <w:szCs w:val="28"/>
          <w:bdr w:val="none" w:color="auto" w:sz="0" w:space="0"/>
          <w:lang w:val="en-US" w:eastAsia="zh-CN"/>
        </w:rPr>
        <w:t>2019南方电网科学研究院校园招聘信息登记入口及岗位需求表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spacing w:val="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b/>
          <w:bCs/>
          <w:spacing w:val="8"/>
          <w:bdr w:val="none" w:color="auto" w:sz="0" w:space="0"/>
        </w:rPr>
      </w:pPr>
      <w:r>
        <w:rPr>
          <w:rFonts w:ascii="微软雅黑" w:hAnsi="微软雅黑" w:eastAsia="微软雅黑" w:cs="微软雅黑"/>
          <w:b/>
          <w:bCs/>
          <w:spacing w:val="8"/>
          <w:bdr w:val="none" w:color="auto" w:sz="0" w:space="0"/>
        </w:rPr>
        <w:t>信息登记入口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微软雅黑" w:hAnsi="微软雅黑" w:eastAsia="微软雅黑" w:cs="微软雅黑"/>
          <w:spacing w:val="8"/>
        </w:rPr>
        <w:drawing>
          <wp:inline distT="0" distB="0" distL="114300" distR="114300">
            <wp:extent cx="1828800" cy="1809750"/>
            <wp:effectExtent l="0" t="0" r="0" b="0"/>
            <wp:docPr id="3" name="图片 3" descr="信息登记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信息登记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bCs/>
          <w:bdr w:val="none" w:color="auto" w:sz="0" w:space="0"/>
        </w:rPr>
      </w:pPr>
      <w:r>
        <w:rPr>
          <w:b/>
          <w:bCs/>
          <w:bdr w:val="none" w:color="auto" w:sz="0" w:space="0"/>
        </w:rPr>
        <w:t>南网科研院2019年校园招聘职位描述和岗位需求表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Theme="minorEastAsia"/>
          <w:b/>
          <w:bCs/>
          <w:bdr w:val="none" w:color="auto" w:sz="0" w:space="0"/>
          <w:lang w:eastAsia="zh-CN"/>
        </w:rPr>
      </w:pPr>
      <w:r>
        <w:rPr>
          <w:rFonts w:hint="eastAsia" w:eastAsiaTheme="minorEastAsia"/>
          <w:b/>
          <w:bCs/>
          <w:bdr w:val="none" w:color="auto" w:sz="0" w:space="0"/>
          <w:lang w:eastAsia="zh-CN"/>
        </w:rPr>
        <w:drawing>
          <wp:inline distT="0" distB="0" distL="114300" distR="114300">
            <wp:extent cx="2477135" cy="2477135"/>
            <wp:effectExtent l="0" t="0" r="18415" b="18415"/>
            <wp:docPr id="4" name="图片 4" descr="岗位需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岗位需求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857375" cy="1857375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604BC"/>
    <w:rsid w:val="48A604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2018-09-20T05:09:00Z</dcterms:created>
  <dc:creator>yellow</dc:creator>
  <cp:lastModifiedBy>yellow</cp:lastModifiedBy>
  <dcterms:modified xsi:type="dcterms:W3CDTF">2018-09-20T05:12:39Z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