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登记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表</w:t>
      </w: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报名登记表</w:t>
      </w:r>
    </w:p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应聘岗位：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2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3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</w:t>
      </w:r>
    </w:p>
    <w:tbl>
      <w:tblPr>
        <w:tblStyle w:val="3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二、报名须提交如下材料：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电子版</w:t>
      </w:r>
      <w:r>
        <w:rPr>
          <w:rFonts w:hint="eastAsia" w:ascii="宋体" w:hAnsi="宋体" w:cs="宋体"/>
          <w:kern w:val="0"/>
          <w:sz w:val="22"/>
          <w:szCs w:val="22"/>
        </w:rPr>
        <w:t>（贴上照片）。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2、本人身份证、户口簿、学历证和学位证等材料的扫描件。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 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widowControl/>
        <w:ind w:firstLine="660" w:firstLineChars="300"/>
        <w:jc w:val="left"/>
        <w:rPr>
          <w:rFonts w:hint="eastAsia" w:ascii="宋体" w:hAnsi="宋体" w:eastAsia="宋体" w:cs="宋体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年   月   日</w:t>
      </w:r>
    </w:p>
    <w:tbl>
      <w:tblPr>
        <w:tblStyle w:val="3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375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/>
    <w:sectPr>
      <w:pgSz w:w="11906" w:h="16838"/>
      <w:pgMar w:top="1240" w:right="1486" w:bottom="13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700C6"/>
    <w:rsid w:val="0B5C40F1"/>
    <w:rsid w:val="13105887"/>
    <w:rsid w:val="391A24A6"/>
    <w:rsid w:val="39BA7A68"/>
    <w:rsid w:val="3EDB2D02"/>
    <w:rsid w:val="571C737A"/>
    <w:rsid w:val="5D6B2EA6"/>
    <w:rsid w:val="6D535020"/>
    <w:rsid w:val="7C3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2018-09-20T09:30:00Z</dcterms:created>
  <dc:creator>趁，此生未老</dc:creator>
  <cp:lastModifiedBy>趁，此生未老</cp:lastModifiedBy>
  <cp:lastPrinted>2018-09-30T01:28:39Z</cp:lastPrinted>
  <dcterms:modified xsi:type="dcterms:W3CDTF">2018-09-30T01:31:05Z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