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6" w:rsidRDefault="00641D86">
      <w:pPr>
        <w:spacing w:line="4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</w:t>
      </w:r>
      <w:r>
        <w:rPr>
          <w:rFonts w:ascii="华文仿宋" w:eastAsia="华文仿宋" w:hAnsi="华文仿宋" w:cs="华文仿宋"/>
          <w:sz w:val="32"/>
          <w:szCs w:val="32"/>
        </w:rPr>
        <w:t>6</w:t>
      </w:r>
    </w:p>
    <w:p w:rsidR="00641D86" w:rsidRDefault="00641D86">
      <w:pPr>
        <w:spacing w:line="500" w:lineRule="exact"/>
        <w:jc w:val="center"/>
        <w:rPr>
          <w:rFonts w:ascii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医师资格考试试用期考核证明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641D86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取得学历</w:t>
            </w:r>
          </w:p>
          <w:p w:rsidR="00641D86" w:rsidRDefault="00641D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D86" w:rsidRDefault="00641D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  <w:p w:rsidR="00641D86" w:rsidRDefault="00641D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641D86" w:rsidRDefault="00641D86">
            <w:pPr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1D86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641D86" w:rsidRDefault="00641D86"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41D86" w:rsidRDefault="00641D86"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D86" w:rsidRDefault="00641D86"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41D86" w:rsidRDefault="00641D86"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试用起止</w:t>
            </w:r>
          </w:p>
          <w:p w:rsidR="00641D86" w:rsidRDefault="00641D86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）年（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）年（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）月</w:t>
            </w:r>
          </w:p>
        </w:tc>
      </w:tr>
      <w:tr w:rsidR="00641D86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主要试用</w:t>
            </w:r>
          </w:p>
          <w:p w:rsidR="00641D86" w:rsidRDefault="00641D86"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641D86" w:rsidRDefault="00641D86"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师</w:t>
            </w:r>
          </w:p>
          <w:p w:rsidR="00641D86" w:rsidRDefault="00641D86"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带教老师签字</w:t>
            </w:r>
          </w:p>
        </w:tc>
      </w:tr>
      <w:tr w:rsidR="00641D86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641D86" w:rsidTr="00775B04">
        <w:trPr>
          <w:trHeight w:val="3562"/>
          <w:jc w:val="center"/>
        </w:trPr>
        <w:tc>
          <w:tcPr>
            <w:tcW w:w="1510" w:type="dxa"/>
            <w:gridSpan w:val="2"/>
            <w:vAlign w:val="center"/>
          </w:tcPr>
          <w:p w:rsidR="00641D86" w:rsidRDefault="00641D86"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试用机构</w:t>
            </w:r>
          </w:p>
          <w:p w:rsidR="00641D86" w:rsidRDefault="00641D86"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不合格（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641D86" w:rsidRDefault="00641D86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641D86" w:rsidRDefault="00641D86" w:rsidP="00641D86">
            <w:pPr>
              <w:spacing w:line="400" w:lineRule="exact"/>
              <w:ind w:firstLineChars="523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单位法人代表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法定代表人签字：</w:t>
            </w:r>
          </w:p>
          <w:p w:rsidR="00641D86" w:rsidRDefault="00641D86" w:rsidP="00641D86">
            <w:pPr>
              <w:spacing w:line="480" w:lineRule="exact"/>
              <w:ind w:firstLineChars="1722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（单位公章）</w:t>
            </w:r>
          </w:p>
          <w:p w:rsidR="00641D86" w:rsidRDefault="00641D86" w:rsidP="00641D86">
            <w:pPr>
              <w:spacing w:line="480" w:lineRule="exact"/>
              <w:ind w:firstLineChars="641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641D86" w:rsidRDefault="00641D86" w:rsidP="00641D86">
            <w:pPr>
              <w:spacing w:line="400" w:lineRule="exact"/>
              <w:ind w:firstLineChars="641" w:firstLine="31680"/>
              <w:rPr>
                <w:rFonts w:ascii="宋体"/>
                <w:sz w:val="10"/>
                <w:szCs w:val="10"/>
              </w:rPr>
            </w:pPr>
          </w:p>
        </w:tc>
      </w:tr>
      <w:tr w:rsidR="00641D86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641D86" w:rsidRDefault="00641D86" w:rsidP="00641D86">
            <w:pPr>
              <w:spacing w:line="280" w:lineRule="exact"/>
              <w:ind w:rightChars="-48" w:right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641D86" w:rsidRDefault="00641D86" w:rsidP="00641D86">
            <w:pPr>
              <w:spacing w:line="300" w:lineRule="exact"/>
              <w:ind w:leftChars="1" w:left="31680" w:hanging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带教老师对考生从岗位胜任力（如：基本技能、医患关系、医际关系及职业道德操守等方面）作综合评价是否合格，并在相应栏目划“√”。</w:t>
            </w:r>
          </w:p>
          <w:p w:rsidR="00641D86" w:rsidRDefault="00641D86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军队考生须提交团级以上卫生部门的审核证明。</w:t>
            </w:r>
          </w:p>
          <w:p w:rsidR="00641D86" w:rsidRDefault="00641D86">
            <w:pPr>
              <w:spacing w:line="300" w:lineRule="exac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本表栏目空间不够填写，可另附页。</w:t>
            </w:r>
          </w:p>
        </w:tc>
      </w:tr>
    </w:tbl>
    <w:p w:rsidR="00641D86" w:rsidRDefault="00641D86" w:rsidP="00775B04"/>
    <w:sectPr w:rsidR="00641D86" w:rsidSect="00775B04">
      <w:pgSz w:w="11906" w:h="16838"/>
      <w:pgMar w:top="13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2B49B9"/>
    <w:rsid w:val="00405210"/>
    <w:rsid w:val="00641D86"/>
    <w:rsid w:val="00775B04"/>
    <w:rsid w:val="007A2730"/>
    <w:rsid w:val="00B5359A"/>
    <w:rsid w:val="4D2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9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84</Words>
  <Characters>484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朱章宾</dc:creator>
  <cp:keywords/>
  <dc:description/>
  <cp:lastModifiedBy>相惠园</cp:lastModifiedBy>
  <cp:revision>2</cp:revision>
  <dcterms:created xsi:type="dcterms:W3CDTF">2017-02-08T01:28:00Z</dcterms:created>
  <dcterms:modified xsi:type="dcterms:W3CDTF">2017-02-08T02:08:00Z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