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政府专职消防员报名登记表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/>
          <w:sz w:val="44"/>
          <w:szCs w:val="44"/>
        </w:rPr>
      </w:pPr>
      <w:bookmarkStart w:id="0" w:name="_GoBack"/>
      <w:bookmarkEnd w:id="0"/>
    </w:p>
    <w:p>
      <w:pPr>
        <w:ind w:firstLine="5160" w:firstLineChars="215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填表日期：    年   月   日</w:t>
      </w:r>
    </w:p>
    <w:tbl>
      <w:tblPr>
        <w:tblStyle w:val="3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61"/>
        <w:gridCol w:w="666"/>
        <w:gridCol w:w="564"/>
        <w:gridCol w:w="123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文化程度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居民身份证号码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驾照种类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特长爱好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简历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情况</w:t>
            </w:r>
          </w:p>
        </w:tc>
        <w:tc>
          <w:tcPr>
            <w:tcW w:w="81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7E50"/>
    <w:rsid w:val="461F23A8"/>
    <w:rsid w:val="4FF47E50"/>
    <w:rsid w:val="6D535020"/>
    <w:rsid w:val="709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2018-04-23T11:26:00Z</dcterms:created>
  <dc:creator>素娜</dc:creator>
  <cp:lastModifiedBy>素娜</cp:lastModifiedBy>
  <dcterms:modified xsi:type="dcterms:W3CDTF">2018-04-23T11:30:28Z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