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附件3</w:t>
      </w:r>
    </w:p>
    <w:p>
      <w:pPr>
        <w:pStyle w:val="4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拟雇用人员计划生育情况调查表</w:t>
      </w:r>
    </w:p>
    <w:bookmarkEnd w:id="0"/>
    <w:tbl>
      <w:tblPr>
        <w:tblStyle w:val="3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358"/>
        <w:gridCol w:w="894"/>
        <w:gridCol w:w="715"/>
        <w:gridCol w:w="2205"/>
        <w:gridCol w:w="178"/>
        <w:gridCol w:w="716"/>
        <w:gridCol w:w="1193"/>
        <w:gridCol w:w="89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本人情况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姓名：              性别：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姓名：              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婚姻状况：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婚姻状况：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初婚日期：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初婚日期：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户籍所在地：            省       市（县、区）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户籍所在地：          省     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户籍类别：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离婚时间：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离婚时间：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办理单位：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办理单位：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子女归属：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子女归属：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再婚时间：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再婚时间：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发证机关：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发证机关：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108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生育子女数：</w:t>
            </w:r>
          </w:p>
        </w:tc>
        <w:tc>
          <w:tcPr>
            <w:tcW w:w="455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生育子女数：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子女</w:t>
            </w:r>
          </w:p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292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895" w:type="dxa"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是否独生子女</w:t>
            </w:r>
          </w:p>
        </w:tc>
        <w:tc>
          <w:tcPr>
            <w:tcW w:w="1748" w:type="dxa"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领取独生子女证时间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758" w:type="dxa"/>
            <w:vMerge w:val="continue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429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895" w:type="dxa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758" w:type="dxa"/>
            <w:vMerge w:val="continue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429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895" w:type="dxa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758" w:type="dxa"/>
            <w:vMerge w:val="continue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1252" w:type="dxa"/>
            <w:gridSpan w:val="2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715" w:type="dxa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4292" w:type="dxa"/>
            <w:gridSpan w:val="4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895" w:type="dxa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  <w:tc>
          <w:tcPr>
            <w:tcW w:w="1748" w:type="dxa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725" w:type="dxa"/>
            <w:gridSpan w:val="4"/>
            <w:vAlign w:val="top"/>
          </w:tcPr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现节育措施</w:t>
            </w:r>
          </w:p>
        </w:tc>
        <w:tc>
          <w:tcPr>
            <w:tcW w:w="6935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2725" w:type="dxa"/>
            <w:gridSpan w:val="4"/>
            <w:vAlign w:val="top"/>
          </w:tcPr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有无违反计划</w:t>
            </w:r>
          </w:p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生育规定情况</w:t>
            </w:r>
          </w:p>
        </w:tc>
        <w:tc>
          <w:tcPr>
            <w:tcW w:w="6935" w:type="dxa"/>
            <w:gridSpan w:val="6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1" w:hRule="atLeast"/>
          <w:jc w:val="center"/>
        </w:trPr>
        <w:tc>
          <w:tcPr>
            <w:tcW w:w="1116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调出单位（或户籍所在地居委会）意见</w:t>
            </w:r>
          </w:p>
        </w:tc>
        <w:tc>
          <w:tcPr>
            <w:tcW w:w="3814" w:type="dxa"/>
            <w:gridSpan w:val="3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  <w:p>
            <w:pPr>
              <w:pStyle w:val="4"/>
              <w:rPr>
                <w:rFonts w:hint="eastAsia"/>
                <w:color w:val="000000"/>
              </w:rPr>
            </w:pPr>
          </w:p>
          <w:p>
            <w:pPr>
              <w:pStyle w:val="4"/>
              <w:rPr>
                <w:rFonts w:hint="eastAsia"/>
                <w:color w:val="000000"/>
              </w:rPr>
            </w:pPr>
          </w:p>
          <w:p>
            <w:pPr>
              <w:pStyle w:val="4"/>
              <w:rPr>
                <w:rFonts w:hint="eastAsia"/>
                <w:color w:val="000000"/>
              </w:rPr>
            </w:pPr>
          </w:p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盖公章</w:t>
            </w:r>
          </w:p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经办人：</w:t>
            </w:r>
          </w:p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联系电话：</w:t>
            </w:r>
          </w:p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时间：     年     月     日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户籍所在地镇、街道计生办意见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pStyle w:val="4"/>
              <w:rPr>
                <w:rFonts w:hint="eastAsia"/>
                <w:color w:val="000000"/>
              </w:rPr>
            </w:pPr>
          </w:p>
          <w:p>
            <w:pPr>
              <w:pStyle w:val="4"/>
              <w:rPr>
                <w:rFonts w:hint="eastAsia"/>
                <w:color w:val="000000"/>
              </w:rPr>
            </w:pPr>
          </w:p>
          <w:p>
            <w:pPr>
              <w:pStyle w:val="4"/>
              <w:rPr>
                <w:rFonts w:hint="eastAsia"/>
                <w:color w:val="000000"/>
              </w:rPr>
            </w:pPr>
          </w:p>
          <w:p>
            <w:pPr>
              <w:pStyle w:val="4"/>
              <w:rPr>
                <w:rFonts w:hint="eastAsia"/>
                <w:color w:val="000000"/>
              </w:rPr>
            </w:pPr>
          </w:p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盖公章</w:t>
            </w:r>
          </w:p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经办人：</w:t>
            </w:r>
          </w:p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联系电话：</w:t>
            </w:r>
          </w:p>
          <w:p>
            <w:pPr>
              <w:pStyle w:val="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时间：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1116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544" w:type="dxa"/>
            <w:gridSpan w:val="8"/>
            <w:vAlign w:val="top"/>
          </w:tcPr>
          <w:p>
            <w:pPr>
              <w:pStyle w:val="4"/>
              <w:rPr>
                <w:rFonts w:hint="eastAsia"/>
                <w:color w:val="000000"/>
              </w:rPr>
            </w:pPr>
          </w:p>
        </w:tc>
      </w:tr>
    </w:tbl>
    <w:p/>
    <w:sectPr>
      <w:pgSz w:w="11906" w:h="16838"/>
      <w:pgMar w:top="1134" w:right="1531" w:bottom="1134" w:left="1531" w:header="851" w:footer="992" w:gutter="0"/>
      <w:paperSrc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7522D"/>
    <w:rsid w:val="144752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2018-04-23T11:27:00Z</dcterms:created>
  <dc:creator>素娜</dc:creator>
  <cp:lastModifiedBy>素娜</cp:lastModifiedBy>
  <dcterms:modified xsi:type="dcterms:W3CDTF">2018-04-23T11:28:10Z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