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盐田区行政服务大厅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综合窗口工作人员报名表</w:t>
      </w:r>
    </w:p>
    <w:p>
      <w:pPr>
        <w:jc w:val="left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                                    </w:t>
      </w:r>
    </w:p>
    <w:tbl>
      <w:tblPr>
        <w:tblStyle w:val="5"/>
        <w:tblpPr w:leftFromText="180" w:rightFromText="180" w:vertAnchor="text" w:horzAnchor="margin" w:tblpXSpec="center" w:tblpY="158"/>
        <w:tblW w:w="93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278"/>
        <w:gridCol w:w="994"/>
        <w:gridCol w:w="280"/>
        <w:gridCol w:w="1133"/>
        <w:gridCol w:w="6"/>
        <w:gridCol w:w="1139"/>
        <w:gridCol w:w="443"/>
        <w:gridCol w:w="1059"/>
        <w:gridCol w:w="609"/>
        <w:gridCol w:w="10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出生年月</w:t>
            </w:r>
          </w:p>
          <w:p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岁）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此处贴</w:t>
            </w:r>
          </w:p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寸彩色照片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15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盐田区（　）</w:t>
            </w:r>
          </w:p>
          <w:p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市内区外（　）</w:t>
            </w:r>
          </w:p>
          <w:p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深圳市外（　）</w:t>
            </w:r>
          </w:p>
        </w:tc>
        <w:tc>
          <w:tcPr>
            <w:tcW w:w="1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left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11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专业技术职称</w:t>
            </w: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50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11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毕业院校系</w:t>
            </w:r>
          </w:p>
          <w:p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在职学历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毕业院校系</w:t>
            </w:r>
          </w:p>
          <w:p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个人简历</w:t>
            </w:r>
          </w:p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从高中起填写至今</w:t>
            </w: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学习或工作单位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从事工作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7" w:hRule="exac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资格审查</w:t>
            </w:r>
          </w:p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加注“同意报名”意见</w:t>
            </w: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9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11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ind w:right="11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审查人签名（盖章）</w:t>
            </w: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:</w:t>
            </w:r>
          </w:p>
        </w:tc>
      </w:tr>
    </w:tbl>
    <w:p>
      <w:pPr>
        <w:autoSpaceDE w:val="0"/>
        <w:autoSpaceDN w:val="0"/>
        <w:snapToGrid w:val="0"/>
        <w:spacing w:line="240" w:lineRule="exact"/>
        <w:ind w:left="9" w:right="9"/>
        <w:rPr>
          <w:rFonts w:ascii="宋体"/>
          <w:color w:val="000000"/>
          <w:kern w:val="0"/>
          <w:sz w:val="18"/>
          <w:szCs w:val="18"/>
        </w:rPr>
      </w:pPr>
    </w:p>
    <w:p>
      <w:pPr>
        <w:autoSpaceDE w:val="0"/>
        <w:autoSpaceDN w:val="0"/>
        <w:snapToGrid w:val="0"/>
        <w:spacing w:line="240" w:lineRule="exact"/>
        <w:ind w:left="31680" w:leftChars="4" w:right="9" w:hangingChars="450" w:firstLine="31680"/>
        <w:rPr>
          <w:rFonts w:ascii="宋体"/>
          <w:color w:val="000000"/>
          <w:kern w:val="0"/>
        </w:rPr>
      </w:pPr>
      <w:r>
        <w:rPr>
          <w:rFonts w:hint="eastAsia" w:ascii="宋体" w:cs="宋体"/>
          <w:color w:val="000000"/>
          <w:kern w:val="0"/>
        </w:rPr>
        <w:t>说明：</w:t>
      </w:r>
      <w:r>
        <w:rPr>
          <w:rFonts w:ascii="宋体" w:cs="宋体"/>
          <w:color w:val="000000"/>
          <w:kern w:val="0"/>
        </w:rPr>
        <w:t>l</w:t>
      </w:r>
      <w:r>
        <w:rPr>
          <w:rFonts w:hint="eastAsia" w:ascii="宋体" w:cs="宋体"/>
          <w:color w:val="000000"/>
          <w:kern w:val="0"/>
        </w:rPr>
        <w:t>、报名和资格审查时，考生须准备</w:t>
      </w:r>
      <w:r>
        <w:rPr>
          <w:rFonts w:ascii="宋体" w:cs="宋体"/>
          <w:color w:val="000000"/>
          <w:kern w:val="0"/>
        </w:rPr>
        <w:t>2</w:t>
      </w:r>
      <w:r>
        <w:rPr>
          <w:rFonts w:hint="eastAsia" w:ascii="宋体" w:cs="宋体"/>
          <w:color w:val="000000"/>
          <w:kern w:val="0"/>
        </w:rPr>
        <w:t>张近期</w:t>
      </w:r>
      <w:r>
        <w:rPr>
          <w:rFonts w:ascii="宋体" w:cs="宋体"/>
          <w:color w:val="000000"/>
          <w:kern w:val="0"/>
        </w:rPr>
        <w:t>l</w:t>
      </w:r>
      <w:r>
        <w:rPr>
          <w:rFonts w:hint="eastAsia" w:ascii="宋体" w:cs="宋体"/>
          <w:color w:val="000000"/>
          <w:kern w:val="0"/>
        </w:rPr>
        <w:t>寸彩照贴报名表，连同职位要求的相关资料交工作人员审查；</w:t>
      </w:r>
    </w:p>
    <w:p>
      <w:pPr>
        <w:autoSpaceDE w:val="0"/>
        <w:autoSpaceDN w:val="0"/>
        <w:adjustRightInd w:val="0"/>
        <w:snapToGrid w:val="0"/>
        <w:spacing w:line="240" w:lineRule="exact"/>
        <w:ind w:firstLine="31680" w:firstLineChars="320"/>
        <w:jc w:val="left"/>
        <w:rPr>
          <w:rFonts w:ascii="宋体"/>
          <w:color w:val="000000"/>
          <w:kern w:val="0"/>
        </w:rPr>
      </w:pPr>
      <w:r>
        <w:rPr>
          <w:rFonts w:ascii="宋体" w:cs="宋体"/>
          <w:color w:val="000000"/>
          <w:kern w:val="0"/>
        </w:rPr>
        <w:t>2</w:t>
      </w:r>
      <w:r>
        <w:rPr>
          <w:rFonts w:hint="eastAsia" w:ascii="宋体" w:cs="宋体"/>
          <w:color w:val="000000"/>
          <w:kern w:val="0"/>
        </w:rPr>
        <w:t>、此表填写须字迹清楚，任何栏目内容经涂改则无效。</w:t>
      </w:r>
    </w:p>
    <w:p>
      <w:pPr>
        <w:autoSpaceDE w:val="0"/>
        <w:autoSpaceDN w:val="0"/>
        <w:adjustRightInd w:val="0"/>
        <w:snapToGrid w:val="0"/>
        <w:spacing w:line="240" w:lineRule="exact"/>
        <w:ind w:firstLine="31680" w:firstLineChars="320"/>
        <w:jc w:val="left"/>
        <w:rPr>
          <w:rFonts w:ascii="宋体"/>
          <w:color w:val="000000"/>
          <w:kern w:val="0"/>
        </w:rPr>
      </w:pPr>
      <w:r>
        <w:rPr>
          <w:rFonts w:ascii="宋体" w:cs="宋体"/>
          <w:color w:val="000000"/>
          <w:kern w:val="0"/>
        </w:rPr>
        <w:t>3</w:t>
      </w:r>
      <w:r>
        <w:rPr>
          <w:rFonts w:hint="eastAsia" w:ascii="宋体" w:cs="宋体"/>
          <w:color w:val="000000"/>
          <w:kern w:val="0"/>
        </w:rPr>
        <w:t>、此表一式二份。</w:t>
      </w:r>
    </w:p>
    <w:p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宋体"/>
          <w:color w:val="000000"/>
          <w:kern w:val="0"/>
          <w:sz w:val="18"/>
          <w:szCs w:val="18"/>
        </w:rPr>
      </w:pPr>
    </w:p>
    <w:p>
      <w:pPr>
        <w:pBdr>
          <w:top w:val="dashed" w:color="auto" w:sz="4" w:space="1"/>
        </w:pBdr>
        <w:autoSpaceDE w:val="0"/>
        <w:autoSpaceDN w:val="0"/>
        <w:adjustRightInd w:val="0"/>
        <w:snapToGrid w:val="0"/>
        <w:spacing w:line="240" w:lineRule="exact"/>
        <w:jc w:val="left"/>
        <w:rPr>
          <w:rFonts w:ascii="宋体"/>
          <w:color w:val="00000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  <w:szCs w:val="24"/>
        </w:rPr>
        <w:t>承诺书</w:t>
      </w:r>
    </w:p>
    <w:p>
      <w:pPr>
        <w:autoSpaceDE w:val="0"/>
        <w:autoSpaceDN w:val="0"/>
        <w:adjustRightInd w:val="0"/>
        <w:snapToGrid w:val="0"/>
        <w:spacing w:line="360" w:lineRule="exact"/>
        <w:ind w:firstLine="31680" w:firstLineChars="200"/>
        <w:jc w:val="left"/>
        <w:rPr>
          <w:rFonts w:ascii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  <w:szCs w:val="24"/>
        </w:rPr>
        <w:t>本人承诺：本表所填信息全部属实。本人符合招考规定的所有条件。如不符合，本人愿意承担由此造成的一切后果。</w:t>
      </w:r>
    </w:p>
    <w:p>
      <w:pPr>
        <w:autoSpaceDE w:val="0"/>
        <w:autoSpaceDN w:val="0"/>
        <w:adjustRightInd w:val="0"/>
        <w:snapToGrid w:val="0"/>
        <w:spacing w:line="360" w:lineRule="exact"/>
        <w:ind w:firstLine="31680" w:firstLineChars="2050"/>
        <w:rPr>
          <w:rFonts w:ascii="宋体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exact"/>
        <w:ind w:firstLine="31680" w:firstLineChars="2150"/>
        <w:rPr>
          <w:rFonts w:ascii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承诺人：</w:t>
      </w:r>
    </w:p>
    <w:p>
      <w:pPr>
        <w:autoSpaceDE w:val="0"/>
        <w:autoSpaceDN w:val="0"/>
        <w:adjustRightInd w:val="0"/>
        <w:snapToGrid w:val="0"/>
        <w:spacing w:line="360" w:lineRule="exact"/>
        <w:ind w:firstLine="31680" w:firstLineChars="2200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cs="宋体"/>
          <w:color w:val="000000"/>
          <w:kern w:val="0"/>
          <w:sz w:val="24"/>
          <w:szCs w:val="24"/>
        </w:rPr>
        <w:t>2016</w:t>
      </w:r>
      <w:r>
        <w:rPr>
          <w:rFonts w:hint="eastAsia" w:ascii="宋体" w:cs="宋体"/>
          <w:color w:val="000000"/>
          <w:kern w:val="0"/>
          <w:sz w:val="24"/>
          <w:szCs w:val="24"/>
        </w:rPr>
        <w:t>年</w:t>
      </w:r>
      <w:r>
        <w:rPr>
          <w:rFonts w:ascii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cs="宋体"/>
          <w:color w:val="000000"/>
          <w:kern w:val="0"/>
          <w:sz w:val="24"/>
          <w:szCs w:val="24"/>
        </w:rPr>
        <w:t>月</w:t>
      </w:r>
      <w:r>
        <w:rPr>
          <w:rFonts w:ascii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cs="宋体"/>
          <w:color w:val="000000"/>
          <w:kern w:val="0"/>
          <w:sz w:val="24"/>
          <w:szCs w:val="24"/>
        </w:rPr>
        <w:t>日</w:t>
      </w:r>
    </w:p>
    <w:sectPr>
      <w:pgSz w:w="11906" w:h="16838"/>
      <w:pgMar w:top="1247" w:right="1588" w:bottom="1247" w:left="1588" w:header="851" w:footer="992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E8F"/>
    <w:rsid w:val="00002F12"/>
    <w:rsid w:val="00007331"/>
    <w:rsid w:val="00010D84"/>
    <w:rsid w:val="00014309"/>
    <w:rsid w:val="000172D9"/>
    <w:rsid w:val="00046409"/>
    <w:rsid w:val="00046472"/>
    <w:rsid w:val="00050F16"/>
    <w:rsid w:val="00055B41"/>
    <w:rsid w:val="00057C52"/>
    <w:rsid w:val="00063329"/>
    <w:rsid w:val="000674FF"/>
    <w:rsid w:val="00067829"/>
    <w:rsid w:val="00081334"/>
    <w:rsid w:val="0008796F"/>
    <w:rsid w:val="00090AD2"/>
    <w:rsid w:val="00091135"/>
    <w:rsid w:val="0009279D"/>
    <w:rsid w:val="000A4C1E"/>
    <w:rsid w:val="000A6752"/>
    <w:rsid w:val="000B1619"/>
    <w:rsid w:val="000B203E"/>
    <w:rsid w:val="000B3A04"/>
    <w:rsid w:val="000C4E8A"/>
    <w:rsid w:val="000C6040"/>
    <w:rsid w:val="000C662B"/>
    <w:rsid w:val="000D1198"/>
    <w:rsid w:val="000D3873"/>
    <w:rsid w:val="000D5DEA"/>
    <w:rsid w:val="000E0600"/>
    <w:rsid w:val="000E4947"/>
    <w:rsid w:val="000F4B61"/>
    <w:rsid w:val="001011E9"/>
    <w:rsid w:val="001051E9"/>
    <w:rsid w:val="001203CB"/>
    <w:rsid w:val="00134DF6"/>
    <w:rsid w:val="0013541D"/>
    <w:rsid w:val="0013607D"/>
    <w:rsid w:val="00144927"/>
    <w:rsid w:val="0015461B"/>
    <w:rsid w:val="00165256"/>
    <w:rsid w:val="00177DEF"/>
    <w:rsid w:val="00191CC9"/>
    <w:rsid w:val="001921BC"/>
    <w:rsid w:val="0019726F"/>
    <w:rsid w:val="001A7C03"/>
    <w:rsid w:val="001B385A"/>
    <w:rsid w:val="001C091A"/>
    <w:rsid w:val="001E087B"/>
    <w:rsid w:val="001E0DC2"/>
    <w:rsid w:val="001F0132"/>
    <w:rsid w:val="001F2AFE"/>
    <w:rsid w:val="00201139"/>
    <w:rsid w:val="002032AE"/>
    <w:rsid w:val="00206811"/>
    <w:rsid w:val="00213C63"/>
    <w:rsid w:val="00213EC2"/>
    <w:rsid w:val="00216179"/>
    <w:rsid w:val="00220078"/>
    <w:rsid w:val="00221557"/>
    <w:rsid w:val="00225ED8"/>
    <w:rsid w:val="00234181"/>
    <w:rsid w:val="002352FB"/>
    <w:rsid w:val="00237FDD"/>
    <w:rsid w:val="00243BCC"/>
    <w:rsid w:val="00246DB6"/>
    <w:rsid w:val="00251494"/>
    <w:rsid w:val="00255095"/>
    <w:rsid w:val="00256290"/>
    <w:rsid w:val="002575C9"/>
    <w:rsid w:val="00261D91"/>
    <w:rsid w:val="00266881"/>
    <w:rsid w:val="00267C2D"/>
    <w:rsid w:val="00273DA6"/>
    <w:rsid w:val="00274CC7"/>
    <w:rsid w:val="002751BC"/>
    <w:rsid w:val="0028230F"/>
    <w:rsid w:val="00296BB9"/>
    <w:rsid w:val="00297FD6"/>
    <w:rsid w:val="002A1197"/>
    <w:rsid w:val="002A2189"/>
    <w:rsid w:val="002A26FA"/>
    <w:rsid w:val="002C1395"/>
    <w:rsid w:val="002C2640"/>
    <w:rsid w:val="002C757D"/>
    <w:rsid w:val="002D456A"/>
    <w:rsid w:val="002E7960"/>
    <w:rsid w:val="002E7AFE"/>
    <w:rsid w:val="002F451C"/>
    <w:rsid w:val="002F5303"/>
    <w:rsid w:val="00303EF5"/>
    <w:rsid w:val="00313858"/>
    <w:rsid w:val="0032325D"/>
    <w:rsid w:val="00344A25"/>
    <w:rsid w:val="00356329"/>
    <w:rsid w:val="00356897"/>
    <w:rsid w:val="003568C6"/>
    <w:rsid w:val="00364C94"/>
    <w:rsid w:val="00365499"/>
    <w:rsid w:val="00371E82"/>
    <w:rsid w:val="00372AC1"/>
    <w:rsid w:val="00375444"/>
    <w:rsid w:val="00384965"/>
    <w:rsid w:val="00385D06"/>
    <w:rsid w:val="00392299"/>
    <w:rsid w:val="003A200E"/>
    <w:rsid w:val="003A3B4F"/>
    <w:rsid w:val="003A462A"/>
    <w:rsid w:val="003B03AE"/>
    <w:rsid w:val="003C0554"/>
    <w:rsid w:val="003C0F64"/>
    <w:rsid w:val="003C29AC"/>
    <w:rsid w:val="003C392E"/>
    <w:rsid w:val="003C3F2F"/>
    <w:rsid w:val="003D6818"/>
    <w:rsid w:val="003F0384"/>
    <w:rsid w:val="003F512D"/>
    <w:rsid w:val="00401318"/>
    <w:rsid w:val="00401FA0"/>
    <w:rsid w:val="00404138"/>
    <w:rsid w:val="00413FCA"/>
    <w:rsid w:val="00416382"/>
    <w:rsid w:val="00417071"/>
    <w:rsid w:val="00425FBD"/>
    <w:rsid w:val="00427A23"/>
    <w:rsid w:val="004309A5"/>
    <w:rsid w:val="00436007"/>
    <w:rsid w:val="0043616D"/>
    <w:rsid w:val="00437DD1"/>
    <w:rsid w:val="00445328"/>
    <w:rsid w:val="004508B2"/>
    <w:rsid w:val="00454459"/>
    <w:rsid w:val="00457A6C"/>
    <w:rsid w:val="00471431"/>
    <w:rsid w:val="0047368F"/>
    <w:rsid w:val="00477BE1"/>
    <w:rsid w:val="00496EB0"/>
    <w:rsid w:val="004A3C98"/>
    <w:rsid w:val="004A5B47"/>
    <w:rsid w:val="004B2F82"/>
    <w:rsid w:val="004B5CFA"/>
    <w:rsid w:val="004C2581"/>
    <w:rsid w:val="004C444A"/>
    <w:rsid w:val="004D1167"/>
    <w:rsid w:val="004E1929"/>
    <w:rsid w:val="004E1B1F"/>
    <w:rsid w:val="004E1F4D"/>
    <w:rsid w:val="004F3FFA"/>
    <w:rsid w:val="005019AA"/>
    <w:rsid w:val="00513D10"/>
    <w:rsid w:val="00520399"/>
    <w:rsid w:val="005227D2"/>
    <w:rsid w:val="00531A6D"/>
    <w:rsid w:val="005450FB"/>
    <w:rsid w:val="0055021A"/>
    <w:rsid w:val="0055112F"/>
    <w:rsid w:val="0055454A"/>
    <w:rsid w:val="005743CC"/>
    <w:rsid w:val="0057576D"/>
    <w:rsid w:val="005835A2"/>
    <w:rsid w:val="00590A93"/>
    <w:rsid w:val="0059288E"/>
    <w:rsid w:val="00592E8E"/>
    <w:rsid w:val="005960C5"/>
    <w:rsid w:val="005966B2"/>
    <w:rsid w:val="005A0974"/>
    <w:rsid w:val="005A32FC"/>
    <w:rsid w:val="005A46B1"/>
    <w:rsid w:val="005A5D22"/>
    <w:rsid w:val="005B2B15"/>
    <w:rsid w:val="005C07FF"/>
    <w:rsid w:val="005C25D7"/>
    <w:rsid w:val="005C273B"/>
    <w:rsid w:val="005D084D"/>
    <w:rsid w:val="005D7115"/>
    <w:rsid w:val="005E7CBB"/>
    <w:rsid w:val="005F00FC"/>
    <w:rsid w:val="005F684F"/>
    <w:rsid w:val="005F74FF"/>
    <w:rsid w:val="00606C79"/>
    <w:rsid w:val="006077CF"/>
    <w:rsid w:val="006131D4"/>
    <w:rsid w:val="006207B6"/>
    <w:rsid w:val="006275B6"/>
    <w:rsid w:val="00637B98"/>
    <w:rsid w:val="0064199D"/>
    <w:rsid w:val="006422DF"/>
    <w:rsid w:val="006533E4"/>
    <w:rsid w:val="006553C2"/>
    <w:rsid w:val="006558D6"/>
    <w:rsid w:val="00663D87"/>
    <w:rsid w:val="00667287"/>
    <w:rsid w:val="0067081D"/>
    <w:rsid w:val="00670B64"/>
    <w:rsid w:val="00673294"/>
    <w:rsid w:val="00682446"/>
    <w:rsid w:val="006878A9"/>
    <w:rsid w:val="006937EB"/>
    <w:rsid w:val="0069476C"/>
    <w:rsid w:val="00695B08"/>
    <w:rsid w:val="006A705A"/>
    <w:rsid w:val="006B1E8F"/>
    <w:rsid w:val="006B3677"/>
    <w:rsid w:val="006B4B9A"/>
    <w:rsid w:val="006C4141"/>
    <w:rsid w:val="006C6F71"/>
    <w:rsid w:val="006C70CF"/>
    <w:rsid w:val="006D2134"/>
    <w:rsid w:val="006D4268"/>
    <w:rsid w:val="006D461B"/>
    <w:rsid w:val="006D5F65"/>
    <w:rsid w:val="006E367F"/>
    <w:rsid w:val="006E3BA7"/>
    <w:rsid w:val="006E504F"/>
    <w:rsid w:val="006E536E"/>
    <w:rsid w:val="006E5516"/>
    <w:rsid w:val="006E78CE"/>
    <w:rsid w:val="006F0455"/>
    <w:rsid w:val="006F5198"/>
    <w:rsid w:val="00700068"/>
    <w:rsid w:val="007006F9"/>
    <w:rsid w:val="0070092B"/>
    <w:rsid w:val="00701AEC"/>
    <w:rsid w:val="0070400C"/>
    <w:rsid w:val="00720999"/>
    <w:rsid w:val="0072138C"/>
    <w:rsid w:val="0072500A"/>
    <w:rsid w:val="00731556"/>
    <w:rsid w:val="00731F0F"/>
    <w:rsid w:val="00745EE1"/>
    <w:rsid w:val="00752F98"/>
    <w:rsid w:val="007568E5"/>
    <w:rsid w:val="0075693F"/>
    <w:rsid w:val="0077130B"/>
    <w:rsid w:val="007750BC"/>
    <w:rsid w:val="0078253E"/>
    <w:rsid w:val="00787683"/>
    <w:rsid w:val="0079004A"/>
    <w:rsid w:val="00794175"/>
    <w:rsid w:val="007948E5"/>
    <w:rsid w:val="007A137B"/>
    <w:rsid w:val="007A62AA"/>
    <w:rsid w:val="007B720C"/>
    <w:rsid w:val="007C1924"/>
    <w:rsid w:val="007C1F2C"/>
    <w:rsid w:val="007C4473"/>
    <w:rsid w:val="007C4B96"/>
    <w:rsid w:val="007D184D"/>
    <w:rsid w:val="007E156D"/>
    <w:rsid w:val="007E4048"/>
    <w:rsid w:val="007E6341"/>
    <w:rsid w:val="007E7F44"/>
    <w:rsid w:val="00802AF1"/>
    <w:rsid w:val="00803A90"/>
    <w:rsid w:val="00806B9B"/>
    <w:rsid w:val="00815A41"/>
    <w:rsid w:val="00827A08"/>
    <w:rsid w:val="00827F8E"/>
    <w:rsid w:val="00831A8E"/>
    <w:rsid w:val="008423AF"/>
    <w:rsid w:val="008457FA"/>
    <w:rsid w:val="0084790A"/>
    <w:rsid w:val="008515A9"/>
    <w:rsid w:val="00856919"/>
    <w:rsid w:val="008571A4"/>
    <w:rsid w:val="00857882"/>
    <w:rsid w:val="00862F4E"/>
    <w:rsid w:val="008701A0"/>
    <w:rsid w:val="008871EC"/>
    <w:rsid w:val="00890748"/>
    <w:rsid w:val="00890E3A"/>
    <w:rsid w:val="008946B4"/>
    <w:rsid w:val="008947AF"/>
    <w:rsid w:val="00896675"/>
    <w:rsid w:val="008972B7"/>
    <w:rsid w:val="008A36E6"/>
    <w:rsid w:val="008A411A"/>
    <w:rsid w:val="008A44C8"/>
    <w:rsid w:val="008A728D"/>
    <w:rsid w:val="008B1F93"/>
    <w:rsid w:val="008B22BC"/>
    <w:rsid w:val="008B6479"/>
    <w:rsid w:val="008C2F0F"/>
    <w:rsid w:val="008D1A79"/>
    <w:rsid w:val="008D2396"/>
    <w:rsid w:val="008D2602"/>
    <w:rsid w:val="008D69FF"/>
    <w:rsid w:val="008E1EF0"/>
    <w:rsid w:val="008E687B"/>
    <w:rsid w:val="008F2038"/>
    <w:rsid w:val="008F46A7"/>
    <w:rsid w:val="008F7773"/>
    <w:rsid w:val="0090170C"/>
    <w:rsid w:val="009019ED"/>
    <w:rsid w:val="00906992"/>
    <w:rsid w:val="009142CE"/>
    <w:rsid w:val="00935E18"/>
    <w:rsid w:val="00936F0B"/>
    <w:rsid w:val="00940722"/>
    <w:rsid w:val="00947AC1"/>
    <w:rsid w:val="009652C1"/>
    <w:rsid w:val="00966B7C"/>
    <w:rsid w:val="00967DD1"/>
    <w:rsid w:val="0097135C"/>
    <w:rsid w:val="009737C6"/>
    <w:rsid w:val="00982F29"/>
    <w:rsid w:val="0098563A"/>
    <w:rsid w:val="00995967"/>
    <w:rsid w:val="00996F60"/>
    <w:rsid w:val="00997C67"/>
    <w:rsid w:val="009A22AD"/>
    <w:rsid w:val="009A3AF0"/>
    <w:rsid w:val="009A5189"/>
    <w:rsid w:val="009A7D99"/>
    <w:rsid w:val="009B29D1"/>
    <w:rsid w:val="009B58EA"/>
    <w:rsid w:val="009C2756"/>
    <w:rsid w:val="009D2900"/>
    <w:rsid w:val="009E4CAE"/>
    <w:rsid w:val="009E7823"/>
    <w:rsid w:val="009F31D3"/>
    <w:rsid w:val="009F5DEF"/>
    <w:rsid w:val="009F5EA8"/>
    <w:rsid w:val="009F715B"/>
    <w:rsid w:val="00A176AF"/>
    <w:rsid w:val="00A20094"/>
    <w:rsid w:val="00A23179"/>
    <w:rsid w:val="00A40CA2"/>
    <w:rsid w:val="00A4248E"/>
    <w:rsid w:val="00A4344E"/>
    <w:rsid w:val="00A7040E"/>
    <w:rsid w:val="00A7066B"/>
    <w:rsid w:val="00A822CD"/>
    <w:rsid w:val="00A844E3"/>
    <w:rsid w:val="00A90D56"/>
    <w:rsid w:val="00AA1858"/>
    <w:rsid w:val="00AA33C2"/>
    <w:rsid w:val="00AA50AC"/>
    <w:rsid w:val="00AB2716"/>
    <w:rsid w:val="00AB55A3"/>
    <w:rsid w:val="00AC05E0"/>
    <w:rsid w:val="00AC0C4D"/>
    <w:rsid w:val="00AC1212"/>
    <w:rsid w:val="00AC504F"/>
    <w:rsid w:val="00AF195A"/>
    <w:rsid w:val="00AF2EAD"/>
    <w:rsid w:val="00AF34E2"/>
    <w:rsid w:val="00AF78E0"/>
    <w:rsid w:val="00B02350"/>
    <w:rsid w:val="00B034FF"/>
    <w:rsid w:val="00B06C7E"/>
    <w:rsid w:val="00B2799F"/>
    <w:rsid w:val="00B30ABF"/>
    <w:rsid w:val="00B3650A"/>
    <w:rsid w:val="00B40937"/>
    <w:rsid w:val="00B45ACA"/>
    <w:rsid w:val="00B54238"/>
    <w:rsid w:val="00B62FB2"/>
    <w:rsid w:val="00B6573F"/>
    <w:rsid w:val="00B703B1"/>
    <w:rsid w:val="00B72E08"/>
    <w:rsid w:val="00B735FA"/>
    <w:rsid w:val="00B7773C"/>
    <w:rsid w:val="00BA4494"/>
    <w:rsid w:val="00BB11F4"/>
    <w:rsid w:val="00BB21CA"/>
    <w:rsid w:val="00BB6473"/>
    <w:rsid w:val="00BC290D"/>
    <w:rsid w:val="00BC3B57"/>
    <w:rsid w:val="00BC515B"/>
    <w:rsid w:val="00BD087A"/>
    <w:rsid w:val="00BD4F34"/>
    <w:rsid w:val="00BD5DF4"/>
    <w:rsid w:val="00BD6A25"/>
    <w:rsid w:val="00BE2E90"/>
    <w:rsid w:val="00BE7B1A"/>
    <w:rsid w:val="00BF7A4A"/>
    <w:rsid w:val="00C00A6B"/>
    <w:rsid w:val="00C0310B"/>
    <w:rsid w:val="00C05619"/>
    <w:rsid w:val="00C06AB8"/>
    <w:rsid w:val="00C16D9B"/>
    <w:rsid w:val="00C222C1"/>
    <w:rsid w:val="00C27BA4"/>
    <w:rsid w:val="00C33139"/>
    <w:rsid w:val="00C35AA4"/>
    <w:rsid w:val="00C35CB9"/>
    <w:rsid w:val="00C36626"/>
    <w:rsid w:val="00C36CE6"/>
    <w:rsid w:val="00C404C9"/>
    <w:rsid w:val="00C527E9"/>
    <w:rsid w:val="00C5496C"/>
    <w:rsid w:val="00C57A24"/>
    <w:rsid w:val="00C62444"/>
    <w:rsid w:val="00C6391C"/>
    <w:rsid w:val="00C765CC"/>
    <w:rsid w:val="00C84CB8"/>
    <w:rsid w:val="00C870C0"/>
    <w:rsid w:val="00C94AD2"/>
    <w:rsid w:val="00CB0B67"/>
    <w:rsid w:val="00CC6704"/>
    <w:rsid w:val="00CD6908"/>
    <w:rsid w:val="00CD6C92"/>
    <w:rsid w:val="00CE49A2"/>
    <w:rsid w:val="00CF3168"/>
    <w:rsid w:val="00CF7D04"/>
    <w:rsid w:val="00D02908"/>
    <w:rsid w:val="00D02D03"/>
    <w:rsid w:val="00D0795D"/>
    <w:rsid w:val="00D137EF"/>
    <w:rsid w:val="00D242B1"/>
    <w:rsid w:val="00D25EE2"/>
    <w:rsid w:val="00D27461"/>
    <w:rsid w:val="00D34546"/>
    <w:rsid w:val="00D46540"/>
    <w:rsid w:val="00D50EF0"/>
    <w:rsid w:val="00D5221F"/>
    <w:rsid w:val="00D52897"/>
    <w:rsid w:val="00D63622"/>
    <w:rsid w:val="00D71A1B"/>
    <w:rsid w:val="00D71F59"/>
    <w:rsid w:val="00D86CF2"/>
    <w:rsid w:val="00D941B8"/>
    <w:rsid w:val="00D952D5"/>
    <w:rsid w:val="00DA7BD3"/>
    <w:rsid w:val="00DC0795"/>
    <w:rsid w:val="00DC4C82"/>
    <w:rsid w:val="00DD39A5"/>
    <w:rsid w:val="00DE147C"/>
    <w:rsid w:val="00DE326A"/>
    <w:rsid w:val="00DF0F86"/>
    <w:rsid w:val="00DF33DE"/>
    <w:rsid w:val="00E05F40"/>
    <w:rsid w:val="00E068DD"/>
    <w:rsid w:val="00E12860"/>
    <w:rsid w:val="00E13F60"/>
    <w:rsid w:val="00E156BE"/>
    <w:rsid w:val="00E215F0"/>
    <w:rsid w:val="00E31A49"/>
    <w:rsid w:val="00E55D58"/>
    <w:rsid w:val="00E62E83"/>
    <w:rsid w:val="00E6304F"/>
    <w:rsid w:val="00E759C8"/>
    <w:rsid w:val="00E80377"/>
    <w:rsid w:val="00E92153"/>
    <w:rsid w:val="00E93F2A"/>
    <w:rsid w:val="00EB45AA"/>
    <w:rsid w:val="00ED06E8"/>
    <w:rsid w:val="00ED2150"/>
    <w:rsid w:val="00EF61F4"/>
    <w:rsid w:val="00F12640"/>
    <w:rsid w:val="00F244C3"/>
    <w:rsid w:val="00F24502"/>
    <w:rsid w:val="00F24705"/>
    <w:rsid w:val="00F30EBC"/>
    <w:rsid w:val="00F37BDE"/>
    <w:rsid w:val="00F43ABC"/>
    <w:rsid w:val="00F46699"/>
    <w:rsid w:val="00F46718"/>
    <w:rsid w:val="00F51A9B"/>
    <w:rsid w:val="00F53951"/>
    <w:rsid w:val="00F561C1"/>
    <w:rsid w:val="00F561EF"/>
    <w:rsid w:val="00F623A1"/>
    <w:rsid w:val="00F66CD1"/>
    <w:rsid w:val="00F75D92"/>
    <w:rsid w:val="00F75F34"/>
    <w:rsid w:val="00F829F1"/>
    <w:rsid w:val="00F86C8E"/>
    <w:rsid w:val="00F87E04"/>
    <w:rsid w:val="00F90C43"/>
    <w:rsid w:val="00FA1795"/>
    <w:rsid w:val="00FA5BE7"/>
    <w:rsid w:val="00FA5CEF"/>
    <w:rsid w:val="00FB578E"/>
    <w:rsid w:val="00FB61CB"/>
    <w:rsid w:val="00FD0AEA"/>
    <w:rsid w:val="00FD33D5"/>
    <w:rsid w:val="00FD5245"/>
    <w:rsid w:val="00FE0313"/>
    <w:rsid w:val="00FE05F0"/>
    <w:rsid w:val="00FE1EDC"/>
    <w:rsid w:val="00FE3B18"/>
    <w:rsid w:val="00FE4A7D"/>
    <w:rsid w:val="00FE581E"/>
    <w:rsid w:val="00FF149E"/>
    <w:rsid w:val="00FF6A93"/>
    <w:rsid w:val="00FF7AB7"/>
    <w:rsid w:val="1B672267"/>
    <w:rsid w:val="1DC57677"/>
    <w:rsid w:val="22E11490"/>
    <w:rsid w:val="3AB7335F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qFormat/>
    <w:uiPriority w:val="99"/>
  </w:style>
  <w:style w:type="character" w:customStyle="1" w:styleId="7">
    <w:name w:val="Header Char"/>
    <w:basedOn w:val="4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er Char"/>
    <w:basedOn w:val="4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ldj</Company>
  <Pages>1</Pages>
  <Words>78</Words>
  <Characters>445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2015-12-24T01:31:00Z</dcterms:created>
  <dc:creator>张瑛</dc:creator>
  <cp:lastModifiedBy>朱桂霞</cp:lastModifiedBy>
  <cp:lastPrinted>2016-06-17T02:21:00Z</cp:lastPrinted>
  <dcterms:modified xsi:type="dcterms:W3CDTF">2016-06-20T01:22:06Z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