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CE" w:rsidRDefault="005662CE" w:rsidP="00A50CF0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广东省渔政总队南沙大队机关雇员报名表</w:t>
      </w:r>
    </w:p>
    <w:p w:rsidR="005662CE" w:rsidRDefault="005662CE" w:rsidP="00A50CF0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/>
          <w:sz w:val="24"/>
          <w:u w:val="single"/>
        </w:rPr>
        <w:t xml:space="preserve">                  </w:t>
      </w:r>
      <w:r>
        <w:rPr>
          <w:rFonts w:ascii="宋体" w:hAnsi="宋体"/>
          <w:sz w:val="24"/>
        </w:rPr>
        <w:t xml:space="preserve">        </w:t>
      </w: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pPr w:leftFromText="180" w:rightFromText="180" w:vertAnchor="text" w:horzAnchor="page" w:tblpX="1250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 w:rsidR="005662CE" w:rsidTr="007C78A8">
        <w:trPr>
          <w:cantSplit/>
          <w:trHeight w:val="521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5662CE" w:rsidRDefault="005662CE" w:rsidP="007C78A8">
            <w:pPr>
              <w:rPr>
                <w:rFonts w:ascii="宋体"/>
              </w:rPr>
            </w:pPr>
          </w:p>
        </w:tc>
        <w:tc>
          <w:tcPr>
            <w:tcW w:w="17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照片（必填）</w:t>
            </w:r>
          </w:p>
        </w:tc>
      </w:tr>
      <w:tr w:rsidR="005662CE" w:rsidTr="007C78A8">
        <w:trPr>
          <w:cantSplit/>
          <w:trHeight w:val="52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5662CE" w:rsidRDefault="005662CE" w:rsidP="007C78A8"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5662CE" w:rsidRDefault="005662CE" w:rsidP="007C78A8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8" w:type="dxa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52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662CE" w:rsidRDefault="005662CE" w:rsidP="007C78A8"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5662CE" w:rsidRDefault="005662CE" w:rsidP="007C78A8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52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5662CE" w:rsidRDefault="005662CE" w:rsidP="007C78A8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8" w:type="dxa"/>
            <w:vAlign w:val="center"/>
          </w:tcPr>
          <w:p w:rsidR="005662CE" w:rsidRDefault="005662CE" w:rsidP="007C78A8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52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76" w:type="dxa"/>
            <w:vAlign w:val="center"/>
          </w:tcPr>
          <w:p w:rsidR="005662CE" w:rsidRDefault="005662CE" w:rsidP="007C78A8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vAlign w:val="center"/>
          </w:tcPr>
          <w:p w:rsidR="005662CE" w:rsidRDefault="005662CE" w:rsidP="007C78A8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配偶姓名及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档案所在单位</w:t>
            </w:r>
          </w:p>
        </w:tc>
        <w:tc>
          <w:tcPr>
            <w:tcW w:w="3165" w:type="dxa"/>
            <w:gridSpan w:val="3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是否拥有</w:t>
            </w:r>
          </w:p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是否退役</w:t>
            </w:r>
          </w:p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毕业证</w:t>
            </w:r>
          </w:p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1748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86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7C78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个人特长或业绩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5662CE" w:rsidRDefault="005662CE" w:rsidP="005662CE">
            <w:pPr>
              <w:ind w:rightChars="-96" w:right="31680"/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10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5662CE" w:rsidRDefault="005662CE" w:rsidP="005662CE">
            <w:pPr>
              <w:ind w:left="31680" w:hangingChars="150" w:firstLine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rPr>
                <w:rFonts w:ascii="宋体"/>
              </w:rPr>
            </w:pPr>
          </w:p>
        </w:tc>
      </w:tr>
      <w:tr w:rsidR="005662CE" w:rsidTr="007C78A8">
        <w:trPr>
          <w:cantSplit/>
          <w:trHeight w:val="1000"/>
        </w:trPr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62CE" w:rsidRDefault="005662CE" w:rsidP="005662CE">
            <w:pPr>
              <w:ind w:left="31680" w:hangingChars="150" w:firstLine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62CE" w:rsidRDefault="005662CE" w:rsidP="007C78A8">
            <w:pPr>
              <w:rPr>
                <w:rFonts w:ascii="宋体"/>
              </w:rPr>
            </w:pPr>
          </w:p>
        </w:tc>
      </w:tr>
    </w:tbl>
    <w:p w:rsidR="005662CE" w:rsidRDefault="005662CE" w:rsidP="00A50CF0">
      <w:pPr>
        <w:jc w:val="center"/>
        <w:rPr>
          <w:rFonts w:ascii="宋体"/>
          <w:sz w:val="24"/>
        </w:rPr>
      </w:pPr>
    </w:p>
    <w:p w:rsidR="005662CE" w:rsidRDefault="005662CE" w:rsidP="00A61AFD">
      <w:pPr>
        <w:ind w:left="31680" w:rightChars="-52" w:right="31680" w:hangingChars="300" w:firstLine="31680"/>
        <w:rPr>
          <w:rFonts w:asci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所列项目应填写真实内容或注明“无”，不得漏项；</w:t>
      </w:r>
    </w:p>
    <w:p w:rsidR="005662CE" w:rsidRPr="00A50CF0" w:rsidRDefault="005662CE" w:rsidP="00993228">
      <w:pPr>
        <w:ind w:rightChars="-52" w:right="31680" w:firstLineChars="200" w:firstLine="31680"/>
        <w:rPr>
          <w:rFonts w:ascii="仿宋" w:eastAsia="仿宋" w:hAnsi="仿宋" w:cs="仿宋"/>
          <w:sz w:val="28"/>
          <w:szCs w:val="36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报名者应对所填报资料的真实性负责，凡有弄虚作假者，取消考试或聘用资格。</w:t>
      </w:r>
      <w:bookmarkStart w:id="0" w:name="_GoBack"/>
      <w:bookmarkEnd w:id="0"/>
    </w:p>
    <w:sectPr w:rsidR="005662CE" w:rsidRPr="00A50CF0" w:rsidSect="00F767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CF0"/>
    <w:rsid w:val="003570D0"/>
    <w:rsid w:val="005662CE"/>
    <w:rsid w:val="00707A03"/>
    <w:rsid w:val="007C78A8"/>
    <w:rsid w:val="00993228"/>
    <w:rsid w:val="00A50CF0"/>
    <w:rsid w:val="00A61AFD"/>
    <w:rsid w:val="00F7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</cp:lastModifiedBy>
  <cp:revision>2</cp:revision>
  <dcterms:created xsi:type="dcterms:W3CDTF">2016-09-28T00:51:00Z</dcterms:created>
  <dcterms:modified xsi:type="dcterms:W3CDTF">2016-10-17T06:37:00Z</dcterms:modified>
</cp:coreProperties>
</file>