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1074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人民政府西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区办事处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岗位代码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5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5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5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5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4" w:lineRule="exact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职业资格及</w:t>
            </w:r>
          </w:p>
          <w:p>
            <w:pPr>
              <w:pStyle w:val="5"/>
              <w:spacing w:before="2" w:line="240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5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5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5" w:lineRule="exact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5"/>
              <w:spacing w:before="2" w:line="240" w:lineRule="auto"/>
              <w:ind w:left="1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5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5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5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5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5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5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5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6A1BFC"/>
    <w:rsid w:val="0F737F1E"/>
    <w:rsid w:val="1D747301"/>
    <w:rsid w:val="241B1FF6"/>
    <w:rsid w:val="4B6D447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1"/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unhideWhenUsed/>
    <w:qFormat/>
    <w:uiPriority w:val="2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admin</cp:lastModifiedBy>
  <dcterms:modified xsi:type="dcterms:W3CDTF">2018-08-06T11:11:02Z</dcterms:modified>
  <dc:title>中山市人民政府东区办事处公开招聘高层次人才（专任教师）报名表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2052-9.1.0.5026</vt:lpwstr>
  </property>
</Properties>
</file>