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6F" w:rsidRDefault="0043206F">
      <w:pPr>
        <w:spacing w:line="500" w:lineRule="exact"/>
        <w:jc w:val="left"/>
        <w:rPr>
          <w:rFonts w:ascii="仿宋_GB2312" w:eastAsia="仿宋_GB2312"/>
          <w:color w:val="121212"/>
          <w:sz w:val="32"/>
          <w:szCs w:val="32"/>
        </w:rPr>
      </w:pPr>
    </w:p>
    <w:p w:rsidR="0043206F" w:rsidRDefault="0043206F">
      <w:pPr>
        <w:spacing w:line="500" w:lineRule="exact"/>
        <w:jc w:val="left"/>
        <w:rPr>
          <w:rFonts w:ascii="仿宋_GB2312" w:eastAsia="仿宋_GB2312"/>
          <w:color w:val="1212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121212"/>
          <w:sz w:val="32"/>
          <w:szCs w:val="32"/>
        </w:rPr>
        <w:t>附件：</w:t>
      </w:r>
    </w:p>
    <w:p w:rsidR="0043206F" w:rsidRDefault="0043206F">
      <w:pPr>
        <w:spacing w:line="500" w:lineRule="exact"/>
        <w:jc w:val="center"/>
        <w:rPr>
          <w:rFonts w:ascii="方正小标宋简体" w:eastAsia="方正小标宋简体"/>
          <w:color w:val="121212"/>
          <w:sz w:val="44"/>
          <w:szCs w:val="44"/>
        </w:rPr>
      </w:pPr>
      <w:r>
        <w:rPr>
          <w:rFonts w:ascii="方正小标宋简体" w:eastAsia="方正小标宋简体" w:hint="eastAsia"/>
          <w:color w:val="121212"/>
          <w:sz w:val="44"/>
          <w:szCs w:val="44"/>
        </w:rPr>
        <w:t>面试名单</w:t>
      </w:r>
    </w:p>
    <w:tbl>
      <w:tblPr>
        <w:tblpPr w:leftFromText="180" w:rightFromText="180" w:vertAnchor="text" w:horzAnchor="page" w:tblpX="1349" w:tblpY="269"/>
        <w:tblOverlap w:val="never"/>
        <w:tblW w:w="9786" w:type="dxa"/>
        <w:tblLayout w:type="fixed"/>
        <w:tblLook w:val="00A0"/>
      </w:tblPr>
      <w:tblGrid>
        <w:gridCol w:w="1397"/>
        <w:gridCol w:w="1149"/>
        <w:gridCol w:w="1216"/>
        <w:gridCol w:w="556"/>
        <w:gridCol w:w="1416"/>
        <w:gridCol w:w="545"/>
        <w:gridCol w:w="545"/>
        <w:gridCol w:w="1416"/>
        <w:gridCol w:w="972"/>
        <w:gridCol w:w="574"/>
      </w:tblGrid>
      <w:tr w:rsidR="0043206F" w:rsidRPr="002D2783">
        <w:trPr>
          <w:trHeight w:val="114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43206F" w:rsidRPr="002D2783">
        <w:trPr>
          <w:trHeight w:val="675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柳州市科学技术情报研究所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专业技术岗位一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0111025001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莫青梅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壮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214502731913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193.5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3206F" w:rsidRPr="002D2783">
        <w:trPr>
          <w:trHeight w:val="675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邓翔梦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214502730103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3206F" w:rsidRPr="002D2783">
        <w:trPr>
          <w:trHeight w:val="675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韦荣焕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壮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214502761719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3206F" w:rsidRPr="002D2783">
        <w:trPr>
          <w:trHeight w:val="675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专业技术岗位二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0111025002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陈培海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314502711224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196.6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3206F" w:rsidRPr="002D2783">
        <w:trPr>
          <w:trHeight w:val="675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覃卫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壮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314502711802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3206F" w:rsidRPr="002D2783">
        <w:trPr>
          <w:trHeight w:val="675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梁业柳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壮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314502712418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3206F" w:rsidRPr="002D2783">
        <w:trPr>
          <w:trHeight w:val="675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柳州市自动化科学研究所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专业技术岗一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0111026001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梁先斌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hint="eastAsia"/>
              </w:rPr>
              <w:t>男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314502712012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243.7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3206F" w:rsidRPr="002D2783">
        <w:trPr>
          <w:trHeight w:val="675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丘艺翔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hint="eastAsia"/>
              </w:rPr>
              <w:t>男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314502710613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3206F" w:rsidRPr="002D2783">
        <w:trPr>
          <w:trHeight w:val="675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李德超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hint="eastAsia"/>
              </w:rPr>
              <w:t>男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314502711629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3206F" w:rsidRPr="002D2783">
        <w:trPr>
          <w:trHeight w:val="675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专业技术岗二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0111026002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樊巍嵩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hint="eastAsia"/>
              </w:rPr>
              <w:t>男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壮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314502711001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262.7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3206F" w:rsidRPr="002D2783">
        <w:trPr>
          <w:trHeight w:val="675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覃书启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hint="eastAsia"/>
              </w:rPr>
              <w:t>男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壮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314502712411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3206F" w:rsidRPr="002D2783">
        <w:trPr>
          <w:trHeight w:val="675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李增赐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hint="eastAsia"/>
              </w:rPr>
              <w:t>男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2783">
              <w:rPr>
                <w:rFonts w:ascii="宋体" w:hAnsi="宋体" w:cs="宋体"/>
                <w:kern w:val="0"/>
                <w:sz w:val="20"/>
                <w:szCs w:val="20"/>
              </w:rPr>
              <w:t>314502710611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6F" w:rsidRPr="002D2783" w:rsidRDefault="004320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43206F" w:rsidRDefault="0043206F">
      <w:pPr>
        <w:spacing w:line="500" w:lineRule="exact"/>
        <w:jc w:val="left"/>
        <w:rPr>
          <w:rFonts w:ascii="仿宋_GB2312" w:eastAsia="仿宋_GB2312"/>
          <w:color w:val="121212"/>
          <w:sz w:val="32"/>
          <w:szCs w:val="32"/>
        </w:rPr>
      </w:pPr>
    </w:p>
    <w:p w:rsidR="0043206F" w:rsidRDefault="0043206F" w:rsidP="0087047F">
      <w:pPr>
        <w:wordWrap w:val="0"/>
        <w:spacing w:line="560" w:lineRule="exact"/>
        <w:ind w:firstLineChars="200" w:firstLine="31680"/>
        <w:rPr>
          <w:rFonts w:ascii="仿宋_GB2312" w:eastAsia="仿宋_GB2312"/>
          <w:color w:val="121212"/>
          <w:sz w:val="32"/>
          <w:szCs w:val="32"/>
        </w:rPr>
      </w:pPr>
    </w:p>
    <w:sectPr w:rsidR="0043206F" w:rsidSect="005973D5">
      <w:pgSz w:w="11906" w:h="16838"/>
      <w:pgMar w:top="1417" w:right="1587" w:bottom="1417" w:left="170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EDB11F6"/>
    <w:rsid w:val="000F75DA"/>
    <w:rsid w:val="002D2783"/>
    <w:rsid w:val="0043206F"/>
    <w:rsid w:val="00567B49"/>
    <w:rsid w:val="005973D5"/>
    <w:rsid w:val="0072775C"/>
    <w:rsid w:val="0087047F"/>
    <w:rsid w:val="00967F87"/>
    <w:rsid w:val="00D50452"/>
    <w:rsid w:val="00E14768"/>
    <w:rsid w:val="0BD050E3"/>
    <w:rsid w:val="0EDB11F6"/>
    <w:rsid w:val="1F36769E"/>
    <w:rsid w:val="2A4334F9"/>
    <w:rsid w:val="2C2E37B9"/>
    <w:rsid w:val="385F261D"/>
    <w:rsid w:val="5F351604"/>
    <w:rsid w:val="7FB6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D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73D5"/>
    <w:pPr>
      <w:widowControl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5973D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75</Words>
  <Characters>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2016-07-01T04:31:00Z</cp:lastPrinted>
  <dcterms:created xsi:type="dcterms:W3CDTF">2016-07-01T01:53:00Z</dcterms:created>
  <dcterms:modified xsi:type="dcterms:W3CDTF">2016-07-01T08:47:00Z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