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00" w:rsidRDefault="00E95200" w:rsidP="00FC6800">
      <w:pPr>
        <w:snapToGrid w:val="0"/>
        <w:spacing w:line="572" w:lineRule="atLeast"/>
        <w:jc w:val="center"/>
        <w:rPr>
          <w:rFonts w:ascii="宋体"/>
          <w:b/>
          <w:bCs/>
          <w:sz w:val="42"/>
        </w:rPr>
      </w:pPr>
      <w:r>
        <w:rPr>
          <w:rFonts w:ascii="宋体" w:hAnsi="宋体" w:hint="eastAsia"/>
          <w:b/>
          <w:bCs/>
          <w:sz w:val="42"/>
        </w:rPr>
        <w:t>梧州市公益性岗位招（补）录登记表</w:t>
      </w:r>
    </w:p>
    <w:p w:rsidR="00E95200" w:rsidRDefault="00E95200">
      <w:pPr>
        <w:snapToGrid w:val="0"/>
        <w:spacing w:line="374" w:lineRule="atLeast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登记日期：　　　年　　月　　日　　登记编号（单位填）：</w:t>
      </w:r>
    </w:p>
    <w:tbl>
      <w:tblPr>
        <w:tblW w:w="10344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13"/>
        <w:gridCol w:w="179"/>
        <w:gridCol w:w="365"/>
        <w:gridCol w:w="213"/>
        <w:gridCol w:w="142"/>
        <w:gridCol w:w="208"/>
        <w:gridCol w:w="137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 w:rsidR="00E95200">
        <w:trPr>
          <w:cantSplit/>
          <w:trHeight w:val="568"/>
          <w:jc w:val="center"/>
        </w:trPr>
        <w:tc>
          <w:tcPr>
            <w:tcW w:w="1013" w:type="dxa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24" w:type="dxa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416" w:type="dxa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　片</w:t>
            </w:r>
          </w:p>
        </w:tc>
      </w:tr>
      <w:tr w:rsidR="00E95200">
        <w:trPr>
          <w:cantSplit/>
          <w:trHeight w:val="500"/>
          <w:jc w:val="center"/>
        </w:trPr>
        <w:tc>
          <w:tcPr>
            <w:tcW w:w="1912" w:type="dxa"/>
            <w:gridSpan w:val="5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9"/>
            <w:vAlign w:val="center"/>
          </w:tcPr>
          <w:p w:rsidR="00E95200" w:rsidRDefault="00E95200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E95200" w:rsidRDefault="00E95200">
            <w:pPr>
              <w:rPr>
                <w:rFonts w:ascii="宋体"/>
                <w:b/>
                <w:sz w:val="24"/>
              </w:rPr>
            </w:pPr>
          </w:p>
        </w:tc>
      </w:tr>
      <w:tr w:rsidR="00E95200">
        <w:trPr>
          <w:cantSplit/>
          <w:trHeight w:val="494"/>
          <w:jc w:val="center"/>
        </w:trPr>
        <w:tc>
          <w:tcPr>
            <w:tcW w:w="1912" w:type="dxa"/>
            <w:gridSpan w:val="5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9"/>
            <w:vAlign w:val="center"/>
          </w:tcPr>
          <w:p w:rsidR="00E95200" w:rsidRDefault="00E95200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E95200" w:rsidRDefault="00E95200">
            <w:pPr>
              <w:rPr>
                <w:rFonts w:ascii="宋体"/>
                <w:b/>
                <w:sz w:val="24"/>
              </w:rPr>
            </w:pPr>
          </w:p>
        </w:tc>
      </w:tr>
      <w:tr w:rsidR="00E95200">
        <w:trPr>
          <w:cantSplit/>
          <w:trHeight w:val="569"/>
          <w:jc w:val="center"/>
        </w:trPr>
        <w:tc>
          <w:tcPr>
            <w:tcW w:w="1192" w:type="dxa"/>
            <w:gridSpan w:val="2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5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14" w:type="dxa"/>
            <w:gridSpan w:val="6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E95200" w:rsidRDefault="00E95200">
            <w:pPr>
              <w:rPr>
                <w:rFonts w:ascii="宋体"/>
                <w:b/>
                <w:sz w:val="24"/>
              </w:rPr>
            </w:pPr>
          </w:p>
        </w:tc>
      </w:tr>
      <w:tr w:rsidR="00E95200">
        <w:trPr>
          <w:trHeight w:val="652"/>
          <w:jc w:val="center"/>
        </w:trPr>
        <w:tc>
          <w:tcPr>
            <w:tcW w:w="1192" w:type="dxa"/>
            <w:gridSpan w:val="2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vAlign w:val="center"/>
          </w:tcPr>
          <w:p w:rsidR="00E95200" w:rsidRDefault="00E95200" w:rsidP="00E95200">
            <w:pPr>
              <w:ind w:firstLineChars="25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县（市、区）路（镇）　巷（里、村）号（组）幢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ascii="宋体" w:hAnsi="宋体" w:hint="eastAsia"/>
                <w:b/>
                <w:sz w:val="24"/>
              </w:rPr>
              <w:t>房</w:t>
            </w:r>
          </w:p>
        </w:tc>
      </w:tr>
      <w:tr w:rsidR="00E95200">
        <w:trPr>
          <w:cantSplit/>
          <w:trHeight w:val="565"/>
          <w:jc w:val="center"/>
        </w:trPr>
        <w:tc>
          <w:tcPr>
            <w:tcW w:w="4675" w:type="dxa"/>
            <w:gridSpan w:val="17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kern w:val="24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vAlign w:val="center"/>
          </w:tcPr>
          <w:p w:rsidR="00E95200" w:rsidRDefault="00E95200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E95200">
        <w:trPr>
          <w:cantSplit/>
          <w:trHeight w:val="51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E95200" w:rsidRDefault="00E95200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textDirection w:val="tbRlV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E95200">
        <w:trPr>
          <w:cantSplit/>
          <w:trHeight w:val="501"/>
          <w:jc w:val="center"/>
        </w:trPr>
        <w:tc>
          <w:tcPr>
            <w:tcW w:w="1013" w:type="dxa"/>
            <w:vMerge/>
          </w:tcPr>
          <w:p w:rsidR="00E95200" w:rsidRDefault="00E95200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/>
          </w:tcPr>
          <w:p w:rsidR="00E95200" w:rsidRDefault="00E95200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E95200">
        <w:trPr>
          <w:cantSplit/>
          <w:trHeight w:val="531"/>
          <w:jc w:val="center"/>
        </w:trPr>
        <w:tc>
          <w:tcPr>
            <w:tcW w:w="1013" w:type="dxa"/>
            <w:vMerge w:val="restart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</w:t>
            </w:r>
          </w:p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</w:t>
            </w:r>
          </w:p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3521" w:type="dxa"/>
            <w:gridSpan w:val="15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何时至何时</w:t>
            </w:r>
          </w:p>
        </w:tc>
        <w:tc>
          <w:tcPr>
            <w:tcW w:w="3967" w:type="dxa"/>
            <w:gridSpan w:val="8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在何地学习和从事何种工作</w:t>
            </w:r>
          </w:p>
        </w:tc>
        <w:tc>
          <w:tcPr>
            <w:tcW w:w="1843" w:type="dxa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</w:tr>
      <w:tr w:rsidR="00E95200">
        <w:trPr>
          <w:cantSplit/>
          <w:trHeight w:val="522"/>
          <w:jc w:val="center"/>
        </w:trPr>
        <w:tc>
          <w:tcPr>
            <w:tcW w:w="1013" w:type="dxa"/>
            <w:vMerge/>
          </w:tcPr>
          <w:p w:rsidR="00E95200" w:rsidRDefault="00E95200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E95200" w:rsidRDefault="00E95200" w:rsidP="00E95200">
            <w:pPr>
              <w:ind w:firstLineChars="294" w:firstLine="3168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E95200" w:rsidRDefault="00E95200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95200" w:rsidRDefault="00E95200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E95200">
        <w:trPr>
          <w:cantSplit/>
          <w:trHeight w:val="572"/>
          <w:jc w:val="center"/>
        </w:trPr>
        <w:tc>
          <w:tcPr>
            <w:tcW w:w="1013" w:type="dxa"/>
            <w:vMerge/>
          </w:tcPr>
          <w:p w:rsidR="00E95200" w:rsidRDefault="00E95200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E95200">
        <w:trPr>
          <w:cantSplit/>
          <w:trHeight w:val="552"/>
          <w:jc w:val="center"/>
        </w:trPr>
        <w:tc>
          <w:tcPr>
            <w:tcW w:w="1013" w:type="dxa"/>
            <w:vMerge/>
          </w:tcPr>
          <w:p w:rsidR="00E95200" w:rsidRDefault="00E95200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E95200">
        <w:trPr>
          <w:cantSplit/>
          <w:trHeight w:val="560"/>
          <w:jc w:val="center"/>
        </w:trPr>
        <w:tc>
          <w:tcPr>
            <w:tcW w:w="1013" w:type="dxa"/>
            <w:vMerge/>
          </w:tcPr>
          <w:p w:rsidR="00E95200" w:rsidRDefault="00E95200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E95200">
        <w:trPr>
          <w:cantSplit/>
          <w:trHeight w:val="554"/>
          <w:jc w:val="center"/>
        </w:trPr>
        <w:tc>
          <w:tcPr>
            <w:tcW w:w="1013" w:type="dxa"/>
            <w:vMerge/>
          </w:tcPr>
          <w:p w:rsidR="00E95200" w:rsidRDefault="00E95200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E95200">
        <w:trPr>
          <w:cantSplit/>
          <w:trHeight w:val="2328"/>
          <w:jc w:val="center"/>
        </w:trPr>
        <w:tc>
          <w:tcPr>
            <w:tcW w:w="2120" w:type="dxa"/>
            <w:gridSpan w:val="6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属何种对象</w:t>
            </w:r>
          </w:p>
        </w:tc>
        <w:tc>
          <w:tcPr>
            <w:tcW w:w="8224" w:type="dxa"/>
            <w:gridSpan w:val="19"/>
            <w:vAlign w:val="center"/>
          </w:tcPr>
          <w:p w:rsidR="00E95200" w:rsidRDefault="00E95200">
            <w:pPr>
              <w:spacing w:line="36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有一定劳动能力并持有《残疾人证》人员（）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E95200" w:rsidRDefault="00E95200" w:rsidP="00E95200">
            <w:pPr>
              <w:spacing w:line="360" w:lineRule="exact"/>
              <w:ind w:left="31680" w:hangingChars="100" w:firstLine="31680"/>
              <w:jc w:val="left"/>
              <w:rPr>
                <w:rFonts w:asci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持有效《再就业优惠证》且未享受过或未享受满</w:t>
            </w:r>
            <w:r>
              <w:rPr>
                <w:rFonts w:ascii="宋体" w:hAnsi="宋体"/>
                <w:b/>
                <w:spacing w:val="-10"/>
                <w:sz w:val="24"/>
              </w:rPr>
              <w:t>3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年社保补贴的“</w:t>
            </w:r>
            <w:r>
              <w:rPr>
                <w:rFonts w:ascii="宋体" w:hAnsi="宋体"/>
                <w:b/>
                <w:spacing w:val="-10"/>
                <w:sz w:val="24"/>
              </w:rPr>
              <w:t>4050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”人员（）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</w:t>
            </w:r>
          </w:p>
          <w:p w:rsidR="00E95200" w:rsidRDefault="00E95200" w:rsidP="00E95200">
            <w:pPr>
              <w:spacing w:line="360" w:lineRule="exact"/>
              <w:ind w:left="31680" w:hangingChars="100" w:firstLine="3168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3.</w:t>
            </w:r>
            <w:r>
              <w:rPr>
                <w:rFonts w:ascii="宋体" w:hAnsi="宋体" w:hint="eastAsia"/>
                <w:b/>
                <w:sz w:val="24"/>
              </w:rPr>
              <w:t>其他“</w:t>
            </w:r>
            <w:r>
              <w:rPr>
                <w:rFonts w:ascii="宋体" w:hAnsi="宋体"/>
                <w:b/>
                <w:sz w:val="24"/>
              </w:rPr>
              <w:t>4050</w:t>
            </w:r>
            <w:r>
              <w:rPr>
                <w:rFonts w:ascii="宋体" w:hAnsi="宋体" w:hint="eastAsia"/>
                <w:b/>
                <w:sz w:val="24"/>
              </w:rPr>
              <w:t>”失业人员（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E95200" w:rsidRDefault="00E95200" w:rsidP="00E95200">
            <w:pPr>
              <w:spacing w:line="360" w:lineRule="exact"/>
              <w:ind w:left="31680" w:hangingChars="100" w:firstLine="3168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4.</w:t>
            </w:r>
            <w:r>
              <w:rPr>
                <w:rFonts w:ascii="宋体" w:hAnsi="宋体" w:hint="eastAsia"/>
                <w:b/>
                <w:sz w:val="24"/>
              </w:rPr>
              <w:t>正在享受城镇居民最低生活保障待遇的就业困难人员（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</w:p>
          <w:p w:rsidR="00E95200" w:rsidRDefault="00E95200" w:rsidP="00E95200">
            <w:pPr>
              <w:spacing w:line="360" w:lineRule="exact"/>
              <w:ind w:left="31680" w:hangingChars="100" w:firstLine="3168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经认定的城镇零就业家庭人员（）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</w:p>
          <w:p w:rsidR="00E95200" w:rsidRDefault="00E95200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6.</w:t>
            </w:r>
            <w:r>
              <w:rPr>
                <w:rFonts w:ascii="宋体" w:hAnsi="宋体" w:hint="eastAsia"/>
                <w:b/>
                <w:sz w:val="24"/>
              </w:rPr>
              <w:t>其他难以实现就业的人员（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E95200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家庭主要成员情况</w:t>
            </w:r>
          </w:p>
        </w:tc>
        <w:tc>
          <w:tcPr>
            <w:tcW w:w="1107" w:type="dxa"/>
            <w:gridSpan w:val="5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720" w:type="dxa"/>
            <w:gridSpan w:val="4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3684" w:type="dxa"/>
            <w:gridSpan w:val="6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在何学校学习或何单位工作</w:t>
            </w:r>
          </w:p>
        </w:tc>
        <w:tc>
          <w:tcPr>
            <w:tcW w:w="1843" w:type="dxa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担任职务</w:t>
            </w:r>
          </w:p>
        </w:tc>
      </w:tr>
      <w:tr w:rsidR="00E95200">
        <w:tblPrEx>
          <w:tblCellMar>
            <w:left w:w="108" w:type="dxa"/>
            <w:right w:w="108" w:type="dxa"/>
          </w:tblCellMar>
        </w:tblPrEx>
        <w:trPr>
          <w:cantSplit/>
          <w:trHeight w:val="605"/>
          <w:jc w:val="center"/>
        </w:trPr>
        <w:tc>
          <w:tcPr>
            <w:tcW w:w="1013" w:type="dxa"/>
            <w:vMerge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E95200">
        <w:tblPrEx>
          <w:tblCellMar>
            <w:left w:w="108" w:type="dxa"/>
            <w:right w:w="108" w:type="dxa"/>
          </w:tblCellMar>
        </w:tblPrEx>
        <w:trPr>
          <w:cantSplit/>
          <w:trHeight w:val="613"/>
          <w:jc w:val="center"/>
        </w:trPr>
        <w:tc>
          <w:tcPr>
            <w:tcW w:w="1013" w:type="dxa"/>
            <w:vMerge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E95200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E95200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E95200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2120" w:type="dxa"/>
            <w:gridSpan w:val="6"/>
            <w:vAlign w:val="center"/>
          </w:tcPr>
          <w:p w:rsidR="00E95200" w:rsidRDefault="00E9520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是否服从分配</w:t>
            </w:r>
          </w:p>
        </w:tc>
        <w:tc>
          <w:tcPr>
            <w:tcW w:w="8224" w:type="dxa"/>
            <w:gridSpan w:val="19"/>
            <w:vAlign w:val="center"/>
          </w:tcPr>
          <w:p w:rsidR="00E95200" w:rsidRDefault="00E95200" w:rsidP="00E95200">
            <w:pPr>
              <w:ind w:firstLineChars="10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服从（）不服从（）</w:t>
            </w:r>
          </w:p>
        </w:tc>
      </w:tr>
      <w:tr w:rsidR="00E95200">
        <w:tblPrEx>
          <w:tblCellMar>
            <w:left w:w="108" w:type="dxa"/>
            <w:right w:w="108" w:type="dxa"/>
          </w:tblCellMar>
        </w:tblPrEx>
        <w:trPr>
          <w:cantSplit/>
          <w:trHeight w:val="1855"/>
          <w:jc w:val="center"/>
        </w:trPr>
        <w:tc>
          <w:tcPr>
            <w:tcW w:w="1770" w:type="dxa"/>
            <w:gridSpan w:val="4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  <w:vAlign w:val="center"/>
          </w:tcPr>
          <w:p w:rsidR="00E95200" w:rsidRDefault="00E95200" w:rsidP="00E95200">
            <w:pPr>
              <w:spacing w:line="360" w:lineRule="exact"/>
              <w:ind w:firstLineChars="5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本报名表所填内容正确无误，所提交的信息、材料和照片真实有效。</w:t>
            </w:r>
          </w:p>
          <w:p w:rsidR="00E95200" w:rsidRDefault="00E95200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如有虚假，本人愿意承担由此产生的一切后果。</w:t>
            </w:r>
          </w:p>
          <w:p w:rsidR="00E95200" w:rsidRDefault="00E95200">
            <w:pPr>
              <w:rPr>
                <w:rFonts w:ascii="宋体"/>
                <w:b/>
                <w:sz w:val="24"/>
              </w:rPr>
            </w:pPr>
          </w:p>
          <w:p w:rsidR="00E95200" w:rsidRDefault="00E95200">
            <w:pPr>
              <w:spacing w:line="50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本人签字：年月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E95200">
        <w:tblPrEx>
          <w:tblCellMar>
            <w:left w:w="108" w:type="dxa"/>
            <w:right w:w="108" w:type="dxa"/>
          </w:tblCellMar>
        </w:tblPrEx>
        <w:trPr>
          <w:cantSplit/>
          <w:trHeight w:val="1967"/>
          <w:jc w:val="center"/>
        </w:trPr>
        <w:tc>
          <w:tcPr>
            <w:tcW w:w="1770" w:type="dxa"/>
            <w:gridSpan w:val="4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市就业服务中心劳动力市场管理科核对资料情况</w:t>
            </w:r>
          </w:p>
        </w:tc>
        <w:tc>
          <w:tcPr>
            <w:tcW w:w="8574" w:type="dxa"/>
            <w:gridSpan w:val="21"/>
            <w:vAlign w:val="center"/>
          </w:tcPr>
          <w:p w:rsidR="00E95200" w:rsidRDefault="00E95200">
            <w:pPr>
              <w:spacing w:line="500" w:lineRule="exact"/>
              <w:rPr>
                <w:rFonts w:ascii="宋体"/>
                <w:b/>
                <w:sz w:val="24"/>
              </w:rPr>
            </w:pPr>
          </w:p>
          <w:p w:rsidR="00E95200" w:rsidRDefault="00E95200" w:rsidP="00E95200">
            <w:pPr>
              <w:spacing w:line="500" w:lineRule="exact"/>
              <w:ind w:leftChars="2642" w:left="31680" w:hangingChars="49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E95200" w:rsidRDefault="00E95200" w:rsidP="00E95200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3168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E95200">
        <w:tblPrEx>
          <w:tblCellMar>
            <w:left w:w="108" w:type="dxa"/>
            <w:right w:w="108" w:type="dxa"/>
          </w:tblCellMar>
        </w:tblPrEx>
        <w:trPr>
          <w:cantSplit/>
          <w:trHeight w:val="2069"/>
          <w:jc w:val="center"/>
        </w:trPr>
        <w:tc>
          <w:tcPr>
            <w:tcW w:w="1770" w:type="dxa"/>
            <w:gridSpan w:val="4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市就业工作局际联席会议办公室核实补贴享受情况</w:t>
            </w:r>
          </w:p>
        </w:tc>
        <w:tc>
          <w:tcPr>
            <w:tcW w:w="8574" w:type="dxa"/>
            <w:gridSpan w:val="21"/>
            <w:vAlign w:val="center"/>
          </w:tcPr>
          <w:p w:rsidR="00E95200" w:rsidRDefault="00E95200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E95200" w:rsidRDefault="00E95200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E95200" w:rsidRDefault="00E95200" w:rsidP="00E95200">
            <w:pPr>
              <w:spacing w:line="500" w:lineRule="exact"/>
              <w:ind w:firstLineChars="235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E95200" w:rsidRDefault="00E95200" w:rsidP="00E95200">
            <w:pPr>
              <w:spacing w:line="500" w:lineRule="exact"/>
              <w:ind w:right="319" w:firstLineChars="80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E95200">
        <w:tblPrEx>
          <w:tblCellMar>
            <w:left w:w="108" w:type="dxa"/>
            <w:right w:w="108" w:type="dxa"/>
          </w:tblCellMar>
        </w:tblPrEx>
        <w:trPr>
          <w:cantSplit/>
          <w:trHeight w:val="1900"/>
          <w:jc w:val="center"/>
        </w:trPr>
        <w:tc>
          <w:tcPr>
            <w:tcW w:w="1770" w:type="dxa"/>
            <w:gridSpan w:val="4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市就业服务中心就业服务科审核意见</w:t>
            </w:r>
          </w:p>
        </w:tc>
        <w:tc>
          <w:tcPr>
            <w:tcW w:w="8574" w:type="dxa"/>
            <w:gridSpan w:val="21"/>
            <w:vAlign w:val="center"/>
          </w:tcPr>
          <w:p w:rsidR="00E95200" w:rsidRDefault="00E95200">
            <w:pPr>
              <w:spacing w:line="500" w:lineRule="exact"/>
              <w:ind w:right="720"/>
              <w:rPr>
                <w:rFonts w:ascii="宋体"/>
                <w:b/>
                <w:sz w:val="24"/>
              </w:rPr>
            </w:pPr>
          </w:p>
          <w:p w:rsidR="00E95200" w:rsidRDefault="00E95200" w:rsidP="00E95200">
            <w:pPr>
              <w:spacing w:line="500" w:lineRule="exact"/>
              <w:ind w:firstLineChars="2350" w:firstLine="31680"/>
              <w:rPr>
                <w:rFonts w:ascii="宋体"/>
                <w:b/>
                <w:sz w:val="24"/>
              </w:rPr>
            </w:pPr>
          </w:p>
          <w:p w:rsidR="00E95200" w:rsidRDefault="00E95200" w:rsidP="00E95200">
            <w:pPr>
              <w:spacing w:line="500" w:lineRule="exact"/>
              <w:ind w:firstLineChars="235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E95200" w:rsidRDefault="00E95200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月　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E95200">
        <w:tblPrEx>
          <w:tblCellMar>
            <w:left w:w="108" w:type="dxa"/>
            <w:right w:w="108" w:type="dxa"/>
          </w:tblCellMar>
        </w:tblPrEx>
        <w:trPr>
          <w:cantSplit/>
          <w:trHeight w:val="1916"/>
          <w:jc w:val="center"/>
        </w:trPr>
        <w:tc>
          <w:tcPr>
            <w:tcW w:w="1770" w:type="dxa"/>
            <w:gridSpan w:val="4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1"/>
            <w:vAlign w:val="center"/>
          </w:tcPr>
          <w:p w:rsidR="00E95200" w:rsidRDefault="00E95200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E95200" w:rsidRDefault="00E95200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E95200" w:rsidRDefault="00E95200" w:rsidP="00E95200">
            <w:pPr>
              <w:spacing w:line="500" w:lineRule="exact"/>
              <w:ind w:right="840" w:firstLineChars="235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E95200" w:rsidRDefault="00E95200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20    </w:t>
            </w:r>
            <w:r>
              <w:rPr>
                <w:rFonts w:ascii="宋体" w:hAnsi="宋体" w:hint="eastAsia"/>
                <w:b/>
                <w:sz w:val="24"/>
              </w:rPr>
              <w:t xml:space="preserve">年　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E95200">
        <w:tblPrEx>
          <w:tblCellMar>
            <w:left w:w="108" w:type="dxa"/>
            <w:right w:w="108" w:type="dxa"/>
          </w:tblCellMar>
        </w:tblPrEx>
        <w:trPr>
          <w:cantSplit/>
          <w:trHeight w:val="1849"/>
          <w:jc w:val="center"/>
        </w:trPr>
        <w:tc>
          <w:tcPr>
            <w:tcW w:w="1770" w:type="dxa"/>
            <w:gridSpan w:val="4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市人力资源和社会保障局审批意见</w:t>
            </w:r>
          </w:p>
        </w:tc>
        <w:tc>
          <w:tcPr>
            <w:tcW w:w="8574" w:type="dxa"/>
            <w:gridSpan w:val="21"/>
            <w:vAlign w:val="center"/>
          </w:tcPr>
          <w:p w:rsidR="00E95200" w:rsidRDefault="00E95200" w:rsidP="00E95200">
            <w:pPr>
              <w:spacing w:line="500" w:lineRule="exact"/>
              <w:ind w:right="720" w:firstLineChars="2350" w:firstLine="31680"/>
              <w:rPr>
                <w:rFonts w:ascii="宋体"/>
                <w:b/>
                <w:sz w:val="24"/>
              </w:rPr>
            </w:pPr>
          </w:p>
          <w:p w:rsidR="00E95200" w:rsidRDefault="00E95200" w:rsidP="00E95200">
            <w:pPr>
              <w:spacing w:line="500" w:lineRule="exact"/>
              <w:ind w:right="720" w:firstLineChars="2350" w:firstLine="31680"/>
              <w:rPr>
                <w:rFonts w:ascii="宋体"/>
                <w:b/>
                <w:sz w:val="24"/>
              </w:rPr>
            </w:pPr>
          </w:p>
          <w:p w:rsidR="00E95200" w:rsidRDefault="00E95200" w:rsidP="00E95200">
            <w:pPr>
              <w:spacing w:line="500" w:lineRule="exact"/>
              <w:ind w:right="720" w:firstLineChars="235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E95200" w:rsidRDefault="00E95200" w:rsidP="00E95200">
            <w:pPr>
              <w:tabs>
                <w:tab w:val="left" w:pos="7333"/>
              </w:tabs>
              <w:spacing w:line="500" w:lineRule="exact"/>
              <w:ind w:right="461" w:firstLineChars="80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20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E95200">
        <w:tblPrEx>
          <w:tblCellMar>
            <w:left w:w="108" w:type="dxa"/>
            <w:right w:w="108" w:type="dxa"/>
          </w:tblCellMar>
        </w:tblPrEx>
        <w:trPr>
          <w:cantSplit/>
          <w:trHeight w:val="1488"/>
          <w:jc w:val="center"/>
        </w:trPr>
        <w:tc>
          <w:tcPr>
            <w:tcW w:w="1770" w:type="dxa"/>
            <w:gridSpan w:val="4"/>
            <w:vAlign w:val="center"/>
          </w:tcPr>
          <w:p w:rsidR="00E95200" w:rsidRDefault="00E9520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</w:tcPr>
          <w:p w:rsidR="00E95200" w:rsidRDefault="00E95200">
            <w:pPr>
              <w:spacing w:line="500" w:lineRule="exact"/>
              <w:rPr>
                <w:rFonts w:ascii="宋体"/>
                <w:b/>
                <w:sz w:val="24"/>
              </w:rPr>
            </w:pPr>
          </w:p>
        </w:tc>
      </w:tr>
    </w:tbl>
    <w:p w:rsidR="00E95200" w:rsidRDefault="00E95200" w:rsidP="00371BB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/>
          <w:b/>
        </w:rPr>
        <w:t xml:space="preserve">    </w:t>
      </w:r>
      <w:r>
        <w:rPr>
          <w:rFonts w:ascii="宋体" w:hAnsi="宋体" w:hint="eastAsia"/>
          <w:b/>
        </w:rPr>
        <w:t>注：此表一式二份，就业服务中心、用人单位各一份。</w:t>
      </w:r>
    </w:p>
    <w:sectPr w:rsidR="00E95200" w:rsidSect="00F37B6C">
      <w:footerReference w:type="default" r:id="rId7"/>
      <w:pgSz w:w="11906" w:h="16838"/>
      <w:pgMar w:top="1174" w:right="1060" w:bottom="777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200" w:rsidRDefault="00E95200" w:rsidP="00F37B6C">
      <w:r>
        <w:separator/>
      </w:r>
    </w:p>
  </w:endnote>
  <w:endnote w:type="continuationSeparator" w:id="1">
    <w:p w:rsidR="00E95200" w:rsidRDefault="00E95200" w:rsidP="00F3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00" w:rsidRDefault="00E952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200" w:rsidRDefault="00E95200" w:rsidP="00F37B6C">
      <w:r>
        <w:separator/>
      </w:r>
    </w:p>
  </w:footnote>
  <w:footnote w:type="continuationSeparator" w:id="1">
    <w:p w:rsidR="00E95200" w:rsidRDefault="00E95200" w:rsidP="00F37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0517"/>
    <w:multiLevelType w:val="multilevel"/>
    <w:tmpl w:val="4B3C0517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3B"/>
    <w:rsid w:val="00000852"/>
    <w:rsid w:val="00000DD7"/>
    <w:rsid w:val="000012E3"/>
    <w:rsid w:val="0000432C"/>
    <w:rsid w:val="00007192"/>
    <w:rsid w:val="00012F25"/>
    <w:rsid w:val="00014351"/>
    <w:rsid w:val="00015776"/>
    <w:rsid w:val="00015BA4"/>
    <w:rsid w:val="000168A0"/>
    <w:rsid w:val="0002201B"/>
    <w:rsid w:val="00023006"/>
    <w:rsid w:val="00031499"/>
    <w:rsid w:val="000319E8"/>
    <w:rsid w:val="00031CFE"/>
    <w:rsid w:val="00040635"/>
    <w:rsid w:val="000461F8"/>
    <w:rsid w:val="000478B8"/>
    <w:rsid w:val="00051AF2"/>
    <w:rsid w:val="000529B8"/>
    <w:rsid w:val="000551AB"/>
    <w:rsid w:val="00057318"/>
    <w:rsid w:val="000609D1"/>
    <w:rsid w:val="00060C66"/>
    <w:rsid w:val="00063348"/>
    <w:rsid w:val="000637E0"/>
    <w:rsid w:val="0006391C"/>
    <w:rsid w:val="000679FD"/>
    <w:rsid w:val="00071457"/>
    <w:rsid w:val="000745E9"/>
    <w:rsid w:val="0007531E"/>
    <w:rsid w:val="00076907"/>
    <w:rsid w:val="00076EF8"/>
    <w:rsid w:val="00080C09"/>
    <w:rsid w:val="00086910"/>
    <w:rsid w:val="0008781E"/>
    <w:rsid w:val="00090369"/>
    <w:rsid w:val="000932B7"/>
    <w:rsid w:val="0009363C"/>
    <w:rsid w:val="000943C6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634A"/>
    <w:rsid w:val="000C7F89"/>
    <w:rsid w:val="000D21BD"/>
    <w:rsid w:val="000D2CDA"/>
    <w:rsid w:val="000D3F46"/>
    <w:rsid w:val="000D4771"/>
    <w:rsid w:val="000D4BAF"/>
    <w:rsid w:val="000D562A"/>
    <w:rsid w:val="000E036C"/>
    <w:rsid w:val="000E0D29"/>
    <w:rsid w:val="000E1CE6"/>
    <w:rsid w:val="000E695C"/>
    <w:rsid w:val="000E7709"/>
    <w:rsid w:val="000F558E"/>
    <w:rsid w:val="000F561C"/>
    <w:rsid w:val="000F5767"/>
    <w:rsid w:val="000F6CD1"/>
    <w:rsid w:val="00100298"/>
    <w:rsid w:val="0010361F"/>
    <w:rsid w:val="00104057"/>
    <w:rsid w:val="00104091"/>
    <w:rsid w:val="00104F59"/>
    <w:rsid w:val="001052BF"/>
    <w:rsid w:val="00107E23"/>
    <w:rsid w:val="00120713"/>
    <w:rsid w:val="00122DAD"/>
    <w:rsid w:val="001233D6"/>
    <w:rsid w:val="00123A7C"/>
    <w:rsid w:val="00124731"/>
    <w:rsid w:val="00130288"/>
    <w:rsid w:val="00134589"/>
    <w:rsid w:val="00134FCB"/>
    <w:rsid w:val="00135024"/>
    <w:rsid w:val="00140930"/>
    <w:rsid w:val="00143831"/>
    <w:rsid w:val="00144E3A"/>
    <w:rsid w:val="001451C3"/>
    <w:rsid w:val="00147786"/>
    <w:rsid w:val="0015007F"/>
    <w:rsid w:val="0015071E"/>
    <w:rsid w:val="001649FD"/>
    <w:rsid w:val="00166050"/>
    <w:rsid w:val="0017430F"/>
    <w:rsid w:val="00174EA0"/>
    <w:rsid w:val="001764F0"/>
    <w:rsid w:val="001807FA"/>
    <w:rsid w:val="00181CDC"/>
    <w:rsid w:val="00185326"/>
    <w:rsid w:val="00186B04"/>
    <w:rsid w:val="00187525"/>
    <w:rsid w:val="00190F7B"/>
    <w:rsid w:val="001915F8"/>
    <w:rsid w:val="00192CFF"/>
    <w:rsid w:val="00192DF2"/>
    <w:rsid w:val="00194912"/>
    <w:rsid w:val="00197BE9"/>
    <w:rsid w:val="001A1029"/>
    <w:rsid w:val="001A105D"/>
    <w:rsid w:val="001B6CC3"/>
    <w:rsid w:val="001C15DB"/>
    <w:rsid w:val="001C366F"/>
    <w:rsid w:val="001C5942"/>
    <w:rsid w:val="001C64B4"/>
    <w:rsid w:val="001C760F"/>
    <w:rsid w:val="001E0375"/>
    <w:rsid w:val="001E196A"/>
    <w:rsid w:val="001E2916"/>
    <w:rsid w:val="001E39EA"/>
    <w:rsid w:val="001E7A5E"/>
    <w:rsid w:val="001F7D43"/>
    <w:rsid w:val="0020776A"/>
    <w:rsid w:val="00212009"/>
    <w:rsid w:val="00212198"/>
    <w:rsid w:val="0021263C"/>
    <w:rsid w:val="00216D1B"/>
    <w:rsid w:val="002208A1"/>
    <w:rsid w:val="00221851"/>
    <w:rsid w:val="002257DF"/>
    <w:rsid w:val="00226546"/>
    <w:rsid w:val="002313E6"/>
    <w:rsid w:val="00232992"/>
    <w:rsid w:val="0024128C"/>
    <w:rsid w:val="00243B45"/>
    <w:rsid w:val="00252734"/>
    <w:rsid w:val="00256850"/>
    <w:rsid w:val="00262A03"/>
    <w:rsid w:val="00263175"/>
    <w:rsid w:val="0026379B"/>
    <w:rsid w:val="00264F90"/>
    <w:rsid w:val="0026500B"/>
    <w:rsid w:val="00265247"/>
    <w:rsid w:val="0026565F"/>
    <w:rsid w:val="00271DA1"/>
    <w:rsid w:val="00273C61"/>
    <w:rsid w:val="00274CB6"/>
    <w:rsid w:val="00281FBF"/>
    <w:rsid w:val="00291E9B"/>
    <w:rsid w:val="00291ED4"/>
    <w:rsid w:val="00292DBA"/>
    <w:rsid w:val="002959C9"/>
    <w:rsid w:val="0029615E"/>
    <w:rsid w:val="00297090"/>
    <w:rsid w:val="00297E60"/>
    <w:rsid w:val="002A62C8"/>
    <w:rsid w:val="002A638B"/>
    <w:rsid w:val="002A6E3A"/>
    <w:rsid w:val="002B19F6"/>
    <w:rsid w:val="002B27CD"/>
    <w:rsid w:val="002B3E07"/>
    <w:rsid w:val="002B5734"/>
    <w:rsid w:val="002B579F"/>
    <w:rsid w:val="002B5816"/>
    <w:rsid w:val="002C27C7"/>
    <w:rsid w:val="002C7792"/>
    <w:rsid w:val="002D06BA"/>
    <w:rsid w:val="002D4355"/>
    <w:rsid w:val="002D4672"/>
    <w:rsid w:val="002D58F8"/>
    <w:rsid w:val="002D5C2B"/>
    <w:rsid w:val="002D6956"/>
    <w:rsid w:val="002D6DEE"/>
    <w:rsid w:val="002D7050"/>
    <w:rsid w:val="002E67FB"/>
    <w:rsid w:val="002E6958"/>
    <w:rsid w:val="002E6A6C"/>
    <w:rsid w:val="002E76F1"/>
    <w:rsid w:val="002F1D4D"/>
    <w:rsid w:val="002F6FCB"/>
    <w:rsid w:val="002F7C58"/>
    <w:rsid w:val="00300B5E"/>
    <w:rsid w:val="0030237F"/>
    <w:rsid w:val="00304E65"/>
    <w:rsid w:val="003059EF"/>
    <w:rsid w:val="00306AE9"/>
    <w:rsid w:val="0031028F"/>
    <w:rsid w:val="00310415"/>
    <w:rsid w:val="003158A5"/>
    <w:rsid w:val="0031629C"/>
    <w:rsid w:val="00316B8D"/>
    <w:rsid w:val="00332BE6"/>
    <w:rsid w:val="00335A0E"/>
    <w:rsid w:val="003409AE"/>
    <w:rsid w:val="00344919"/>
    <w:rsid w:val="0034701E"/>
    <w:rsid w:val="00351A30"/>
    <w:rsid w:val="00352D4A"/>
    <w:rsid w:val="00352F9F"/>
    <w:rsid w:val="00363592"/>
    <w:rsid w:val="00364FFF"/>
    <w:rsid w:val="0036529D"/>
    <w:rsid w:val="003660A9"/>
    <w:rsid w:val="0036763D"/>
    <w:rsid w:val="00370B6B"/>
    <w:rsid w:val="003713C9"/>
    <w:rsid w:val="00371BBD"/>
    <w:rsid w:val="00372C35"/>
    <w:rsid w:val="003767B5"/>
    <w:rsid w:val="00381721"/>
    <w:rsid w:val="00383CBE"/>
    <w:rsid w:val="00386118"/>
    <w:rsid w:val="003942A3"/>
    <w:rsid w:val="003968F8"/>
    <w:rsid w:val="003A3AC4"/>
    <w:rsid w:val="003A7212"/>
    <w:rsid w:val="003A7D27"/>
    <w:rsid w:val="003B1308"/>
    <w:rsid w:val="003B2C83"/>
    <w:rsid w:val="003B4634"/>
    <w:rsid w:val="003B5793"/>
    <w:rsid w:val="003B7F5F"/>
    <w:rsid w:val="003C77AB"/>
    <w:rsid w:val="003D0D6E"/>
    <w:rsid w:val="003D255D"/>
    <w:rsid w:val="003D42B9"/>
    <w:rsid w:val="003D6175"/>
    <w:rsid w:val="003E116E"/>
    <w:rsid w:val="003E4682"/>
    <w:rsid w:val="003E567A"/>
    <w:rsid w:val="003F1C97"/>
    <w:rsid w:val="003F4D5C"/>
    <w:rsid w:val="00402093"/>
    <w:rsid w:val="00402359"/>
    <w:rsid w:val="004054AB"/>
    <w:rsid w:val="00405BFE"/>
    <w:rsid w:val="00420E9A"/>
    <w:rsid w:val="00424557"/>
    <w:rsid w:val="0043019A"/>
    <w:rsid w:val="0043197A"/>
    <w:rsid w:val="004326E3"/>
    <w:rsid w:val="004351D7"/>
    <w:rsid w:val="0043568A"/>
    <w:rsid w:val="004367F6"/>
    <w:rsid w:val="004369E7"/>
    <w:rsid w:val="00441BE3"/>
    <w:rsid w:val="00444D9F"/>
    <w:rsid w:val="00445C1C"/>
    <w:rsid w:val="00446977"/>
    <w:rsid w:val="0044702F"/>
    <w:rsid w:val="00447F68"/>
    <w:rsid w:val="0045323D"/>
    <w:rsid w:val="00455365"/>
    <w:rsid w:val="00463E4D"/>
    <w:rsid w:val="0046496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908E5"/>
    <w:rsid w:val="00490E81"/>
    <w:rsid w:val="0049162B"/>
    <w:rsid w:val="00493EA0"/>
    <w:rsid w:val="00494442"/>
    <w:rsid w:val="004955F1"/>
    <w:rsid w:val="004A133D"/>
    <w:rsid w:val="004A4A18"/>
    <w:rsid w:val="004A596A"/>
    <w:rsid w:val="004B0DF1"/>
    <w:rsid w:val="004B0E86"/>
    <w:rsid w:val="004B5963"/>
    <w:rsid w:val="004C083C"/>
    <w:rsid w:val="004C17F6"/>
    <w:rsid w:val="004C40FB"/>
    <w:rsid w:val="004C689A"/>
    <w:rsid w:val="004C6B3E"/>
    <w:rsid w:val="004D5AFA"/>
    <w:rsid w:val="004E1709"/>
    <w:rsid w:val="004E18E2"/>
    <w:rsid w:val="004E1986"/>
    <w:rsid w:val="004E2B6B"/>
    <w:rsid w:val="004E3962"/>
    <w:rsid w:val="004E5F3C"/>
    <w:rsid w:val="004F16F1"/>
    <w:rsid w:val="004F6E24"/>
    <w:rsid w:val="00500BB7"/>
    <w:rsid w:val="00502EFB"/>
    <w:rsid w:val="00507166"/>
    <w:rsid w:val="00514E0D"/>
    <w:rsid w:val="00514E8B"/>
    <w:rsid w:val="00517D2D"/>
    <w:rsid w:val="005209DE"/>
    <w:rsid w:val="00521A89"/>
    <w:rsid w:val="005239CB"/>
    <w:rsid w:val="00523AA8"/>
    <w:rsid w:val="00530529"/>
    <w:rsid w:val="00533E36"/>
    <w:rsid w:val="0053461F"/>
    <w:rsid w:val="00537377"/>
    <w:rsid w:val="00543CA9"/>
    <w:rsid w:val="0054580B"/>
    <w:rsid w:val="0054622D"/>
    <w:rsid w:val="0055176A"/>
    <w:rsid w:val="0055523E"/>
    <w:rsid w:val="0055553C"/>
    <w:rsid w:val="0056003D"/>
    <w:rsid w:val="0056192F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50BB"/>
    <w:rsid w:val="005A05CD"/>
    <w:rsid w:val="005A114C"/>
    <w:rsid w:val="005A33BD"/>
    <w:rsid w:val="005A3541"/>
    <w:rsid w:val="005A4685"/>
    <w:rsid w:val="005A63AD"/>
    <w:rsid w:val="005B4A38"/>
    <w:rsid w:val="005B4AE3"/>
    <w:rsid w:val="005B54B4"/>
    <w:rsid w:val="005C3C87"/>
    <w:rsid w:val="005C4CE7"/>
    <w:rsid w:val="005C6E5D"/>
    <w:rsid w:val="005D3D80"/>
    <w:rsid w:val="005E16CA"/>
    <w:rsid w:val="005E2116"/>
    <w:rsid w:val="005E395E"/>
    <w:rsid w:val="005E5DB5"/>
    <w:rsid w:val="005E5F21"/>
    <w:rsid w:val="005E7AE5"/>
    <w:rsid w:val="005E7B1B"/>
    <w:rsid w:val="005F27BB"/>
    <w:rsid w:val="005F29C9"/>
    <w:rsid w:val="005F4AA8"/>
    <w:rsid w:val="005F646F"/>
    <w:rsid w:val="00600BB4"/>
    <w:rsid w:val="006014AE"/>
    <w:rsid w:val="006022F6"/>
    <w:rsid w:val="00602463"/>
    <w:rsid w:val="0060380D"/>
    <w:rsid w:val="006066EC"/>
    <w:rsid w:val="00613776"/>
    <w:rsid w:val="00614B51"/>
    <w:rsid w:val="006213AE"/>
    <w:rsid w:val="00621C50"/>
    <w:rsid w:val="006320ED"/>
    <w:rsid w:val="0063414F"/>
    <w:rsid w:val="00634982"/>
    <w:rsid w:val="00634CAC"/>
    <w:rsid w:val="006401C2"/>
    <w:rsid w:val="0064023B"/>
    <w:rsid w:val="0064244B"/>
    <w:rsid w:val="00643CD2"/>
    <w:rsid w:val="006458BD"/>
    <w:rsid w:val="00650D4D"/>
    <w:rsid w:val="00650D74"/>
    <w:rsid w:val="00652FCA"/>
    <w:rsid w:val="00653ED1"/>
    <w:rsid w:val="00657F81"/>
    <w:rsid w:val="00663467"/>
    <w:rsid w:val="0066575D"/>
    <w:rsid w:val="00665E16"/>
    <w:rsid w:val="00672346"/>
    <w:rsid w:val="006810D8"/>
    <w:rsid w:val="006812E1"/>
    <w:rsid w:val="006823E9"/>
    <w:rsid w:val="00683331"/>
    <w:rsid w:val="006843C9"/>
    <w:rsid w:val="0068456E"/>
    <w:rsid w:val="00685121"/>
    <w:rsid w:val="0068599F"/>
    <w:rsid w:val="00690ADF"/>
    <w:rsid w:val="00691093"/>
    <w:rsid w:val="006910E9"/>
    <w:rsid w:val="00691234"/>
    <w:rsid w:val="00693433"/>
    <w:rsid w:val="006936C7"/>
    <w:rsid w:val="006A3BA9"/>
    <w:rsid w:val="006A49A9"/>
    <w:rsid w:val="006A552E"/>
    <w:rsid w:val="006A5B54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7415"/>
    <w:rsid w:val="006C7870"/>
    <w:rsid w:val="006D3A37"/>
    <w:rsid w:val="006D59DD"/>
    <w:rsid w:val="006D6A34"/>
    <w:rsid w:val="006D7829"/>
    <w:rsid w:val="006D7E0B"/>
    <w:rsid w:val="006E02E2"/>
    <w:rsid w:val="006E0D9F"/>
    <w:rsid w:val="006E4121"/>
    <w:rsid w:val="006F7B6B"/>
    <w:rsid w:val="00702381"/>
    <w:rsid w:val="00702E93"/>
    <w:rsid w:val="007060A6"/>
    <w:rsid w:val="00706AC1"/>
    <w:rsid w:val="00707C8F"/>
    <w:rsid w:val="007161D8"/>
    <w:rsid w:val="007162E8"/>
    <w:rsid w:val="00716C31"/>
    <w:rsid w:val="00720602"/>
    <w:rsid w:val="007208C4"/>
    <w:rsid w:val="00721BEB"/>
    <w:rsid w:val="00724B03"/>
    <w:rsid w:val="00726C28"/>
    <w:rsid w:val="00726C88"/>
    <w:rsid w:val="00727B34"/>
    <w:rsid w:val="00735B5F"/>
    <w:rsid w:val="00740B4F"/>
    <w:rsid w:val="00751E47"/>
    <w:rsid w:val="00753327"/>
    <w:rsid w:val="00755875"/>
    <w:rsid w:val="00761641"/>
    <w:rsid w:val="00764105"/>
    <w:rsid w:val="00770E4E"/>
    <w:rsid w:val="00770E63"/>
    <w:rsid w:val="00776D0A"/>
    <w:rsid w:val="00777C57"/>
    <w:rsid w:val="007810BE"/>
    <w:rsid w:val="00784CB7"/>
    <w:rsid w:val="007870CA"/>
    <w:rsid w:val="007931E4"/>
    <w:rsid w:val="00794DBF"/>
    <w:rsid w:val="007A183B"/>
    <w:rsid w:val="007C699E"/>
    <w:rsid w:val="007D0ED9"/>
    <w:rsid w:val="007D1976"/>
    <w:rsid w:val="007D44B7"/>
    <w:rsid w:val="007D4921"/>
    <w:rsid w:val="007D4B38"/>
    <w:rsid w:val="007D6FCB"/>
    <w:rsid w:val="007D7E09"/>
    <w:rsid w:val="007E4A94"/>
    <w:rsid w:val="007F1443"/>
    <w:rsid w:val="007F3D0D"/>
    <w:rsid w:val="007F4C75"/>
    <w:rsid w:val="007F5043"/>
    <w:rsid w:val="008009CA"/>
    <w:rsid w:val="00802ACA"/>
    <w:rsid w:val="00803812"/>
    <w:rsid w:val="00803BB3"/>
    <w:rsid w:val="00804F5B"/>
    <w:rsid w:val="00811DAE"/>
    <w:rsid w:val="00815126"/>
    <w:rsid w:val="00815C7A"/>
    <w:rsid w:val="0082215B"/>
    <w:rsid w:val="00824887"/>
    <w:rsid w:val="00824A36"/>
    <w:rsid w:val="00825589"/>
    <w:rsid w:val="008272E8"/>
    <w:rsid w:val="008312D5"/>
    <w:rsid w:val="00834AEE"/>
    <w:rsid w:val="00841AFC"/>
    <w:rsid w:val="00841B1E"/>
    <w:rsid w:val="00841F46"/>
    <w:rsid w:val="00842448"/>
    <w:rsid w:val="00842CD6"/>
    <w:rsid w:val="0084588E"/>
    <w:rsid w:val="00846A21"/>
    <w:rsid w:val="00846EDF"/>
    <w:rsid w:val="00847BC7"/>
    <w:rsid w:val="00851468"/>
    <w:rsid w:val="00863361"/>
    <w:rsid w:val="00863C8C"/>
    <w:rsid w:val="00870D9E"/>
    <w:rsid w:val="0087148A"/>
    <w:rsid w:val="008718CD"/>
    <w:rsid w:val="00872BDD"/>
    <w:rsid w:val="00873625"/>
    <w:rsid w:val="008838C2"/>
    <w:rsid w:val="00883E9F"/>
    <w:rsid w:val="00887188"/>
    <w:rsid w:val="00890657"/>
    <w:rsid w:val="0089187F"/>
    <w:rsid w:val="008952AC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3495"/>
    <w:rsid w:val="008B443E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E0FBA"/>
    <w:rsid w:val="008E11C1"/>
    <w:rsid w:val="008E178B"/>
    <w:rsid w:val="008E2BF9"/>
    <w:rsid w:val="008E2EA3"/>
    <w:rsid w:val="008E2F9B"/>
    <w:rsid w:val="008E4887"/>
    <w:rsid w:val="008F0B37"/>
    <w:rsid w:val="008F2EBD"/>
    <w:rsid w:val="008F4A67"/>
    <w:rsid w:val="009006A2"/>
    <w:rsid w:val="0091055A"/>
    <w:rsid w:val="0091310C"/>
    <w:rsid w:val="009133B1"/>
    <w:rsid w:val="00914FEF"/>
    <w:rsid w:val="00916370"/>
    <w:rsid w:val="009171EB"/>
    <w:rsid w:val="0092769E"/>
    <w:rsid w:val="00930CAE"/>
    <w:rsid w:val="00934465"/>
    <w:rsid w:val="0093565D"/>
    <w:rsid w:val="00935B4A"/>
    <w:rsid w:val="00935D64"/>
    <w:rsid w:val="009361AC"/>
    <w:rsid w:val="0094449B"/>
    <w:rsid w:val="00944BF5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70E00"/>
    <w:rsid w:val="00971157"/>
    <w:rsid w:val="00973AE5"/>
    <w:rsid w:val="00976F95"/>
    <w:rsid w:val="00982196"/>
    <w:rsid w:val="0098350C"/>
    <w:rsid w:val="00991CD2"/>
    <w:rsid w:val="009923E6"/>
    <w:rsid w:val="009A51C0"/>
    <w:rsid w:val="009B4E1B"/>
    <w:rsid w:val="009B55A5"/>
    <w:rsid w:val="009B56E1"/>
    <w:rsid w:val="009C03FA"/>
    <w:rsid w:val="009C260C"/>
    <w:rsid w:val="009C39B4"/>
    <w:rsid w:val="009C7ABD"/>
    <w:rsid w:val="009C7DF8"/>
    <w:rsid w:val="009D186C"/>
    <w:rsid w:val="009D2B0E"/>
    <w:rsid w:val="009D61AE"/>
    <w:rsid w:val="009E49CA"/>
    <w:rsid w:val="009E690C"/>
    <w:rsid w:val="009F2792"/>
    <w:rsid w:val="009F2A28"/>
    <w:rsid w:val="009F2CCC"/>
    <w:rsid w:val="009F4DF6"/>
    <w:rsid w:val="00A03BCA"/>
    <w:rsid w:val="00A05A73"/>
    <w:rsid w:val="00A062D9"/>
    <w:rsid w:val="00A069DE"/>
    <w:rsid w:val="00A07880"/>
    <w:rsid w:val="00A07B3B"/>
    <w:rsid w:val="00A13A13"/>
    <w:rsid w:val="00A15EC2"/>
    <w:rsid w:val="00A16279"/>
    <w:rsid w:val="00A21520"/>
    <w:rsid w:val="00A27B5E"/>
    <w:rsid w:val="00A309A1"/>
    <w:rsid w:val="00A336D7"/>
    <w:rsid w:val="00A33888"/>
    <w:rsid w:val="00A33B24"/>
    <w:rsid w:val="00A34D4C"/>
    <w:rsid w:val="00A37569"/>
    <w:rsid w:val="00A37880"/>
    <w:rsid w:val="00A42193"/>
    <w:rsid w:val="00A42BF7"/>
    <w:rsid w:val="00A4485A"/>
    <w:rsid w:val="00A47830"/>
    <w:rsid w:val="00A50F22"/>
    <w:rsid w:val="00A54A93"/>
    <w:rsid w:val="00A5579B"/>
    <w:rsid w:val="00A56D3E"/>
    <w:rsid w:val="00A631C0"/>
    <w:rsid w:val="00A63830"/>
    <w:rsid w:val="00A64E6A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3372"/>
    <w:rsid w:val="00A839E3"/>
    <w:rsid w:val="00A945FB"/>
    <w:rsid w:val="00A9487A"/>
    <w:rsid w:val="00A9535A"/>
    <w:rsid w:val="00AA0B40"/>
    <w:rsid w:val="00AB137D"/>
    <w:rsid w:val="00AB4322"/>
    <w:rsid w:val="00AB7885"/>
    <w:rsid w:val="00AB7B20"/>
    <w:rsid w:val="00AC21D2"/>
    <w:rsid w:val="00AC28D2"/>
    <w:rsid w:val="00AC2CA1"/>
    <w:rsid w:val="00AD3EE6"/>
    <w:rsid w:val="00AD5AFB"/>
    <w:rsid w:val="00AE1A8C"/>
    <w:rsid w:val="00AE41AB"/>
    <w:rsid w:val="00AE5FF2"/>
    <w:rsid w:val="00AE619F"/>
    <w:rsid w:val="00AF3311"/>
    <w:rsid w:val="00AF46EC"/>
    <w:rsid w:val="00B03973"/>
    <w:rsid w:val="00B03A53"/>
    <w:rsid w:val="00B056B5"/>
    <w:rsid w:val="00B07362"/>
    <w:rsid w:val="00B10111"/>
    <w:rsid w:val="00B20FBF"/>
    <w:rsid w:val="00B21032"/>
    <w:rsid w:val="00B21412"/>
    <w:rsid w:val="00B22AAC"/>
    <w:rsid w:val="00B305D8"/>
    <w:rsid w:val="00B41D11"/>
    <w:rsid w:val="00B42051"/>
    <w:rsid w:val="00B441F0"/>
    <w:rsid w:val="00B4499C"/>
    <w:rsid w:val="00B45AB4"/>
    <w:rsid w:val="00B46B7E"/>
    <w:rsid w:val="00B51203"/>
    <w:rsid w:val="00B518F6"/>
    <w:rsid w:val="00B602FA"/>
    <w:rsid w:val="00B7051C"/>
    <w:rsid w:val="00B808A0"/>
    <w:rsid w:val="00B82221"/>
    <w:rsid w:val="00B839FE"/>
    <w:rsid w:val="00B86886"/>
    <w:rsid w:val="00B879EB"/>
    <w:rsid w:val="00B906FB"/>
    <w:rsid w:val="00B97379"/>
    <w:rsid w:val="00BA0F25"/>
    <w:rsid w:val="00BA2515"/>
    <w:rsid w:val="00BA74C6"/>
    <w:rsid w:val="00BB2658"/>
    <w:rsid w:val="00BB3978"/>
    <w:rsid w:val="00BB4E6B"/>
    <w:rsid w:val="00BB5FB3"/>
    <w:rsid w:val="00BB6AC0"/>
    <w:rsid w:val="00BC041E"/>
    <w:rsid w:val="00BC478A"/>
    <w:rsid w:val="00BC6D53"/>
    <w:rsid w:val="00BD34F2"/>
    <w:rsid w:val="00BD49E3"/>
    <w:rsid w:val="00BD4D94"/>
    <w:rsid w:val="00BD6F8F"/>
    <w:rsid w:val="00BE1FD5"/>
    <w:rsid w:val="00BE279B"/>
    <w:rsid w:val="00BE35D0"/>
    <w:rsid w:val="00BE4367"/>
    <w:rsid w:val="00BE45B2"/>
    <w:rsid w:val="00BF0394"/>
    <w:rsid w:val="00BF17BD"/>
    <w:rsid w:val="00BF316E"/>
    <w:rsid w:val="00BF3554"/>
    <w:rsid w:val="00BF68A3"/>
    <w:rsid w:val="00C0169D"/>
    <w:rsid w:val="00C04466"/>
    <w:rsid w:val="00C0468D"/>
    <w:rsid w:val="00C068E9"/>
    <w:rsid w:val="00C0782F"/>
    <w:rsid w:val="00C11122"/>
    <w:rsid w:val="00C12DF5"/>
    <w:rsid w:val="00C13F50"/>
    <w:rsid w:val="00C140BE"/>
    <w:rsid w:val="00C15CE6"/>
    <w:rsid w:val="00C3013A"/>
    <w:rsid w:val="00C35181"/>
    <w:rsid w:val="00C35853"/>
    <w:rsid w:val="00C364C1"/>
    <w:rsid w:val="00C42344"/>
    <w:rsid w:val="00C45210"/>
    <w:rsid w:val="00C505C1"/>
    <w:rsid w:val="00C506B4"/>
    <w:rsid w:val="00C5423F"/>
    <w:rsid w:val="00C54285"/>
    <w:rsid w:val="00C5453B"/>
    <w:rsid w:val="00C567CE"/>
    <w:rsid w:val="00C609E1"/>
    <w:rsid w:val="00C61B3B"/>
    <w:rsid w:val="00C640E2"/>
    <w:rsid w:val="00C67B3B"/>
    <w:rsid w:val="00C70DCD"/>
    <w:rsid w:val="00C7427E"/>
    <w:rsid w:val="00C76C98"/>
    <w:rsid w:val="00C77658"/>
    <w:rsid w:val="00C802D6"/>
    <w:rsid w:val="00C80E96"/>
    <w:rsid w:val="00C831B2"/>
    <w:rsid w:val="00C84674"/>
    <w:rsid w:val="00C84CAA"/>
    <w:rsid w:val="00C84E12"/>
    <w:rsid w:val="00C90DCA"/>
    <w:rsid w:val="00C9597D"/>
    <w:rsid w:val="00C96D1E"/>
    <w:rsid w:val="00C97F88"/>
    <w:rsid w:val="00CA285D"/>
    <w:rsid w:val="00CA2A32"/>
    <w:rsid w:val="00CA5A95"/>
    <w:rsid w:val="00CA7AD6"/>
    <w:rsid w:val="00CB03D7"/>
    <w:rsid w:val="00CB4285"/>
    <w:rsid w:val="00CB7B02"/>
    <w:rsid w:val="00CC0365"/>
    <w:rsid w:val="00CC72C0"/>
    <w:rsid w:val="00CC7966"/>
    <w:rsid w:val="00CD047D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4572"/>
    <w:rsid w:val="00D00EFD"/>
    <w:rsid w:val="00D01628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7705"/>
    <w:rsid w:val="00D248AC"/>
    <w:rsid w:val="00D24A22"/>
    <w:rsid w:val="00D30B21"/>
    <w:rsid w:val="00D31361"/>
    <w:rsid w:val="00D31E5B"/>
    <w:rsid w:val="00D371C8"/>
    <w:rsid w:val="00D41266"/>
    <w:rsid w:val="00D423B6"/>
    <w:rsid w:val="00D50EDE"/>
    <w:rsid w:val="00D52874"/>
    <w:rsid w:val="00D542F6"/>
    <w:rsid w:val="00D60D1E"/>
    <w:rsid w:val="00D61AC7"/>
    <w:rsid w:val="00D63EAE"/>
    <w:rsid w:val="00D65605"/>
    <w:rsid w:val="00D756A8"/>
    <w:rsid w:val="00D7612A"/>
    <w:rsid w:val="00D762EC"/>
    <w:rsid w:val="00D77271"/>
    <w:rsid w:val="00D824CF"/>
    <w:rsid w:val="00D87FE4"/>
    <w:rsid w:val="00D97CCF"/>
    <w:rsid w:val="00DA5EB1"/>
    <w:rsid w:val="00DA6D79"/>
    <w:rsid w:val="00DB4130"/>
    <w:rsid w:val="00DB61C1"/>
    <w:rsid w:val="00DB7898"/>
    <w:rsid w:val="00DC13A7"/>
    <w:rsid w:val="00DC1857"/>
    <w:rsid w:val="00DC701E"/>
    <w:rsid w:val="00DD1602"/>
    <w:rsid w:val="00DD6F50"/>
    <w:rsid w:val="00DE0A87"/>
    <w:rsid w:val="00DE3350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6A5"/>
    <w:rsid w:val="00E172C2"/>
    <w:rsid w:val="00E21DD8"/>
    <w:rsid w:val="00E23070"/>
    <w:rsid w:val="00E24104"/>
    <w:rsid w:val="00E258DF"/>
    <w:rsid w:val="00E27B7A"/>
    <w:rsid w:val="00E30102"/>
    <w:rsid w:val="00E40727"/>
    <w:rsid w:val="00E414F5"/>
    <w:rsid w:val="00E4336A"/>
    <w:rsid w:val="00E452AF"/>
    <w:rsid w:val="00E463BF"/>
    <w:rsid w:val="00E46493"/>
    <w:rsid w:val="00E51E21"/>
    <w:rsid w:val="00E5315A"/>
    <w:rsid w:val="00E5336D"/>
    <w:rsid w:val="00E533AD"/>
    <w:rsid w:val="00E61EF2"/>
    <w:rsid w:val="00E63D96"/>
    <w:rsid w:val="00E66873"/>
    <w:rsid w:val="00E66B46"/>
    <w:rsid w:val="00E71690"/>
    <w:rsid w:val="00E723AD"/>
    <w:rsid w:val="00E73F9F"/>
    <w:rsid w:val="00E740E0"/>
    <w:rsid w:val="00E8344C"/>
    <w:rsid w:val="00E83732"/>
    <w:rsid w:val="00E86755"/>
    <w:rsid w:val="00E87DC1"/>
    <w:rsid w:val="00E9409E"/>
    <w:rsid w:val="00E95200"/>
    <w:rsid w:val="00E974CF"/>
    <w:rsid w:val="00EA19C3"/>
    <w:rsid w:val="00EA7217"/>
    <w:rsid w:val="00EA7C90"/>
    <w:rsid w:val="00EB229F"/>
    <w:rsid w:val="00EB2F3A"/>
    <w:rsid w:val="00EB4112"/>
    <w:rsid w:val="00EC18CC"/>
    <w:rsid w:val="00EC321E"/>
    <w:rsid w:val="00ED2BE0"/>
    <w:rsid w:val="00ED2F91"/>
    <w:rsid w:val="00ED5B36"/>
    <w:rsid w:val="00EE36C1"/>
    <w:rsid w:val="00EF36AF"/>
    <w:rsid w:val="00EF4F83"/>
    <w:rsid w:val="00F02EFD"/>
    <w:rsid w:val="00F0776B"/>
    <w:rsid w:val="00F10150"/>
    <w:rsid w:val="00F1254B"/>
    <w:rsid w:val="00F12745"/>
    <w:rsid w:val="00F1365D"/>
    <w:rsid w:val="00F16E32"/>
    <w:rsid w:val="00F21C08"/>
    <w:rsid w:val="00F22E4D"/>
    <w:rsid w:val="00F23F99"/>
    <w:rsid w:val="00F2557F"/>
    <w:rsid w:val="00F2635F"/>
    <w:rsid w:val="00F269DF"/>
    <w:rsid w:val="00F31046"/>
    <w:rsid w:val="00F3126C"/>
    <w:rsid w:val="00F33518"/>
    <w:rsid w:val="00F33D4D"/>
    <w:rsid w:val="00F33E6E"/>
    <w:rsid w:val="00F353A6"/>
    <w:rsid w:val="00F36344"/>
    <w:rsid w:val="00F36552"/>
    <w:rsid w:val="00F36614"/>
    <w:rsid w:val="00F36BC8"/>
    <w:rsid w:val="00F376B5"/>
    <w:rsid w:val="00F37B6C"/>
    <w:rsid w:val="00F401BF"/>
    <w:rsid w:val="00F40C77"/>
    <w:rsid w:val="00F435C1"/>
    <w:rsid w:val="00F46079"/>
    <w:rsid w:val="00F50921"/>
    <w:rsid w:val="00F541B6"/>
    <w:rsid w:val="00F575E3"/>
    <w:rsid w:val="00F603B6"/>
    <w:rsid w:val="00F603CA"/>
    <w:rsid w:val="00F62532"/>
    <w:rsid w:val="00F631FB"/>
    <w:rsid w:val="00F659BF"/>
    <w:rsid w:val="00F7146D"/>
    <w:rsid w:val="00F740D6"/>
    <w:rsid w:val="00F75196"/>
    <w:rsid w:val="00F81726"/>
    <w:rsid w:val="00F866B1"/>
    <w:rsid w:val="00F94790"/>
    <w:rsid w:val="00F95ACB"/>
    <w:rsid w:val="00F9745A"/>
    <w:rsid w:val="00FA0DE0"/>
    <w:rsid w:val="00FA111A"/>
    <w:rsid w:val="00FB02D7"/>
    <w:rsid w:val="00FB2E84"/>
    <w:rsid w:val="00FB4A78"/>
    <w:rsid w:val="00FB66E1"/>
    <w:rsid w:val="00FC6800"/>
    <w:rsid w:val="00FC6D9B"/>
    <w:rsid w:val="00FD0816"/>
    <w:rsid w:val="00FD1A2C"/>
    <w:rsid w:val="00FD4551"/>
    <w:rsid w:val="00FE38EC"/>
    <w:rsid w:val="00FE6A32"/>
    <w:rsid w:val="00FF18B1"/>
    <w:rsid w:val="00FF18E0"/>
    <w:rsid w:val="00FF2B73"/>
    <w:rsid w:val="00FF5198"/>
    <w:rsid w:val="00FF5C89"/>
    <w:rsid w:val="032F0079"/>
    <w:rsid w:val="06563F23"/>
    <w:rsid w:val="132C1093"/>
    <w:rsid w:val="21A30D8B"/>
    <w:rsid w:val="23D9640E"/>
    <w:rsid w:val="24A87D61"/>
    <w:rsid w:val="35EA2E4F"/>
    <w:rsid w:val="3EF77BEC"/>
    <w:rsid w:val="4FA66AB4"/>
    <w:rsid w:val="544737E7"/>
    <w:rsid w:val="6C9200FA"/>
    <w:rsid w:val="6CE7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6C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37B6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7B6C"/>
    <w:rPr>
      <w:rFonts w:ascii="宋体" w:eastAsia="宋体" w:hAnsi="宋体" w:cs="宋体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rsid w:val="00F37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7B6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37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7B6C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F37B6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37B6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7B6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F37B6C"/>
    <w:pPr>
      <w:ind w:firstLineChars="200" w:firstLine="420"/>
    </w:pPr>
  </w:style>
  <w:style w:type="paragraph" w:customStyle="1" w:styleId="2">
    <w:name w:val="列出段落2"/>
    <w:basedOn w:val="Normal"/>
    <w:uiPriority w:val="99"/>
    <w:rsid w:val="00F37B6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138</Words>
  <Characters>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99</cp:revision>
  <cp:lastPrinted>2017-06-14T07:51:00Z</cp:lastPrinted>
  <dcterms:created xsi:type="dcterms:W3CDTF">2017-03-06T07:25:00Z</dcterms:created>
  <dcterms:modified xsi:type="dcterms:W3CDTF">2017-06-22T09:44:00Z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