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2" w:rsidRPr="004B258C" w:rsidRDefault="00BD4B22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BD4B22" w:rsidRPr="00602A96" w:rsidRDefault="00BD4B22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BD4B22" w:rsidRPr="000E295B" w:rsidRDefault="00BD4B22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D4B22" w:rsidRPr="000E295B" w:rsidRDefault="00BD4B22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天等县教育局：</w:t>
      </w:r>
    </w:p>
    <w:p w:rsidR="00BD4B22" w:rsidRPr="000E295B" w:rsidRDefault="00BD4B22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BD4B22" w:rsidRPr="000E295B" w:rsidRDefault="00BD4B22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该同志为我单位（□在编在职人员□特岗教师），在我单位的工作起止时间为：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月。现报考天等县</w:t>
      </w:r>
      <w:r w:rsidRPr="000E295B">
        <w:rPr>
          <w:rFonts w:ascii="仿宋_GB2312" w:eastAsia="仿宋_GB2312"/>
          <w:sz w:val="32"/>
          <w:szCs w:val="32"/>
        </w:rPr>
        <w:t>2017</w:t>
      </w:r>
      <w:r w:rsidRPr="000E295B">
        <w:rPr>
          <w:rFonts w:ascii="仿宋_GB2312" w:eastAsia="仿宋_GB2312" w:hint="eastAsia"/>
          <w:sz w:val="32"/>
          <w:szCs w:val="32"/>
        </w:rPr>
        <w:t>年教师公开招聘考试。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BD4B22" w:rsidRDefault="00BD4B22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/>
          <w:color w:val="444444"/>
          <w:sz w:val="32"/>
          <w:szCs w:val="32"/>
        </w:rPr>
        <w:t xml:space="preserve">    </w:t>
      </w:r>
    </w:p>
    <w:p w:rsidR="00BD4B22" w:rsidRDefault="00BD4B22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Pr="000E295B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学校意见（盖章）：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BD4B22" w:rsidRPr="000E295B" w:rsidRDefault="00BD4B22" w:rsidP="00305A06">
      <w:pPr>
        <w:spacing w:line="560" w:lineRule="exact"/>
        <w:ind w:firstLineChars="1800" w:firstLine="57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主管部门意见（盖章）：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BD4B22" w:rsidRDefault="00BD4B22" w:rsidP="00305A06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Pr="000E295B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人社部门意见（盖章）：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BD4B22" w:rsidRPr="000E295B" w:rsidRDefault="00BD4B22" w:rsidP="00305A06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Pr="005B4DDA" w:rsidRDefault="00BD4B22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D4B22" w:rsidRPr="005B4DDA" w:rsidSect="00832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22" w:rsidRDefault="00BD4B22" w:rsidP="00305A06">
      <w:r>
        <w:separator/>
      </w:r>
    </w:p>
  </w:endnote>
  <w:endnote w:type="continuationSeparator" w:id="0">
    <w:p w:rsidR="00BD4B22" w:rsidRDefault="00BD4B22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22" w:rsidRDefault="00BD4B22" w:rsidP="00305A06">
      <w:r>
        <w:separator/>
      </w:r>
    </w:p>
  </w:footnote>
  <w:footnote w:type="continuationSeparator" w:id="0">
    <w:p w:rsidR="00BD4B22" w:rsidRDefault="00BD4B22" w:rsidP="0030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 w:rsidP="00844F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F6"/>
    <w:rsid w:val="00001D09"/>
    <w:rsid w:val="000E295B"/>
    <w:rsid w:val="00261AFA"/>
    <w:rsid w:val="00305A06"/>
    <w:rsid w:val="00335418"/>
    <w:rsid w:val="00485F2E"/>
    <w:rsid w:val="004B258C"/>
    <w:rsid w:val="005B4DDA"/>
    <w:rsid w:val="00602A96"/>
    <w:rsid w:val="00817576"/>
    <w:rsid w:val="00832CBE"/>
    <w:rsid w:val="00844FA3"/>
    <w:rsid w:val="00AF7107"/>
    <w:rsid w:val="00BD1788"/>
    <w:rsid w:val="00BD4B22"/>
    <w:rsid w:val="00CA3FA3"/>
    <w:rsid w:val="00D43917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F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053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1334802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3348020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农德海</dc:creator>
  <cp:keywords/>
  <dc:description/>
  <cp:lastModifiedBy>Microsoft</cp:lastModifiedBy>
  <cp:revision>5</cp:revision>
  <cp:lastPrinted>2017-06-14T01:07:00Z</cp:lastPrinted>
  <dcterms:created xsi:type="dcterms:W3CDTF">2017-06-04T04:05:00Z</dcterms:created>
  <dcterms:modified xsi:type="dcterms:W3CDTF">2017-08-12T10:59:00Z</dcterms:modified>
</cp:coreProperties>
</file>