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3F" w:rsidRDefault="008D2E3F" w:rsidP="00AF28E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C74E4">
        <w:rPr>
          <w:rFonts w:ascii="方正小标宋简体" w:eastAsia="方正小标宋简体"/>
          <w:sz w:val="44"/>
          <w:szCs w:val="44"/>
        </w:rPr>
        <w:t>2017</w:t>
      </w:r>
      <w:r w:rsidRPr="00CC74E4">
        <w:rPr>
          <w:rFonts w:ascii="方正小标宋简体" w:eastAsia="方正小标宋简体" w:hint="eastAsia"/>
          <w:sz w:val="44"/>
          <w:szCs w:val="44"/>
        </w:rPr>
        <w:t>年贵港市</w:t>
      </w:r>
      <w:r>
        <w:rPr>
          <w:rFonts w:ascii="方正小标宋简体" w:eastAsia="方正小标宋简体" w:hint="eastAsia"/>
          <w:sz w:val="44"/>
          <w:szCs w:val="44"/>
        </w:rPr>
        <w:t>荷城初级中学</w:t>
      </w:r>
      <w:r w:rsidRPr="00CC74E4">
        <w:rPr>
          <w:rFonts w:ascii="方正小标宋简体" w:eastAsia="方正小标宋简体" w:hint="eastAsia"/>
          <w:sz w:val="44"/>
          <w:szCs w:val="44"/>
        </w:rPr>
        <w:t>公开遴选</w:t>
      </w:r>
    </w:p>
    <w:p w:rsidR="008D2E3F" w:rsidRDefault="008D2E3F" w:rsidP="00AF28E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C74E4">
        <w:rPr>
          <w:rFonts w:ascii="方正小标宋简体" w:eastAsia="方正小标宋简体" w:hint="eastAsia"/>
          <w:sz w:val="44"/>
          <w:szCs w:val="44"/>
        </w:rPr>
        <w:t>骨干教师报名表</w:t>
      </w:r>
    </w:p>
    <w:p w:rsidR="008D2E3F" w:rsidRDefault="008D2E3F" w:rsidP="00AF28E4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1365"/>
        <w:gridCol w:w="1232"/>
        <w:gridCol w:w="1462"/>
        <w:gridCol w:w="889"/>
        <w:gridCol w:w="1148"/>
        <w:gridCol w:w="2402"/>
      </w:tblGrid>
      <w:tr w:rsidR="008D2E3F" w:rsidTr="00AE2AD2">
        <w:trPr>
          <w:trHeight w:val="680"/>
        </w:trPr>
        <w:tc>
          <w:tcPr>
            <w:tcW w:w="1006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597" w:type="dxa"/>
            <w:gridSpan w:val="2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037" w:type="dxa"/>
            <w:gridSpan w:val="2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电子照片</w:t>
            </w:r>
          </w:p>
        </w:tc>
      </w:tr>
      <w:tr w:rsidR="008D2E3F" w:rsidTr="00AE2AD2">
        <w:trPr>
          <w:trHeight w:val="680"/>
        </w:trPr>
        <w:tc>
          <w:tcPr>
            <w:tcW w:w="1006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462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148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E3F" w:rsidTr="00AE2AD2">
        <w:trPr>
          <w:trHeight w:val="680"/>
        </w:trPr>
        <w:tc>
          <w:tcPr>
            <w:tcW w:w="1006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365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户口</w:t>
            </w:r>
          </w:p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462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148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E3F" w:rsidTr="00AE2AD2">
        <w:trPr>
          <w:trHeight w:val="680"/>
        </w:trPr>
        <w:tc>
          <w:tcPr>
            <w:tcW w:w="2371" w:type="dxa"/>
            <w:gridSpan w:val="2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联系地址、邮编</w:t>
            </w:r>
          </w:p>
        </w:tc>
        <w:tc>
          <w:tcPr>
            <w:tcW w:w="4731" w:type="dxa"/>
            <w:gridSpan w:val="4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E3F" w:rsidTr="00AE2AD2">
        <w:trPr>
          <w:trHeight w:val="680"/>
        </w:trPr>
        <w:tc>
          <w:tcPr>
            <w:tcW w:w="2371" w:type="dxa"/>
            <w:gridSpan w:val="2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583" w:type="dxa"/>
            <w:gridSpan w:val="3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报考</w:t>
            </w:r>
          </w:p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岗位</w:t>
            </w:r>
          </w:p>
        </w:tc>
        <w:tc>
          <w:tcPr>
            <w:tcW w:w="2402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E3F" w:rsidTr="00AE2AD2">
        <w:trPr>
          <w:trHeight w:val="680"/>
        </w:trPr>
        <w:tc>
          <w:tcPr>
            <w:tcW w:w="2371" w:type="dxa"/>
            <w:gridSpan w:val="2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全日制本科院校</w:t>
            </w:r>
          </w:p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583" w:type="dxa"/>
            <w:gridSpan w:val="3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402" w:type="dxa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E3F" w:rsidTr="00AE2AD2">
        <w:trPr>
          <w:trHeight w:val="680"/>
        </w:trPr>
        <w:tc>
          <w:tcPr>
            <w:tcW w:w="2371" w:type="dxa"/>
            <w:gridSpan w:val="2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7133" w:type="dxa"/>
            <w:gridSpan w:val="5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E3F" w:rsidTr="00AE2AD2">
        <w:trPr>
          <w:trHeight w:val="680"/>
        </w:trPr>
        <w:tc>
          <w:tcPr>
            <w:tcW w:w="2371" w:type="dxa"/>
            <w:gridSpan w:val="2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7133" w:type="dxa"/>
            <w:gridSpan w:val="5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E3F" w:rsidTr="00AE2AD2">
        <w:trPr>
          <w:trHeight w:val="2835"/>
        </w:trPr>
        <w:tc>
          <w:tcPr>
            <w:tcW w:w="2371" w:type="dxa"/>
            <w:gridSpan w:val="2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7133" w:type="dxa"/>
            <w:gridSpan w:val="5"/>
            <w:vAlign w:val="center"/>
          </w:tcPr>
          <w:p w:rsidR="008D2E3F" w:rsidRPr="00AE2AD2" w:rsidRDefault="008D2E3F" w:rsidP="00AE2AD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E3F" w:rsidTr="00AE2AD2">
        <w:trPr>
          <w:trHeight w:val="2835"/>
        </w:trPr>
        <w:tc>
          <w:tcPr>
            <w:tcW w:w="2371" w:type="dxa"/>
            <w:gridSpan w:val="2"/>
            <w:vAlign w:val="center"/>
          </w:tcPr>
          <w:p w:rsidR="008D2E3F" w:rsidRPr="00AE2AD2" w:rsidRDefault="008D2E3F" w:rsidP="00AE2AD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2AD2">
              <w:rPr>
                <w:rFonts w:ascii="仿宋_GB2312" w:eastAsia="仿宋_GB2312" w:hAnsi="宋体" w:hint="eastAsia"/>
                <w:sz w:val="28"/>
                <w:szCs w:val="28"/>
              </w:rPr>
              <w:t>业绩、获奖情况</w:t>
            </w:r>
          </w:p>
        </w:tc>
        <w:tc>
          <w:tcPr>
            <w:tcW w:w="7133" w:type="dxa"/>
            <w:gridSpan w:val="5"/>
            <w:vAlign w:val="center"/>
          </w:tcPr>
          <w:p w:rsidR="008D2E3F" w:rsidRPr="00AE2AD2" w:rsidRDefault="008D2E3F" w:rsidP="00AE2AD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2E3F" w:rsidRPr="00CC74E4" w:rsidRDefault="008D2E3F" w:rsidP="00AF28E4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8D2E3F" w:rsidRPr="00CC74E4" w:rsidSect="00971DF7">
      <w:footerReference w:type="default" r:id="rId6"/>
      <w:pgSz w:w="11906" w:h="16838" w:code="9"/>
      <w:pgMar w:top="1701" w:right="1588" w:bottom="1418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3F" w:rsidRDefault="008D2E3F">
      <w:r>
        <w:separator/>
      </w:r>
    </w:p>
  </w:endnote>
  <w:endnote w:type="continuationSeparator" w:id="0">
    <w:p w:rsidR="008D2E3F" w:rsidRDefault="008D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3F" w:rsidRDefault="008D2E3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D2E3F" w:rsidRDefault="008D2E3F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480AB0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3F" w:rsidRDefault="008D2E3F">
      <w:r>
        <w:separator/>
      </w:r>
    </w:p>
  </w:footnote>
  <w:footnote w:type="continuationSeparator" w:id="0">
    <w:p w:rsidR="008D2E3F" w:rsidRDefault="008D2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3B0"/>
    <w:rsid w:val="00097970"/>
    <w:rsid w:val="000B5B7C"/>
    <w:rsid w:val="000C4E9D"/>
    <w:rsid w:val="000E1323"/>
    <w:rsid w:val="00196E0F"/>
    <w:rsid w:val="001C6128"/>
    <w:rsid w:val="0020719C"/>
    <w:rsid w:val="002306ED"/>
    <w:rsid w:val="00296C91"/>
    <w:rsid w:val="002F6240"/>
    <w:rsid w:val="003C5820"/>
    <w:rsid w:val="003E47DF"/>
    <w:rsid w:val="00411834"/>
    <w:rsid w:val="00480AB0"/>
    <w:rsid w:val="004B37BA"/>
    <w:rsid w:val="004D2F07"/>
    <w:rsid w:val="006020DC"/>
    <w:rsid w:val="00632FA9"/>
    <w:rsid w:val="00675298"/>
    <w:rsid w:val="006E435C"/>
    <w:rsid w:val="006F05C3"/>
    <w:rsid w:val="006F7148"/>
    <w:rsid w:val="00877C14"/>
    <w:rsid w:val="00880D82"/>
    <w:rsid w:val="008C153A"/>
    <w:rsid w:val="008D2E3F"/>
    <w:rsid w:val="008D5412"/>
    <w:rsid w:val="008F167E"/>
    <w:rsid w:val="009033E8"/>
    <w:rsid w:val="00917937"/>
    <w:rsid w:val="00961302"/>
    <w:rsid w:val="00971DF7"/>
    <w:rsid w:val="00993743"/>
    <w:rsid w:val="00AB3B35"/>
    <w:rsid w:val="00AE2AD2"/>
    <w:rsid w:val="00AF28E4"/>
    <w:rsid w:val="00B57D4B"/>
    <w:rsid w:val="00BD0DCD"/>
    <w:rsid w:val="00C22762"/>
    <w:rsid w:val="00C84FD4"/>
    <w:rsid w:val="00C87B10"/>
    <w:rsid w:val="00CC74E4"/>
    <w:rsid w:val="00D36B0C"/>
    <w:rsid w:val="00D543B0"/>
    <w:rsid w:val="00D5713E"/>
    <w:rsid w:val="00D65470"/>
    <w:rsid w:val="00D85889"/>
    <w:rsid w:val="00E5236B"/>
    <w:rsid w:val="00E863F0"/>
    <w:rsid w:val="00F05279"/>
    <w:rsid w:val="00F20DE5"/>
    <w:rsid w:val="00F46F03"/>
    <w:rsid w:val="00F55DC0"/>
    <w:rsid w:val="00F57591"/>
    <w:rsid w:val="015D7610"/>
    <w:rsid w:val="01DA17CD"/>
    <w:rsid w:val="01DA518B"/>
    <w:rsid w:val="02191C34"/>
    <w:rsid w:val="02206EFB"/>
    <w:rsid w:val="02446822"/>
    <w:rsid w:val="02C362AB"/>
    <w:rsid w:val="02E8332C"/>
    <w:rsid w:val="03255198"/>
    <w:rsid w:val="0508093B"/>
    <w:rsid w:val="05966613"/>
    <w:rsid w:val="0731546B"/>
    <w:rsid w:val="089A5D84"/>
    <w:rsid w:val="09F928BC"/>
    <w:rsid w:val="0C1476AC"/>
    <w:rsid w:val="0DBE36EA"/>
    <w:rsid w:val="0DFE4937"/>
    <w:rsid w:val="0ECA5562"/>
    <w:rsid w:val="0F1A7E15"/>
    <w:rsid w:val="0F8351B8"/>
    <w:rsid w:val="116D53FF"/>
    <w:rsid w:val="118F5CBC"/>
    <w:rsid w:val="119A50B7"/>
    <w:rsid w:val="13B46358"/>
    <w:rsid w:val="13B94203"/>
    <w:rsid w:val="13D0211F"/>
    <w:rsid w:val="14930A13"/>
    <w:rsid w:val="161041E1"/>
    <w:rsid w:val="16862A29"/>
    <w:rsid w:val="1760708D"/>
    <w:rsid w:val="17E923F4"/>
    <w:rsid w:val="18A50BE0"/>
    <w:rsid w:val="19A965B6"/>
    <w:rsid w:val="1B871285"/>
    <w:rsid w:val="1C395ED3"/>
    <w:rsid w:val="1CC53C52"/>
    <w:rsid w:val="1D27191C"/>
    <w:rsid w:val="1D5C0B28"/>
    <w:rsid w:val="1DFD088B"/>
    <w:rsid w:val="1FCE7CB7"/>
    <w:rsid w:val="20BA1742"/>
    <w:rsid w:val="239B39F4"/>
    <w:rsid w:val="24BB799A"/>
    <w:rsid w:val="278F5BF7"/>
    <w:rsid w:val="279233B0"/>
    <w:rsid w:val="289911AE"/>
    <w:rsid w:val="28D90CB7"/>
    <w:rsid w:val="29004A79"/>
    <w:rsid w:val="295321D7"/>
    <w:rsid w:val="29745723"/>
    <w:rsid w:val="2BA636BB"/>
    <w:rsid w:val="2FEB4B17"/>
    <w:rsid w:val="304A4F34"/>
    <w:rsid w:val="30995D17"/>
    <w:rsid w:val="325733CC"/>
    <w:rsid w:val="33503783"/>
    <w:rsid w:val="357442EF"/>
    <w:rsid w:val="36E24CFA"/>
    <w:rsid w:val="38921C0F"/>
    <w:rsid w:val="39AE776D"/>
    <w:rsid w:val="3AF20362"/>
    <w:rsid w:val="3C9B3BF4"/>
    <w:rsid w:val="3CEC5CD1"/>
    <w:rsid w:val="3D880D9E"/>
    <w:rsid w:val="3D980A8A"/>
    <w:rsid w:val="404A1122"/>
    <w:rsid w:val="405D6352"/>
    <w:rsid w:val="41A034FD"/>
    <w:rsid w:val="42F644E8"/>
    <w:rsid w:val="44FF23CD"/>
    <w:rsid w:val="459D716D"/>
    <w:rsid w:val="46E34369"/>
    <w:rsid w:val="474E300E"/>
    <w:rsid w:val="481C5F05"/>
    <w:rsid w:val="49155494"/>
    <w:rsid w:val="49B025AC"/>
    <w:rsid w:val="4B827053"/>
    <w:rsid w:val="4C237BC2"/>
    <w:rsid w:val="4CC24486"/>
    <w:rsid w:val="4CC713A8"/>
    <w:rsid w:val="4F41665B"/>
    <w:rsid w:val="4F906DD7"/>
    <w:rsid w:val="51A10DC9"/>
    <w:rsid w:val="51A53F1D"/>
    <w:rsid w:val="52043ADD"/>
    <w:rsid w:val="5607479D"/>
    <w:rsid w:val="56B47F21"/>
    <w:rsid w:val="5ABA4FDD"/>
    <w:rsid w:val="5BF86BA2"/>
    <w:rsid w:val="5EA246CF"/>
    <w:rsid w:val="600A483D"/>
    <w:rsid w:val="62970EF2"/>
    <w:rsid w:val="62CF77F0"/>
    <w:rsid w:val="637A69EB"/>
    <w:rsid w:val="63B75B81"/>
    <w:rsid w:val="642E6C70"/>
    <w:rsid w:val="66C57301"/>
    <w:rsid w:val="67B81937"/>
    <w:rsid w:val="687E25B1"/>
    <w:rsid w:val="68AA6E23"/>
    <w:rsid w:val="695E3604"/>
    <w:rsid w:val="69C161F3"/>
    <w:rsid w:val="69FA4CC6"/>
    <w:rsid w:val="6AFB7392"/>
    <w:rsid w:val="6B595D3B"/>
    <w:rsid w:val="6B910E27"/>
    <w:rsid w:val="6CF82567"/>
    <w:rsid w:val="6E345EBC"/>
    <w:rsid w:val="70071BF5"/>
    <w:rsid w:val="72190FDD"/>
    <w:rsid w:val="74E4361D"/>
    <w:rsid w:val="76D202E0"/>
    <w:rsid w:val="7803406F"/>
    <w:rsid w:val="78873497"/>
    <w:rsid w:val="7A1B508F"/>
    <w:rsid w:val="7B541EC4"/>
    <w:rsid w:val="7C6471D2"/>
    <w:rsid w:val="7CB251C5"/>
    <w:rsid w:val="7D1F7E8D"/>
    <w:rsid w:val="7DF23B64"/>
    <w:rsid w:val="7F4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C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0D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722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D0D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722E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2306E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306ED"/>
    <w:rPr>
      <w:rFonts w:ascii="Calibri" w:eastAsia="宋体" w:hAnsi="Calibri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2306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24</Words>
  <Characters>137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AutoBVT</cp:lastModifiedBy>
  <cp:revision>29</cp:revision>
  <cp:lastPrinted>2017-07-31T01:07:00Z</cp:lastPrinted>
  <dcterms:created xsi:type="dcterms:W3CDTF">2017-05-27T07:36:00Z</dcterms:created>
  <dcterms:modified xsi:type="dcterms:W3CDTF">2017-08-03T09:26:00Z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