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1" w:rsidRDefault="00F13731" w:rsidP="002910A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C74E4">
        <w:rPr>
          <w:rFonts w:ascii="方正小标宋简体" w:eastAsia="方正小标宋简体"/>
          <w:sz w:val="44"/>
          <w:szCs w:val="44"/>
        </w:rPr>
        <w:t>2017</w:t>
      </w:r>
      <w:r w:rsidRPr="00CC74E4">
        <w:rPr>
          <w:rFonts w:ascii="方正小标宋简体" w:eastAsia="方正小标宋简体" w:hint="eastAsia"/>
          <w:sz w:val="44"/>
          <w:szCs w:val="44"/>
        </w:rPr>
        <w:t>年贵港市</w:t>
      </w:r>
      <w:r>
        <w:rPr>
          <w:rFonts w:ascii="方正小标宋简体" w:eastAsia="方正小标宋简体" w:hint="eastAsia"/>
          <w:sz w:val="44"/>
          <w:szCs w:val="44"/>
        </w:rPr>
        <w:t>江南中学</w:t>
      </w:r>
      <w:r w:rsidRPr="00CC74E4">
        <w:rPr>
          <w:rFonts w:ascii="方正小标宋简体" w:eastAsia="方正小标宋简体" w:hint="eastAsia"/>
          <w:sz w:val="44"/>
          <w:szCs w:val="44"/>
        </w:rPr>
        <w:t>公开遴选</w:t>
      </w:r>
    </w:p>
    <w:p w:rsidR="00F13731" w:rsidRDefault="00F13731" w:rsidP="002910A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C74E4">
        <w:rPr>
          <w:rFonts w:ascii="方正小标宋简体" w:eastAsia="方正小标宋简体" w:hint="eastAsia"/>
          <w:sz w:val="44"/>
          <w:szCs w:val="44"/>
        </w:rPr>
        <w:t>骨干教师报名表</w:t>
      </w:r>
    </w:p>
    <w:p w:rsidR="00F13731" w:rsidRDefault="00F13731" w:rsidP="002910A5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1365"/>
        <w:gridCol w:w="1232"/>
        <w:gridCol w:w="1462"/>
        <w:gridCol w:w="889"/>
        <w:gridCol w:w="1148"/>
        <w:gridCol w:w="2402"/>
      </w:tblGrid>
      <w:tr w:rsidR="00F13731" w:rsidRPr="004533EE" w:rsidTr="004533EE">
        <w:trPr>
          <w:trHeight w:val="680"/>
        </w:trPr>
        <w:tc>
          <w:tcPr>
            <w:tcW w:w="1006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597" w:type="dxa"/>
            <w:gridSpan w:val="2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037" w:type="dxa"/>
            <w:gridSpan w:val="2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电子照片</w:t>
            </w:r>
          </w:p>
        </w:tc>
      </w:tr>
      <w:tr w:rsidR="00F13731" w:rsidRPr="004533EE" w:rsidTr="004533EE">
        <w:trPr>
          <w:trHeight w:val="680"/>
        </w:trPr>
        <w:tc>
          <w:tcPr>
            <w:tcW w:w="1006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462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148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3731" w:rsidRPr="004533EE" w:rsidTr="004533EE">
        <w:trPr>
          <w:trHeight w:val="680"/>
        </w:trPr>
        <w:tc>
          <w:tcPr>
            <w:tcW w:w="1006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365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户口</w:t>
            </w:r>
          </w:p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462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148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3731" w:rsidRPr="004533EE" w:rsidTr="004533EE">
        <w:trPr>
          <w:trHeight w:val="680"/>
        </w:trPr>
        <w:tc>
          <w:tcPr>
            <w:tcW w:w="2371" w:type="dxa"/>
            <w:gridSpan w:val="2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联系地址、邮编</w:t>
            </w:r>
          </w:p>
        </w:tc>
        <w:tc>
          <w:tcPr>
            <w:tcW w:w="4731" w:type="dxa"/>
            <w:gridSpan w:val="4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3731" w:rsidRPr="004533EE" w:rsidTr="004533EE">
        <w:trPr>
          <w:trHeight w:val="680"/>
        </w:trPr>
        <w:tc>
          <w:tcPr>
            <w:tcW w:w="2371" w:type="dxa"/>
            <w:gridSpan w:val="2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583" w:type="dxa"/>
            <w:gridSpan w:val="3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报考</w:t>
            </w:r>
          </w:p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岗位</w:t>
            </w:r>
          </w:p>
        </w:tc>
        <w:tc>
          <w:tcPr>
            <w:tcW w:w="2402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3731" w:rsidRPr="004533EE" w:rsidTr="004533EE">
        <w:trPr>
          <w:trHeight w:val="680"/>
        </w:trPr>
        <w:tc>
          <w:tcPr>
            <w:tcW w:w="2371" w:type="dxa"/>
            <w:gridSpan w:val="2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全日制本科院校</w:t>
            </w:r>
          </w:p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583" w:type="dxa"/>
            <w:gridSpan w:val="3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2402" w:type="dxa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3731" w:rsidRPr="004533EE" w:rsidTr="004533EE">
        <w:trPr>
          <w:trHeight w:val="680"/>
        </w:trPr>
        <w:tc>
          <w:tcPr>
            <w:tcW w:w="2371" w:type="dxa"/>
            <w:gridSpan w:val="2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7133" w:type="dxa"/>
            <w:gridSpan w:val="5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3731" w:rsidRPr="004533EE" w:rsidTr="004533EE">
        <w:trPr>
          <w:trHeight w:val="680"/>
        </w:trPr>
        <w:tc>
          <w:tcPr>
            <w:tcW w:w="2371" w:type="dxa"/>
            <w:gridSpan w:val="2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7133" w:type="dxa"/>
            <w:gridSpan w:val="5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3731" w:rsidRPr="004533EE" w:rsidTr="004533EE">
        <w:trPr>
          <w:trHeight w:val="2835"/>
        </w:trPr>
        <w:tc>
          <w:tcPr>
            <w:tcW w:w="2371" w:type="dxa"/>
            <w:gridSpan w:val="2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7133" w:type="dxa"/>
            <w:gridSpan w:val="5"/>
            <w:vAlign w:val="center"/>
          </w:tcPr>
          <w:p w:rsidR="00F13731" w:rsidRPr="004533EE" w:rsidRDefault="00F13731" w:rsidP="004533E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3731" w:rsidRPr="004533EE" w:rsidTr="004533EE">
        <w:trPr>
          <w:trHeight w:val="2569"/>
        </w:trPr>
        <w:tc>
          <w:tcPr>
            <w:tcW w:w="2371" w:type="dxa"/>
            <w:gridSpan w:val="2"/>
            <w:vAlign w:val="center"/>
          </w:tcPr>
          <w:p w:rsidR="00F13731" w:rsidRPr="004533EE" w:rsidRDefault="00F13731" w:rsidP="004533E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33EE">
              <w:rPr>
                <w:rFonts w:ascii="仿宋_GB2312" w:eastAsia="仿宋_GB2312" w:hAnsi="宋体" w:hint="eastAsia"/>
                <w:sz w:val="28"/>
                <w:szCs w:val="28"/>
              </w:rPr>
              <w:t>业绩、获奖情况</w:t>
            </w:r>
          </w:p>
        </w:tc>
        <w:tc>
          <w:tcPr>
            <w:tcW w:w="7133" w:type="dxa"/>
            <w:gridSpan w:val="5"/>
            <w:vAlign w:val="center"/>
          </w:tcPr>
          <w:p w:rsidR="00F13731" w:rsidRPr="004533EE" w:rsidRDefault="00F13731" w:rsidP="004533EE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13731" w:rsidRPr="000967DD" w:rsidRDefault="00F13731" w:rsidP="00341E19">
      <w:pPr>
        <w:pStyle w:val="NormalWeb"/>
        <w:shd w:val="clear" w:color="auto" w:fill="FFFFFF"/>
        <w:spacing w:before="0" w:beforeAutospacing="0" w:after="0" w:afterAutospacing="0" w:line="600" w:lineRule="exact"/>
        <w:ind w:right="795"/>
      </w:pPr>
    </w:p>
    <w:sectPr w:rsidR="00F13731" w:rsidRPr="000967DD" w:rsidSect="000967DD">
      <w:footerReference w:type="default" r:id="rId6"/>
      <w:pgSz w:w="11906" w:h="16838" w:code="9"/>
      <w:pgMar w:top="1701" w:right="1474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31" w:rsidRDefault="00F13731" w:rsidP="00206B42">
      <w:r>
        <w:separator/>
      </w:r>
    </w:p>
  </w:endnote>
  <w:endnote w:type="continuationSeparator" w:id="0">
    <w:p w:rsidR="00F13731" w:rsidRDefault="00F13731" w:rsidP="0020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31" w:rsidRDefault="00F13731" w:rsidP="00CB7A4B">
    <w:pPr>
      <w:pStyle w:val="Footer"/>
      <w:jc w:val="center"/>
    </w:pPr>
    <w:fldSimple w:instr="PAGE   \* MERGEFORMAT">
      <w:r w:rsidRPr="00341E19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31" w:rsidRDefault="00F13731" w:rsidP="00206B42">
      <w:r>
        <w:separator/>
      </w:r>
    </w:p>
  </w:footnote>
  <w:footnote w:type="continuationSeparator" w:id="0">
    <w:p w:rsidR="00F13731" w:rsidRDefault="00F13731" w:rsidP="00206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AE2"/>
    <w:rsid w:val="000967DD"/>
    <w:rsid w:val="00172254"/>
    <w:rsid w:val="001E6CE6"/>
    <w:rsid w:val="00206B42"/>
    <w:rsid w:val="002610ED"/>
    <w:rsid w:val="002910A5"/>
    <w:rsid w:val="002C6297"/>
    <w:rsid w:val="00341E19"/>
    <w:rsid w:val="00380E20"/>
    <w:rsid w:val="00396FAD"/>
    <w:rsid w:val="004533EE"/>
    <w:rsid w:val="004949B0"/>
    <w:rsid w:val="004C221C"/>
    <w:rsid w:val="00563874"/>
    <w:rsid w:val="00601C81"/>
    <w:rsid w:val="006B2E95"/>
    <w:rsid w:val="006D78C1"/>
    <w:rsid w:val="007C2664"/>
    <w:rsid w:val="007D208C"/>
    <w:rsid w:val="007D575D"/>
    <w:rsid w:val="008F2A8E"/>
    <w:rsid w:val="00966801"/>
    <w:rsid w:val="009A653C"/>
    <w:rsid w:val="009B572F"/>
    <w:rsid w:val="009F670D"/>
    <w:rsid w:val="00A012A2"/>
    <w:rsid w:val="00A125F9"/>
    <w:rsid w:val="00A35B79"/>
    <w:rsid w:val="00A42BE0"/>
    <w:rsid w:val="00A60805"/>
    <w:rsid w:val="00AC1CFC"/>
    <w:rsid w:val="00AE204C"/>
    <w:rsid w:val="00AF3934"/>
    <w:rsid w:val="00B32447"/>
    <w:rsid w:val="00B6597F"/>
    <w:rsid w:val="00B76287"/>
    <w:rsid w:val="00C454BE"/>
    <w:rsid w:val="00CB7A4B"/>
    <w:rsid w:val="00CC74E4"/>
    <w:rsid w:val="00CF5B50"/>
    <w:rsid w:val="00D76764"/>
    <w:rsid w:val="00D807FE"/>
    <w:rsid w:val="00D83AE2"/>
    <w:rsid w:val="00DA51D4"/>
    <w:rsid w:val="00DE3AAB"/>
    <w:rsid w:val="00E01015"/>
    <w:rsid w:val="00E074C1"/>
    <w:rsid w:val="00E42DFD"/>
    <w:rsid w:val="00EF1B37"/>
    <w:rsid w:val="00F07121"/>
    <w:rsid w:val="00F13731"/>
    <w:rsid w:val="00FC5111"/>
    <w:rsid w:val="00FD7E8F"/>
    <w:rsid w:val="00FF1375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A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83AE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83AE2"/>
    <w:rPr>
      <w:rFonts w:cs="Times New Roman"/>
    </w:rPr>
  </w:style>
  <w:style w:type="table" w:styleId="TableGrid">
    <w:name w:val="Table Grid"/>
    <w:basedOn w:val="TableNormal"/>
    <w:uiPriority w:val="99"/>
    <w:rsid w:val="00D83AE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83AE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6B4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6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6B42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2910A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910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23</Words>
  <Characters>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31</cp:revision>
  <cp:lastPrinted>2017-07-18T08:42:00Z</cp:lastPrinted>
  <dcterms:created xsi:type="dcterms:W3CDTF">2017-07-17T22:59:00Z</dcterms:created>
  <dcterms:modified xsi:type="dcterms:W3CDTF">2017-08-03T09:31:00Z</dcterms:modified>
</cp:coreProperties>
</file>