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3F" w:rsidRDefault="000D673F" w:rsidP="0072344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CC74E4">
        <w:rPr>
          <w:rFonts w:ascii="方正小标宋简体" w:eastAsia="方正小标宋简体"/>
          <w:sz w:val="44"/>
          <w:szCs w:val="44"/>
        </w:rPr>
        <w:t>2017</w:t>
      </w:r>
      <w:r w:rsidRPr="00CC74E4">
        <w:rPr>
          <w:rFonts w:ascii="方正小标宋简体" w:eastAsia="方正小标宋简体" w:hint="eastAsia"/>
          <w:sz w:val="44"/>
          <w:szCs w:val="44"/>
        </w:rPr>
        <w:t>年贵港市特殊教育学校公开遴选</w:t>
      </w:r>
    </w:p>
    <w:p w:rsidR="000D673F" w:rsidRDefault="000D673F" w:rsidP="0072344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CC74E4">
        <w:rPr>
          <w:rFonts w:ascii="方正小标宋简体" w:eastAsia="方正小标宋简体" w:hint="eastAsia"/>
          <w:sz w:val="44"/>
          <w:szCs w:val="44"/>
        </w:rPr>
        <w:t>骨干教师报名表</w:t>
      </w:r>
    </w:p>
    <w:p w:rsidR="000D673F" w:rsidRDefault="000D673F" w:rsidP="00723442"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"/>
        <w:gridCol w:w="1365"/>
        <w:gridCol w:w="1232"/>
        <w:gridCol w:w="1462"/>
        <w:gridCol w:w="889"/>
        <w:gridCol w:w="1148"/>
        <w:gridCol w:w="2402"/>
      </w:tblGrid>
      <w:tr w:rsidR="000D673F" w:rsidTr="00723442">
        <w:trPr>
          <w:trHeight w:val="680"/>
        </w:trPr>
        <w:tc>
          <w:tcPr>
            <w:tcW w:w="1006" w:type="dxa"/>
            <w:vAlign w:val="center"/>
          </w:tcPr>
          <w:p w:rsidR="000D673F" w:rsidRPr="00723442" w:rsidRDefault="000D673F" w:rsidP="0072344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23442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597" w:type="dxa"/>
            <w:gridSpan w:val="2"/>
            <w:vAlign w:val="center"/>
          </w:tcPr>
          <w:p w:rsidR="000D673F" w:rsidRPr="00723442" w:rsidRDefault="000D673F" w:rsidP="0072344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:rsidR="000D673F" w:rsidRPr="00723442" w:rsidRDefault="000D673F" w:rsidP="0072344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23442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037" w:type="dxa"/>
            <w:gridSpan w:val="2"/>
            <w:vAlign w:val="center"/>
          </w:tcPr>
          <w:p w:rsidR="000D673F" w:rsidRPr="00723442" w:rsidRDefault="000D673F" w:rsidP="0072344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0D673F" w:rsidRPr="00723442" w:rsidRDefault="000D673F" w:rsidP="0072344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23442">
              <w:rPr>
                <w:rFonts w:ascii="仿宋_GB2312" w:eastAsia="仿宋_GB2312" w:hAnsi="宋体" w:hint="eastAsia"/>
                <w:sz w:val="28"/>
                <w:szCs w:val="28"/>
              </w:rPr>
              <w:t>电子照片</w:t>
            </w:r>
          </w:p>
        </w:tc>
      </w:tr>
      <w:tr w:rsidR="000D673F" w:rsidTr="00723442">
        <w:trPr>
          <w:trHeight w:val="680"/>
        </w:trPr>
        <w:tc>
          <w:tcPr>
            <w:tcW w:w="1006" w:type="dxa"/>
            <w:vAlign w:val="center"/>
          </w:tcPr>
          <w:p w:rsidR="000D673F" w:rsidRPr="00723442" w:rsidRDefault="000D673F" w:rsidP="0072344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23442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365" w:type="dxa"/>
            <w:vAlign w:val="center"/>
          </w:tcPr>
          <w:p w:rsidR="000D673F" w:rsidRPr="00723442" w:rsidRDefault="000D673F" w:rsidP="0072344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0D673F" w:rsidRPr="00723442" w:rsidRDefault="000D673F" w:rsidP="0072344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23442">
              <w:rPr>
                <w:rFonts w:ascii="仿宋_GB2312" w:eastAsia="仿宋_GB2312" w:hAnsi="宋体" w:hint="eastAsia"/>
                <w:sz w:val="28"/>
                <w:szCs w:val="28"/>
              </w:rPr>
              <w:t>政治</w:t>
            </w:r>
          </w:p>
          <w:p w:rsidR="000D673F" w:rsidRPr="00723442" w:rsidRDefault="000D673F" w:rsidP="0072344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23442">
              <w:rPr>
                <w:rFonts w:ascii="仿宋_GB2312" w:eastAsia="仿宋_GB2312" w:hAnsi="宋体" w:hint="eastAsia"/>
                <w:sz w:val="28"/>
                <w:szCs w:val="28"/>
              </w:rPr>
              <w:t>面貌</w:t>
            </w:r>
          </w:p>
        </w:tc>
        <w:tc>
          <w:tcPr>
            <w:tcW w:w="1462" w:type="dxa"/>
            <w:vAlign w:val="center"/>
          </w:tcPr>
          <w:p w:rsidR="000D673F" w:rsidRPr="00723442" w:rsidRDefault="000D673F" w:rsidP="0072344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0D673F" w:rsidRPr="00723442" w:rsidRDefault="000D673F" w:rsidP="0072344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23442">
              <w:rPr>
                <w:rFonts w:ascii="仿宋_GB2312" w:eastAsia="仿宋_GB2312" w:hAnsi="宋体" w:hint="eastAsia"/>
                <w:sz w:val="28"/>
                <w:szCs w:val="28"/>
              </w:rPr>
              <w:t>学历</w:t>
            </w:r>
          </w:p>
        </w:tc>
        <w:tc>
          <w:tcPr>
            <w:tcW w:w="1148" w:type="dxa"/>
            <w:vAlign w:val="center"/>
          </w:tcPr>
          <w:p w:rsidR="000D673F" w:rsidRPr="00723442" w:rsidRDefault="000D673F" w:rsidP="0072344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02" w:type="dxa"/>
            <w:vMerge/>
            <w:vAlign w:val="center"/>
          </w:tcPr>
          <w:p w:rsidR="000D673F" w:rsidRPr="00723442" w:rsidRDefault="000D673F" w:rsidP="0072344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D673F" w:rsidTr="00723442">
        <w:trPr>
          <w:trHeight w:val="680"/>
        </w:trPr>
        <w:tc>
          <w:tcPr>
            <w:tcW w:w="1006" w:type="dxa"/>
            <w:vAlign w:val="center"/>
          </w:tcPr>
          <w:p w:rsidR="000D673F" w:rsidRPr="00723442" w:rsidRDefault="000D673F" w:rsidP="0072344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23442">
              <w:rPr>
                <w:rFonts w:ascii="仿宋_GB2312" w:eastAsia="仿宋_GB2312" w:hAnsi="宋体" w:hint="eastAsia"/>
                <w:sz w:val="28"/>
                <w:szCs w:val="28"/>
              </w:rPr>
              <w:t>籍贯</w:t>
            </w:r>
          </w:p>
        </w:tc>
        <w:tc>
          <w:tcPr>
            <w:tcW w:w="1365" w:type="dxa"/>
            <w:vAlign w:val="center"/>
          </w:tcPr>
          <w:p w:rsidR="000D673F" w:rsidRPr="00723442" w:rsidRDefault="000D673F" w:rsidP="0072344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0D673F" w:rsidRPr="00723442" w:rsidRDefault="000D673F" w:rsidP="0072344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23442">
              <w:rPr>
                <w:rFonts w:ascii="仿宋_GB2312" w:eastAsia="仿宋_GB2312" w:hAnsi="宋体" w:hint="eastAsia"/>
                <w:sz w:val="28"/>
                <w:szCs w:val="28"/>
              </w:rPr>
              <w:t>户口</w:t>
            </w:r>
          </w:p>
          <w:p w:rsidR="000D673F" w:rsidRPr="00723442" w:rsidRDefault="000D673F" w:rsidP="0072344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23442">
              <w:rPr>
                <w:rFonts w:ascii="仿宋_GB2312" w:eastAsia="仿宋_GB2312" w:hAnsi="宋体" w:hint="eastAsia"/>
                <w:sz w:val="28"/>
                <w:szCs w:val="28"/>
              </w:rPr>
              <w:t>所在地</w:t>
            </w:r>
          </w:p>
        </w:tc>
        <w:tc>
          <w:tcPr>
            <w:tcW w:w="1462" w:type="dxa"/>
            <w:vAlign w:val="center"/>
          </w:tcPr>
          <w:p w:rsidR="000D673F" w:rsidRPr="00723442" w:rsidRDefault="000D673F" w:rsidP="0072344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0D673F" w:rsidRPr="00723442" w:rsidRDefault="000D673F" w:rsidP="0072344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23442">
              <w:rPr>
                <w:rFonts w:ascii="仿宋_GB2312" w:eastAsia="仿宋_GB2312" w:hAnsi="宋体" w:hint="eastAsia"/>
                <w:sz w:val="28"/>
                <w:szCs w:val="28"/>
              </w:rPr>
              <w:t>职称</w:t>
            </w:r>
          </w:p>
        </w:tc>
        <w:tc>
          <w:tcPr>
            <w:tcW w:w="1148" w:type="dxa"/>
            <w:vAlign w:val="center"/>
          </w:tcPr>
          <w:p w:rsidR="000D673F" w:rsidRPr="00723442" w:rsidRDefault="000D673F" w:rsidP="0072344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02" w:type="dxa"/>
            <w:vMerge/>
            <w:vAlign w:val="center"/>
          </w:tcPr>
          <w:p w:rsidR="000D673F" w:rsidRPr="00723442" w:rsidRDefault="000D673F" w:rsidP="0072344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D673F" w:rsidTr="00723442">
        <w:trPr>
          <w:trHeight w:val="680"/>
        </w:trPr>
        <w:tc>
          <w:tcPr>
            <w:tcW w:w="2371" w:type="dxa"/>
            <w:gridSpan w:val="2"/>
            <w:vAlign w:val="center"/>
          </w:tcPr>
          <w:p w:rsidR="000D673F" w:rsidRPr="00723442" w:rsidRDefault="000D673F" w:rsidP="0072344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23442">
              <w:rPr>
                <w:rFonts w:ascii="仿宋_GB2312" w:eastAsia="仿宋_GB2312" w:hAnsi="宋体" w:hint="eastAsia"/>
                <w:sz w:val="28"/>
                <w:szCs w:val="28"/>
              </w:rPr>
              <w:t>联系地址、邮编</w:t>
            </w:r>
          </w:p>
        </w:tc>
        <w:tc>
          <w:tcPr>
            <w:tcW w:w="4731" w:type="dxa"/>
            <w:gridSpan w:val="4"/>
            <w:vAlign w:val="center"/>
          </w:tcPr>
          <w:p w:rsidR="000D673F" w:rsidRPr="00723442" w:rsidRDefault="000D673F" w:rsidP="0072344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02" w:type="dxa"/>
            <w:vMerge/>
            <w:vAlign w:val="center"/>
          </w:tcPr>
          <w:p w:rsidR="000D673F" w:rsidRPr="00723442" w:rsidRDefault="000D673F" w:rsidP="0072344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D673F" w:rsidTr="00723442">
        <w:trPr>
          <w:trHeight w:val="680"/>
        </w:trPr>
        <w:tc>
          <w:tcPr>
            <w:tcW w:w="2371" w:type="dxa"/>
            <w:gridSpan w:val="2"/>
            <w:vAlign w:val="center"/>
          </w:tcPr>
          <w:p w:rsidR="000D673F" w:rsidRPr="00723442" w:rsidRDefault="000D673F" w:rsidP="0072344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23442"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3583" w:type="dxa"/>
            <w:gridSpan w:val="3"/>
            <w:vAlign w:val="center"/>
          </w:tcPr>
          <w:p w:rsidR="000D673F" w:rsidRPr="00723442" w:rsidRDefault="000D673F" w:rsidP="0072344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0D673F" w:rsidRPr="00723442" w:rsidRDefault="000D673F" w:rsidP="0072344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23442">
              <w:rPr>
                <w:rFonts w:ascii="仿宋_GB2312" w:eastAsia="仿宋_GB2312" w:hAnsi="宋体" w:hint="eastAsia"/>
                <w:sz w:val="28"/>
                <w:szCs w:val="28"/>
              </w:rPr>
              <w:t>报考</w:t>
            </w:r>
          </w:p>
          <w:p w:rsidR="000D673F" w:rsidRPr="00723442" w:rsidRDefault="000D673F" w:rsidP="0072344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23442">
              <w:rPr>
                <w:rFonts w:ascii="仿宋_GB2312" w:eastAsia="仿宋_GB2312" w:hAnsi="宋体" w:hint="eastAsia"/>
                <w:sz w:val="28"/>
                <w:szCs w:val="28"/>
              </w:rPr>
              <w:t>岗位</w:t>
            </w:r>
          </w:p>
        </w:tc>
        <w:tc>
          <w:tcPr>
            <w:tcW w:w="2402" w:type="dxa"/>
            <w:vAlign w:val="center"/>
          </w:tcPr>
          <w:p w:rsidR="000D673F" w:rsidRPr="00723442" w:rsidRDefault="000D673F" w:rsidP="0072344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D673F" w:rsidTr="00723442">
        <w:trPr>
          <w:trHeight w:val="680"/>
        </w:trPr>
        <w:tc>
          <w:tcPr>
            <w:tcW w:w="2371" w:type="dxa"/>
            <w:gridSpan w:val="2"/>
            <w:vAlign w:val="center"/>
          </w:tcPr>
          <w:p w:rsidR="000D673F" w:rsidRPr="00723442" w:rsidRDefault="000D673F" w:rsidP="0072344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23442">
              <w:rPr>
                <w:rFonts w:ascii="仿宋_GB2312" w:eastAsia="仿宋_GB2312" w:hAnsi="宋体" w:hint="eastAsia"/>
                <w:sz w:val="28"/>
                <w:szCs w:val="28"/>
              </w:rPr>
              <w:t>全日制本科院校</w:t>
            </w:r>
          </w:p>
          <w:p w:rsidR="000D673F" w:rsidRPr="00723442" w:rsidRDefault="000D673F" w:rsidP="0072344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23442">
              <w:rPr>
                <w:rFonts w:ascii="仿宋_GB2312" w:eastAsia="仿宋_GB2312" w:hAnsi="宋体" w:hint="eastAsia"/>
                <w:sz w:val="28"/>
                <w:szCs w:val="28"/>
              </w:rPr>
              <w:t>及专业</w:t>
            </w:r>
          </w:p>
        </w:tc>
        <w:tc>
          <w:tcPr>
            <w:tcW w:w="3583" w:type="dxa"/>
            <w:gridSpan w:val="3"/>
            <w:vAlign w:val="center"/>
          </w:tcPr>
          <w:p w:rsidR="000D673F" w:rsidRPr="00723442" w:rsidRDefault="000D673F" w:rsidP="0072344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0D673F" w:rsidRPr="00723442" w:rsidRDefault="000D673F" w:rsidP="0072344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23442">
              <w:rPr>
                <w:rFonts w:ascii="仿宋_GB2312" w:eastAsia="仿宋_GB2312" w:hAnsi="宋体" w:hint="eastAsia"/>
                <w:sz w:val="28"/>
                <w:szCs w:val="28"/>
              </w:rPr>
              <w:t>毕业</w:t>
            </w:r>
          </w:p>
          <w:p w:rsidR="000D673F" w:rsidRPr="00723442" w:rsidRDefault="000D673F" w:rsidP="0072344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23442">
              <w:rPr>
                <w:rFonts w:ascii="仿宋_GB2312" w:eastAsia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2402" w:type="dxa"/>
            <w:vAlign w:val="center"/>
          </w:tcPr>
          <w:p w:rsidR="000D673F" w:rsidRPr="00723442" w:rsidRDefault="000D673F" w:rsidP="0072344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D673F" w:rsidTr="00723442">
        <w:trPr>
          <w:trHeight w:val="680"/>
        </w:trPr>
        <w:tc>
          <w:tcPr>
            <w:tcW w:w="2371" w:type="dxa"/>
            <w:gridSpan w:val="2"/>
            <w:vAlign w:val="center"/>
          </w:tcPr>
          <w:p w:rsidR="000D673F" w:rsidRPr="00723442" w:rsidRDefault="000D673F" w:rsidP="0072344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23442">
              <w:rPr>
                <w:rFonts w:ascii="仿宋_GB2312" w:eastAsia="仿宋_GB2312" w:hAnsi="宋体" w:hint="eastAsia"/>
                <w:sz w:val="28"/>
                <w:szCs w:val="28"/>
              </w:rPr>
              <w:t>工作单位及职务</w:t>
            </w:r>
          </w:p>
        </w:tc>
        <w:tc>
          <w:tcPr>
            <w:tcW w:w="7133" w:type="dxa"/>
            <w:gridSpan w:val="5"/>
            <w:vAlign w:val="center"/>
          </w:tcPr>
          <w:p w:rsidR="000D673F" w:rsidRPr="00723442" w:rsidRDefault="000D673F" w:rsidP="0072344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D673F" w:rsidTr="00723442">
        <w:trPr>
          <w:trHeight w:val="680"/>
        </w:trPr>
        <w:tc>
          <w:tcPr>
            <w:tcW w:w="2371" w:type="dxa"/>
            <w:gridSpan w:val="2"/>
            <w:vAlign w:val="center"/>
          </w:tcPr>
          <w:p w:rsidR="000D673F" w:rsidRPr="00723442" w:rsidRDefault="000D673F" w:rsidP="0072344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23442"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7133" w:type="dxa"/>
            <w:gridSpan w:val="5"/>
            <w:vAlign w:val="center"/>
          </w:tcPr>
          <w:p w:rsidR="000D673F" w:rsidRPr="00723442" w:rsidRDefault="000D673F" w:rsidP="0072344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D673F" w:rsidTr="00723442">
        <w:trPr>
          <w:trHeight w:val="2835"/>
        </w:trPr>
        <w:tc>
          <w:tcPr>
            <w:tcW w:w="2371" w:type="dxa"/>
            <w:gridSpan w:val="2"/>
            <w:vAlign w:val="center"/>
          </w:tcPr>
          <w:p w:rsidR="000D673F" w:rsidRPr="00723442" w:rsidRDefault="000D673F" w:rsidP="0072344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23442">
              <w:rPr>
                <w:rFonts w:ascii="仿宋_GB2312" w:eastAsia="仿宋_GB2312" w:hAnsi="宋体" w:hint="eastAsia"/>
                <w:sz w:val="28"/>
                <w:szCs w:val="28"/>
              </w:rPr>
              <w:t>个人简历</w:t>
            </w:r>
          </w:p>
        </w:tc>
        <w:tc>
          <w:tcPr>
            <w:tcW w:w="7133" w:type="dxa"/>
            <w:gridSpan w:val="5"/>
            <w:vAlign w:val="center"/>
          </w:tcPr>
          <w:p w:rsidR="000D673F" w:rsidRPr="00723442" w:rsidRDefault="000D673F" w:rsidP="00723442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D673F" w:rsidTr="00723442">
        <w:trPr>
          <w:trHeight w:val="2835"/>
        </w:trPr>
        <w:tc>
          <w:tcPr>
            <w:tcW w:w="2371" w:type="dxa"/>
            <w:gridSpan w:val="2"/>
            <w:vAlign w:val="center"/>
          </w:tcPr>
          <w:p w:rsidR="000D673F" w:rsidRPr="00723442" w:rsidRDefault="000D673F" w:rsidP="0072344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23442">
              <w:rPr>
                <w:rFonts w:ascii="仿宋_GB2312" w:eastAsia="仿宋_GB2312" w:hAnsi="宋体" w:hint="eastAsia"/>
                <w:sz w:val="28"/>
                <w:szCs w:val="28"/>
              </w:rPr>
              <w:t>业绩、获奖情况</w:t>
            </w:r>
          </w:p>
        </w:tc>
        <w:tc>
          <w:tcPr>
            <w:tcW w:w="7133" w:type="dxa"/>
            <w:gridSpan w:val="5"/>
            <w:vAlign w:val="center"/>
          </w:tcPr>
          <w:p w:rsidR="000D673F" w:rsidRPr="00723442" w:rsidRDefault="000D673F" w:rsidP="00723442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0D673F" w:rsidRPr="00CC74E4" w:rsidRDefault="000D673F" w:rsidP="00723442"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sectPr w:rsidR="000D673F" w:rsidRPr="00CC74E4" w:rsidSect="00BC7049">
      <w:footerReference w:type="default" r:id="rId6"/>
      <w:pgSz w:w="11906" w:h="16838" w:code="9"/>
      <w:pgMar w:top="1701" w:right="1474" w:bottom="1418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73F" w:rsidRDefault="000D673F" w:rsidP="00BC7049">
      <w:r>
        <w:separator/>
      </w:r>
    </w:p>
  </w:endnote>
  <w:endnote w:type="continuationSeparator" w:id="0">
    <w:p w:rsidR="000D673F" w:rsidRDefault="000D673F" w:rsidP="00BC7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3F" w:rsidRPr="00BC7049" w:rsidRDefault="000D673F" w:rsidP="00BC7049">
    <w:pPr>
      <w:pStyle w:val="Footer"/>
      <w:jc w:val="center"/>
      <w:rPr>
        <w:sz w:val="21"/>
        <w:szCs w:val="21"/>
      </w:rPr>
    </w:pPr>
    <w:r w:rsidRPr="00BC7049">
      <w:rPr>
        <w:sz w:val="21"/>
        <w:szCs w:val="21"/>
      </w:rPr>
      <w:fldChar w:fldCharType="begin"/>
    </w:r>
    <w:r w:rsidRPr="00BC7049">
      <w:rPr>
        <w:sz w:val="21"/>
        <w:szCs w:val="21"/>
      </w:rPr>
      <w:instrText>PAGE   \* MERGEFORMAT</w:instrText>
    </w:r>
    <w:r w:rsidRPr="00BC7049">
      <w:rPr>
        <w:sz w:val="21"/>
        <w:szCs w:val="21"/>
      </w:rPr>
      <w:fldChar w:fldCharType="separate"/>
    </w:r>
    <w:r w:rsidRPr="004E21F7">
      <w:rPr>
        <w:noProof/>
        <w:sz w:val="21"/>
        <w:szCs w:val="21"/>
        <w:lang w:val="zh-CN"/>
      </w:rPr>
      <w:t>1</w:t>
    </w:r>
    <w:r w:rsidRPr="00BC7049">
      <w:rPr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73F" w:rsidRDefault="000D673F" w:rsidP="00BC7049">
      <w:r>
        <w:separator/>
      </w:r>
    </w:p>
  </w:footnote>
  <w:footnote w:type="continuationSeparator" w:id="0">
    <w:p w:rsidR="000D673F" w:rsidRDefault="000D673F" w:rsidP="00BC70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7094043"/>
    <w:rsid w:val="00002D00"/>
    <w:rsid w:val="000C2F7C"/>
    <w:rsid w:val="000D673F"/>
    <w:rsid w:val="000E6EC5"/>
    <w:rsid w:val="00254959"/>
    <w:rsid w:val="00272991"/>
    <w:rsid w:val="002A2955"/>
    <w:rsid w:val="00362E6D"/>
    <w:rsid w:val="004C138A"/>
    <w:rsid w:val="004E21F7"/>
    <w:rsid w:val="004F71C9"/>
    <w:rsid w:val="005167AE"/>
    <w:rsid w:val="005776A0"/>
    <w:rsid w:val="005C3B4E"/>
    <w:rsid w:val="00635DD3"/>
    <w:rsid w:val="006F1D3D"/>
    <w:rsid w:val="00713A37"/>
    <w:rsid w:val="00723442"/>
    <w:rsid w:val="00745D88"/>
    <w:rsid w:val="00A125F9"/>
    <w:rsid w:val="00A43FB4"/>
    <w:rsid w:val="00B07ECB"/>
    <w:rsid w:val="00B8231D"/>
    <w:rsid w:val="00B82BE7"/>
    <w:rsid w:val="00BC7049"/>
    <w:rsid w:val="00CC74E4"/>
    <w:rsid w:val="00DD5211"/>
    <w:rsid w:val="00E206DB"/>
    <w:rsid w:val="00E7479B"/>
    <w:rsid w:val="00E74C0C"/>
    <w:rsid w:val="00FA08A0"/>
    <w:rsid w:val="0A3946A8"/>
    <w:rsid w:val="0CBA38D7"/>
    <w:rsid w:val="17094043"/>
    <w:rsid w:val="3C804EFD"/>
    <w:rsid w:val="48897CF7"/>
    <w:rsid w:val="5413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A0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76A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C7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7049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rsid w:val="00BC704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7049"/>
    <w:rPr>
      <w:rFonts w:ascii="Calibri" w:hAnsi="Calibri"/>
      <w:sz w:val="18"/>
    </w:rPr>
  </w:style>
  <w:style w:type="paragraph" w:styleId="Date">
    <w:name w:val="Date"/>
    <w:basedOn w:val="Normal"/>
    <w:next w:val="Normal"/>
    <w:link w:val="DateChar"/>
    <w:uiPriority w:val="99"/>
    <w:semiHidden/>
    <w:rsid w:val="0072344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23442"/>
    <w:rPr>
      <w:rFonts w:ascii="Calibri" w:hAnsi="Calibri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24</Words>
  <Characters>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2017年贵港市特殊教育学校公开招聘骨干教师简章</dc:title>
  <dc:subject/>
  <dc:creator>Administrator</dc:creator>
  <cp:keywords/>
  <dc:description/>
  <cp:lastModifiedBy>AutoBVT</cp:lastModifiedBy>
  <cp:revision>12</cp:revision>
  <dcterms:created xsi:type="dcterms:W3CDTF">2017-07-13T02:32:00Z</dcterms:created>
  <dcterms:modified xsi:type="dcterms:W3CDTF">2017-08-03T09:38:00Z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