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6" w:rsidRPr="005B0329" w:rsidRDefault="00251E56" w:rsidP="004205AD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同意报考</w:t>
      </w: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251E56" w:rsidRPr="005B0329" w:rsidRDefault="00251E56" w:rsidP="00511301">
      <w:pPr>
        <w:spacing w:line="360" w:lineRule="exact"/>
        <w:ind w:firstLineChars="200" w:firstLine="31680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701"/>
        <w:gridCol w:w="1701"/>
        <w:gridCol w:w="1701"/>
        <w:gridCol w:w="1440"/>
        <w:gridCol w:w="1679"/>
      </w:tblGrid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1374"/>
        </w:trPr>
        <w:tc>
          <w:tcPr>
            <w:tcW w:w="9782" w:type="dxa"/>
            <w:gridSpan w:val="6"/>
            <w:vAlign w:val="center"/>
          </w:tcPr>
          <w:p w:rsidR="00251E56" w:rsidRPr="00634F1D" w:rsidRDefault="00251E56" w:rsidP="00251E56">
            <w:pPr>
              <w:widowControl w:val="0"/>
              <w:spacing w:line="580" w:lineRule="exact"/>
              <w:ind w:firstLineChars="200" w:firstLine="31680"/>
              <w:jc w:val="both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我单位同意</w:t>
            </w:r>
            <w:r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同志报考全国人大机关</w:t>
            </w:r>
            <w:r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</w:t>
            </w:r>
            <w:r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职位，如果该同志被全国人大机关录用，我们将配合办理其调出的有关手续。</w:t>
            </w:r>
          </w:p>
        </w:tc>
      </w:tr>
      <w:tr w:rsidR="00251E56" w:rsidRPr="00634F1D" w:rsidTr="00634F1D">
        <w:trPr>
          <w:trHeight w:val="4671"/>
        </w:trPr>
        <w:tc>
          <w:tcPr>
            <w:tcW w:w="3261" w:type="dxa"/>
            <w:gridSpan w:val="2"/>
          </w:tcPr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firstLineChars="650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firstLineChars="400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2017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Chars="534" w:left="31680" w:firstLineChars="150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Chars="457" w:left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2017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left="31680" w:hangingChars="444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251E56">
            <w:pPr>
              <w:widowControl w:val="0"/>
              <w:spacing w:line="320" w:lineRule="exact"/>
              <w:ind w:firstLineChars="550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251E56">
            <w:pPr>
              <w:widowControl w:val="0"/>
              <w:spacing w:line="320" w:lineRule="exact"/>
              <w:ind w:firstLineChars="150" w:firstLine="3168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2017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 w:rsidR="00251E56" w:rsidRPr="002D3485" w:rsidRDefault="00251E56" w:rsidP="00251E56">
      <w:pPr>
        <w:spacing w:line="400" w:lineRule="exact"/>
        <w:ind w:left="31680" w:hangingChars="294" w:firstLine="31680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1.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现工作单位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251E56" w:rsidRPr="002D3485" w:rsidRDefault="00251E56" w:rsidP="00BD0173">
      <w:pPr>
        <w:spacing w:line="400" w:lineRule="exact"/>
        <w:ind w:leftChars="311" w:left="31680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2.</w:t>
      </w: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本证明中组织人事部门是指具有相应干部管理权限的组织人事部门，在其他经济组织、社会组织工作的考生可由档案管理部门签字盖章。</w:t>
      </w:r>
    </w:p>
    <w:sectPr w:rsidR="00251E56" w:rsidRPr="002D3485" w:rsidSect="00B37D80">
      <w:pgSz w:w="11907" w:h="16840" w:code="9"/>
      <w:pgMar w:top="192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56" w:rsidRDefault="00251E56" w:rsidP="00A2524C">
      <w:pPr>
        <w:ind w:firstLine="672"/>
      </w:pPr>
      <w:r>
        <w:separator/>
      </w:r>
    </w:p>
  </w:endnote>
  <w:endnote w:type="continuationSeparator" w:id="0">
    <w:p w:rsidR="00251E56" w:rsidRDefault="00251E56" w:rsidP="00A2524C">
      <w:pPr>
        <w:ind w:firstLine="6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56" w:rsidRDefault="00251E56" w:rsidP="00A2524C">
      <w:pPr>
        <w:ind w:firstLine="672"/>
      </w:pPr>
      <w:r>
        <w:separator/>
      </w:r>
    </w:p>
  </w:footnote>
  <w:footnote w:type="continuationSeparator" w:id="0">
    <w:p w:rsidR="00251E56" w:rsidRDefault="00251E56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AD"/>
    <w:rsid w:val="0008686D"/>
    <w:rsid w:val="000D507C"/>
    <w:rsid w:val="001748D5"/>
    <w:rsid w:val="001765D8"/>
    <w:rsid w:val="00191306"/>
    <w:rsid w:val="001C478B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411C25"/>
    <w:rsid w:val="004205AD"/>
    <w:rsid w:val="00437DFD"/>
    <w:rsid w:val="00511301"/>
    <w:rsid w:val="00583A98"/>
    <w:rsid w:val="005A6624"/>
    <w:rsid w:val="005B0329"/>
    <w:rsid w:val="005F1B38"/>
    <w:rsid w:val="006136CA"/>
    <w:rsid w:val="00634F1D"/>
    <w:rsid w:val="0064156E"/>
    <w:rsid w:val="00746A16"/>
    <w:rsid w:val="0090512F"/>
    <w:rsid w:val="00937DBE"/>
    <w:rsid w:val="009F3933"/>
    <w:rsid w:val="00A2524C"/>
    <w:rsid w:val="00A54FAD"/>
    <w:rsid w:val="00B13FA3"/>
    <w:rsid w:val="00B37D80"/>
    <w:rsid w:val="00B628B2"/>
    <w:rsid w:val="00BA1D5A"/>
    <w:rsid w:val="00BC371D"/>
    <w:rsid w:val="00BD0173"/>
    <w:rsid w:val="00C05A3A"/>
    <w:rsid w:val="00CC2D73"/>
    <w:rsid w:val="00CD65DB"/>
    <w:rsid w:val="00D4293C"/>
    <w:rsid w:val="00D6563D"/>
    <w:rsid w:val="00DC29BE"/>
    <w:rsid w:val="00DD43E8"/>
    <w:rsid w:val="00DE5702"/>
    <w:rsid w:val="00E2381B"/>
    <w:rsid w:val="00E31AE8"/>
    <w:rsid w:val="00EA4EF0"/>
    <w:rsid w:val="00ED40FD"/>
    <w:rsid w:val="00F13470"/>
    <w:rsid w:val="00F71C43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205AD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05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5A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5AD"/>
    <w:rPr>
      <w:rFonts w:ascii="Cambria" w:eastAsia="宋体" w:hAnsi="Cambria" w:cs="Times New Roman"/>
    </w:rPr>
  </w:style>
  <w:style w:type="table" w:styleId="TableGrid">
    <w:name w:val="Table Grid"/>
    <w:basedOn w:val="TableNormal"/>
    <w:uiPriority w:val="99"/>
    <w:rsid w:val="004205A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205A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205AD"/>
    <w:rPr>
      <w:szCs w:val="32"/>
    </w:rPr>
  </w:style>
  <w:style w:type="paragraph" w:styleId="ListParagraph">
    <w:name w:val="List Paragraph"/>
    <w:basedOn w:val="Normal"/>
    <w:uiPriority w:val="99"/>
    <w:qFormat/>
    <w:rsid w:val="004205A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205A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205A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05A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205AD"/>
    <w:rPr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205A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205AD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2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72</Words>
  <Characters>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12</cp:revision>
  <cp:lastPrinted>2017-01-12T11:39:00Z</cp:lastPrinted>
  <dcterms:created xsi:type="dcterms:W3CDTF">2017-01-11T10:28:00Z</dcterms:created>
  <dcterms:modified xsi:type="dcterms:W3CDTF">2017-01-24T00:46:00Z</dcterms:modified>
</cp:coreProperties>
</file>