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00" w:beforeAutospacing="1" w:after="100" w:afterAutospacing="1" w:line="560" w:lineRule="atLeast"/>
        <w:ind w:right="480" w:firstLine="640"/>
        <w:jc w:val="center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林业厅办公室公开招聘工作人员报名表</w:t>
      </w:r>
    </w:p>
    <w:tbl>
      <w:tblPr>
        <w:tblStyle w:val="3"/>
        <w:tblW w:w="91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166"/>
        <w:gridCol w:w="1070"/>
        <w:gridCol w:w="1255"/>
        <w:gridCol w:w="1114"/>
        <w:gridCol w:w="1167"/>
        <w:gridCol w:w="591"/>
        <w:gridCol w:w="113"/>
        <w:gridCol w:w="1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民　　族</w:t>
            </w:r>
          </w:p>
        </w:tc>
        <w:tc>
          <w:tcPr>
            <w:tcW w:w="17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贯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历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业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Q Q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手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机</w:t>
            </w:r>
          </w:p>
        </w:tc>
        <w:tc>
          <w:tcPr>
            <w:tcW w:w="41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766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专业技术职称及获得时间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奖励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学习及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实践经历</w:t>
            </w:r>
          </w:p>
        </w:tc>
        <w:tc>
          <w:tcPr>
            <w:tcW w:w="76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自我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介绍</w:t>
            </w:r>
          </w:p>
        </w:tc>
        <w:tc>
          <w:tcPr>
            <w:tcW w:w="76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C60"/>
    <w:rsid w:val="000705D9"/>
    <w:rsid w:val="002837D4"/>
    <w:rsid w:val="003433CD"/>
    <w:rsid w:val="004577DA"/>
    <w:rsid w:val="00530939"/>
    <w:rsid w:val="005B2CEE"/>
    <w:rsid w:val="005D0BEE"/>
    <w:rsid w:val="00645079"/>
    <w:rsid w:val="00706AB4"/>
    <w:rsid w:val="00B85C60"/>
    <w:rsid w:val="00BD5F56"/>
    <w:rsid w:val="00C001D1"/>
    <w:rsid w:val="00C44749"/>
    <w:rsid w:val="00DD389E"/>
    <w:rsid w:val="00EC11C0"/>
    <w:rsid w:val="00F56929"/>
    <w:rsid w:val="00F900DA"/>
    <w:rsid w:val="1FA634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30</Words>
  <Characters>173</Characters>
  <Lines>0</Lines>
  <Paragraphs>0</Paragraphs>
  <TotalTime>0</TotalTime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2017-02-21T03:57:00Z</dcterms:created>
  <dc:creator>2012-7-1</dc:creator>
  <cp:lastModifiedBy>DELL</cp:lastModifiedBy>
  <dcterms:modified xsi:type="dcterms:W3CDTF">2017-02-22T01:32:43Z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