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D37" w:rsidRDefault="00DE0D37" w:rsidP="008960B1">
      <w:pPr>
        <w:spacing w:line="400" w:lineRule="exact"/>
        <w:jc w:val="center"/>
        <w:rPr>
          <w:rFonts w:ascii="宋体"/>
          <w:b/>
          <w:sz w:val="36"/>
        </w:rPr>
      </w:pPr>
      <w:r>
        <w:rPr>
          <w:rFonts w:ascii="宋体" w:hAnsi="宋体"/>
          <w:b/>
          <w:sz w:val="36"/>
        </w:rPr>
        <w:t>2017</w:t>
      </w:r>
      <w:r>
        <w:rPr>
          <w:rFonts w:ascii="宋体" w:hAnsi="宋体" w:hint="eastAsia"/>
          <w:b/>
          <w:sz w:val="36"/>
        </w:rPr>
        <w:t>年柳州市行政审批局下属事业单位</w:t>
      </w:r>
    </w:p>
    <w:p w:rsidR="00DE0D37" w:rsidRDefault="00DE0D37" w:rsidP="008960B1">
      <w:pPr>
        <w:spacing w:line="400" w:lineRule="exact"/>
        <w:jc w:val="center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公开招聘工作人员报名登记表</w:t>
      </w:r>
    </w:p>
    <w:tbl>
      <w:tblPr>
        <w:tblW w:w="0" w:type="auto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1"/>
        <w:gridCol w:w="16"/>
        <w:gridCol w:w="1818"/>
        <w:gridCol w:w="597"/>
        <w:gridCol w:w="7"/>
        <w:gridCol w:w="630"/>
        <w:gridCol w:w="476"/>
        <w:gridCol w:w="890"/>
        <w:gridCol w:w="66"/>
        <w:gridCol w:w="338"/>
        <w:gridCol w:w="690"/>
        <w:gridCol w:w="234"/>
        <w:gridCol w:w="1595"/>
      </w:tblGrid>
      <w:tr w:rsidR="00DE0D37" w:rsidTr="00A733E2">
        <w:trPr>
          <w:trHeight w:val="534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2422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094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vMerge w:val="restart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</w:p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DE0D37" w:rsidTr="00A733E2">
        <w:trPr>
          <w:trHeight w:val="460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族</w:t>
            </w:r>
          </w:p>
        </w:tc>
        <w:tc>
          <w:tcPr>
            <w:tcW w:w="2422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440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484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5512" w:type="dxa"/>
            <w:gridSpan w:val="9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406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毕业时间和毕业院校</w:t>
            </w:r>
          </w:p>
        </w:tc>
        <w:tc>
          <w:tcPr>
            <w:tcW w:w="2422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DE0D37" w:rsidRDefault="00DE0D37" w:rsidP="0089616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专业</w:t>
            </w:r>
          </w:p>
        </w:tc>
        <w:tc>
          <w:tcPr>
            <w:tcW w:w="2923" w:type="dxa"/>
            <w:gridSpan w:val="5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426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历</w:t>
            </w:r>
          </w:p>
        </w:tc>
        <w:tc>
          <w:tcPr>
            <w:tcW w:w="2422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DE0D37" w:rsidRDefault="00DE0D37" w:rsidP="0089616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位</w:t>
            </w:r>
          </w:p>
        </w:tc>
        <w:tc>
          <w:tcPr>
            <w:tcW w:w="2923" w:type="dxa"/>
            <w:gridSpan w:val="5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426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2422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DE0D37" w:rsidRDefault="00DE0D37" w:rsidP="0089616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有无违法违纪</w:t>
            </w:r>
          </w:p>
          <w:p w:rsidR="00DE0D37" w:rsidRDefault="00DE0D37" w:rsidP="00896161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行为</w:t>
            </w:r>
          </w:p>
        </w:tc>
        <w:tc>
          <w:tcPr>
            <w:tcW w:w="2923" w:type="dxa"/>
            <w:gridSpan w:val="5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612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3B25CF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户籍所在地</w:t>
            </w:r>
          </w:p>
        </w:tc>
        <w:tc>
          <w:tcPr>
            <w:tcW w:w="2415" w:type="dxa"/>
            <w:gridSpan w:val="2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生源地</w:t>
            </w:r>
          </w:p>
        </w:tc>
        <w:tc>
          <w:tcPr>
            <w:tcW w:w="2857" w:type="dxa"/>
            <w:gridSpan w:val="4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450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1432" w:type="dxa"/>
            <w:gridSpan w:val="3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家庭电话</w:t>
            </w:r>
          </w:p>
        </w:tc>
        <w:tc>
          <w:tcPr>
            <w:tcW w:w="1595" w:type="dxa"/>
            <w:vAlign w:val="center"/>
          </w:tcPr>
          <w:p w:rsidR="00DE0D37" w:rsidRDefault="00DE0D37" w:rsidP="00896161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300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家庭通信地址</w:t>
            </w:r>
          </w:p>
        </w:tc>
        <w:tc>
          <w:tcPr>
            <w:tcW w:w="7341" w:type="dxa"/>
            <w:gridSpan w:val="11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248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其他相关职业证书</w:t>
            </w:r>
          </w:p>
        </w:tc>
        <w:tc>
          <w:tcPr>
            <w:tcW w:w="7341" w:type="dxa"/>
            <w:gridSpan w:val="11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959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个人专业能力及学术成果</w:t>
            </w:r>
          </w:p>
        </w:tc>
        <w:tc>
          <w:tcPr>
            <w:tcW w:w="7341" w:type="dxa"/>
            <w:gridSpan w:val="11"/>
            <w:vAlign w:val="center"/>
          </w:tcPr>
          <w:p w:rsidR="00DE0D37" w:rsidRDefault="00DE0D37" w:rsidP="00896161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987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在校期间奖励、处分</w:t>
            </w:r>
          </w:p>
        </w:tc>
        <w:tc>
          <w:tcPr>
            <w:tcW w:w="7341" w:type="dxa"/>
            <w:gridSpan w:val="11"/>
            <w:vAlign w:val="center"/>
          </w:tcPr>
          <w:p w:rsidR="00DE0D37" w:rsidRDefault="00DE0D37" w:rsidP="00896161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8960B1">
        <w:trPr>
          <w:trHeight w:val="2129"/>
          <w:jc w:val="center"/>
        </w:trPr>
        <w:tc>
          <w:tcPr>
            <w:tcW w:w="2037" w:type="dxa"/>
            <w:gridSpan w:val="2"/>
            <w:vAlign w:val="center"/>
          </w:tcPr>
          <w:p w:rsidR="00DE0D37" w:rsidRDefault="00DE0D37" w:rsidP="0089616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个人简历（从高中开始填写）</w:t>
            </w:r>
          </w:p>
        </w:tc>
        <w:tc>
          <w:tcPr>
            <w:tcW w:w="7341" w:type="dxa"/>
            <w:gridSpan w:val="11"/>
            <w:vAlign w:val="center"/>
          </w:tcPr>
          <w:p w:rsidR="00DE0D37" w:rsidRDefault="00DE0D37" w:rsidP="00896161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DE0D37" w:rsidTr="00A733E2">
        <w:trPr>
          <w:trHeight w:val="370"/>
          <w:jc w:val="center"/>
        </w:trPr>
        <w:tc>
          <w:tcPr>
            <w:tcW w:w="9378" w:type="dxa"/>
            <w:gridSpan w:val="13"/>
            <w:vAlign w:val="center"/>
          </w:tcPr>
          <w:p w:rsidR="00DE0D37" w:rsidRDefault="00DE0D37" w:rsidP="0089616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考生诚信承诺书</w:t>
            </w:r>
          </w:p>
        </w:tc>
      </w:tr>
      <w:tr w:rsidR="00DE0D37" w:rsidTr="00A733E2">
        <w:trPr>
          <w:trHeight w:val="1231"/>
          <w:jc w:val="center"/>
        </w:trPr>
        <w:tc>
          <w:tcPr>
            <w:tcW w:w="9378" w:type="dxa"/>
            <w:gridSpan w:val="13"/>
            <w:vAlign w:val="center"/>
          </w:tcPr>
          <w:p w:rsidR="00DE0D37" w:rsidRDefault="00DE0D37" w:rsidP="00896161"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我郑重承诺：本人所填写的报名信息及资格审查时所提供的个人信息、证明材料、证件等真实、准确。对因提供有关信息证件不实或违反有关纪律规定所造成的后果，本人自愿承担相应责任。</w:t>
            </w:r>
          </w:p>
          <w:p w:rsidR="00DE0D37" w:rsidRDefault="00DE0D37" w:rsidP="00896161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</w:p>
          <w:p w:rsidR="00DE0D37" w:rsidRDefault="00DE0D37" w:rsidP="00896161">
            <w:pPr>
              <w:ind w:firstLineChars="1400" w:firstLine="2940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本人签名：</w:t>
            </w:r>
            <w:r>
              <w:rPr>
                <w:rFonts w:ascii="仿宋_GB2312" w:eastAsia="仿宋_GB2312"/>
                <w:szCs w:val="21"/>
              </w:rPr>
              <w:t xml:space="preserve">                     </w:t>
            </w:r>
            <w:r>
              <w:rPr>
                <w:rFonts w:ascii="仿宋_GB2312" w:eastAsia="仿宋_GB2312" w:hint="eastAsia"/>
                <w:szCs w:val="21"/>
              </w:rPr>
              <w:t>日期：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DE0D37" w:rsidTr="00A733E2">
        <w:trPr>
          <w:trHeight w:val="1922"/>
          <w:jc w:val="center"/>
        </w:trPr>
        <w:tc>
          <w:tcPr>
            <w:tcW w:w="2021" w:type="dxa"/>
            <w:vAlign w:val="center"/>
          </w:tcPr>
          <w:p w:rsidR="00DE0D37" w:rsidRDefault="00DE0D37" w:rsidP="00A733E2">
            <w:pPr>
              <w:jc w:val="center"/>
              <w:rPr>
                <w:b/>
                <w:bCs/>
                <w:sz w:val="24"/>
              </w:rPr>
            </w:pPr>
            <w:r w:rsidRPr="00A733E2">
              <w:rPr>
                <w:rFonts w:hint="eastAsia"/>
                <w:b/>
                <w:bCs/>
                <w:sz w:val="24"/>
              </w:rPr>
              <w:t>招聘单位</w:t>
            </w:r>
          </w:p>
          <w:p w:rsidR="00DE0D37" w:rsidRDefault="00DE0D37" w:rsidP="00A733E2">
            <w:pPr>
              <w:jc w:val="center"/>
              <w:rPr>
                <w:b/>
                <w:bCs/>
                <w:sz w:val="24"/>
              </w:rPr>
            </w:pPr>
            <w:r w:rsidRPr="00A733E2">
              <w:rPr>
                <w:rFonts w:hint="eastAsia"/>
                <w:b/>
                <w:bCs/>
                <w:sz w:val="24"/>
              </w:rPr>
              <w:t>审核意见（盖章）</w:t>
            </w:r>
          </w:p>
        </w:tc>
        <w:tc>
          <w:tcPr>
            <w:tcW w:w="3544" w:type="dxa"/>
            <w:gridSpan w:val="6"/>
            <w:vAlign w:val="center"/>
          </w:tcPr>
          <w:p w:rsidR="00DE0D37" w:rsidRDefault="00DE0D37" w:rsidP="00A733E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DE0D37" w:rsidRDefault="00DE0D37" w:rsidP="00A733E2">
            <w:pPr>
              <w:jc w:val="center"/>
              <w:rPr>
                <w:b/>
                <w:bCs/>
                <w:sz w:val="24"/>
              </w:rPr>
            </w:pPr>
            <w:r w:rsidRPr="00A733E2">
              <w:rPr>
                <w:rFonts w:hint="eastAsia"/>
                <w:b/>
                <w:bCs/>
                <w:sz w:val="24"/>
              </w:rPr>
              <w:t>审查人</w:t>
            </w:r>
          </w:p>
          <w:p w:rsidR="00DE0D37" w:rsidRDefault="00DE0D37" w:rsidP="00A733E2">
            <w:pPr>
              <w:jc w:val="center"/>
              <w:rPr>
                <w:b/>
                <w:bCs/>
                <w:sz w:val="24"/>
              </w:rPr>
            </w:pPr>
            <w:r w:rsidRPr="00A733E2">
              <w:rPr>
                <w:rFonts w:hint="eastAsia"/>
                <w:b/>
                <w:bCs/>
                <w:sz w:val="24"/>
              </w:rPr>
              <w:t>签名</w:t>
            </w:r>
          </w:p>
        </w:tc>
        <w:tc>
          <w:tcPr>
            <w:tcW w:w="2519" w:type="dxa"/>
            <w:gridSpan w:val="3"/>
            <w:vAlign w:val="center"/>
          </w:tcPr>
          <w:p w:rsidR="00DE0D37" w:rsidRDefault="00DE0D37" w:rsidP="00896161">
            <w:pPr>
              <w:rPr>
                <w:b/>
                <w:bCs/>
                <w:sz w:val="24"/>
              </w:rPr>
            </w:pPr>
          </w:p>
          <w:p w:rsidR="00DE0D37" w:rsidRDefault="00DE0D37" w:rsidP="00896161">
            <w:pPr>
              <w:rPr>
                <w:b/>
                <w:bCs/>
                <w:sz w:val="24"/>
              </w:rPr>
            </w:pPr>
          </w:p>
          <w:p w:rsidR="00DE0D37" w:rsidRDefault="00DE0D37" w:rsidP="00A733E2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DE0D37" w:rsidRPr="00896161" w:rsidRDefault="00DE0D37" w:rsidP="00896161">
      <w:pPr>
        <w:widowControl/>
        <w:spacing w:line="580" w:lineRule="exact"/>
        <w:textAlignment w:val="top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DE0D37" w:rsidRPr="00896161" w:rsidSect="005811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14" w:right="1466" w:bottom="80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37" w:rsidRDefault="00DE0D37" w:rsidP="00D74855">
      <w:r>
        <w:separator/>
      </w:r>
    </w:p>
  </w:endnote>
  <w:endnote w:type="continuationSeparator" w:id="0">
    <w:p w:rsidR="00DE0D37" w:rsidRDefault="00DE0D37" w:rsidP="00D7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7" w:rsidRDefault="00DE0D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7" w:rsidRDefault="00DE0D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7" w:rsidRDefault="00DE0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37" w:rsidRDefault="00DE0D37" w:rsidP="00D74855">
      <w:r>
        <w:separator/>
      </w:r>
    </w:p>
  </w:footnote>
  <w:footnote w:type="continuationSeparator" w:id="0">
    <w:p w:rsidR="00DE0D37" w:rsidRDefault="00DE0D37" w:rsidP="00D7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7" w:rsidRDefault="00DE0D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7" w:rsidRDefault="00DE0D37" w:rsidP="00830B5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D37" w:rsidRDefault="00DE0D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F36"/>
    <w:rsid w:val="00057FC1"/>
    <w:rsid w:val="00064E29"/>
    <w:rsid w:val="00094108"/>
    <w:rsid w:val="000E6E27"/>
    <w:rsid w:val="0015482B"/>
    <w:rsid w:val="002F7787"/>
    <w:rsid w:val="00310375"/>
    <w:rsid w:val="00380A9E"/>
    <w:rsid w:val="00397162"/>
    <w:rsid w:val="003A3BA6"/>
    <w:rsid w:val="003B25CF"/>
    <w:rsid w:val="003C405B"/>
    <w:rsid w:val="003D1E8C"/>
    <w:rsid w:val="00401CC0"/>
    <w:rsid w:val="00454176"/>
    <w:rsid w:val="00455BF2"/>
    <w:rsid w:val="004A522A"/>
    <w:rsid w:val="004C3F36"/>
    <w:rsid w:val="00501C48"/>
    <w:rsid w:val="005221BB"/>
    <w:rsid w:val="00563600"/>
    <w:rsid w:val="005811C4"/>
    <w:rsid w:val="005F4E8B"/>
    <w:rsid w:val="00600930"/>
    <w:rsid w:val="00622436"/>
    <w:rsid w:val="007518BD"/>
    <w:rsid w:val="007609E0"/>
    <w:rsid w:val="007A5889"/>
    <w:rsid w:val="007A588F"/>
    <w:rsid w:val="00814ABB"/>
    <w:rsid w:val="00830B54"/>
    <w:rsid w:val="00871BFC"/>
    <w:rsid w:val="008960B1"/>
    <w:rsid w:val="00896161"/>
    <w:rsid w:val="008B314F"/>
    <w:rsid w:val="008E42FF"/>
    <w:rsid w:val="008E68E4"/>
    <w:rsid w:val="008F106C"/>
    <w:rsid w:val="00A07DB8"/>
    <w:rsid w:val="00A52562"/>
    <w:rsid w:val="00A733E2"/>
    <w:rsid w:val="00A80E0B"/>
    <w:rsid w:val="00AA6DEC"/>
    <w:rsid w:val="00AC7F73"/>
    <w:rsid w:val="00C77ECB"/>
    <w:rsid w:val="00CE578D"/>
    <w:rsid w:val="00D7361C"/>
    <w:rsid w:val="00D74855"/>
    <w:rsid w:val="00DC1FEE"/>
    <w:rsid w:val="00DC50E0"/>
    <w:rsid w:val="00DE0D37"/>
    <w:rsid w:val="00E418DF"/>
    <w:rsid w:val="00EA6082"/>
    <w:rsid w:val="00EF060F"/>
    <w:rsid w:val="00F35950"/>
    <w:rsid w:val="00F67FA6"/>
    <w:rsid w:val="06781B10"/>
    <w:rsid w:val="35C16854"/>
    <w:rsid w:val="457E74B1"/>
    <w:rsid w:val="54F476EE"/>
    <w:rsid w:val="561A74D1"/>
    <w:rsid w:val="64F83686"/>
    <w:rsid w:val="6BD93380"/>
    <w:rsid w:val="6F9F49B0"/>
    <w:rsid w:val="783D189D"/>
    <w:rsid w:val="7C8B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C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11C4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5811C4"/>
    <w:rPr>
      <w:rFonts w:cs="Times New Roman"/>
      <w:color w:val="FA680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811C4"/>
    <w:rPr>
      <w:rFonts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11C4"/>
    <w:rPr>
      <w:rFonts w:cs="Times New Roman"/>
      <w:kern w:val="2"/>
      <w:sz w:val="18"/>
      <w:szCs w:val="18"/>
    </w:rPr>
  </w:style>
  <w:style w:type="character" w:customStyle="1" w:styleId="square-button">
    <w:name w:val="square-button"/>
    <w:basedOn w:val="DefaultParagraphFont"/>
    <w:uiPriority w:val="99"/>
    <w:rsid w:val="005811C4"/>
    <w:rPr>
      <w:rFonts w:cs="Times New Roman"/>
      <w:color w:val="262626"/>
      <w:u w:val="none"/>
      <w:bdr w:val="single" w:sz="6" w:space="0" w:color="D9D9D9"/>
      <w:shd w:val="clear" w:color="auto" w:fill="FFFFFF"/>
    </w:rPr>
  </w:style>
  <w:style w:type="character" w:customStyle="1" w:styleId="round-button3">
    <w:name w:val="round-button3"/>
    <w:basedOn w:val="DefaultParagraphFont"/>
    <w:uiPriority w:val="99"/>
    <w:rsid w:val="005811C4"/>
    <w:rPr>
      <w:rFonts w:cs="Times New Roman"/>
    </w:rPr>
  </w:style>
  <w:style w:type="character" w:customStyle="1" w:styleId="button17">
    <w:name w:val="button17"/>
    <w:basedOn w:val="DefaultParagraphFont"/>
    <w:uiPriority w:val="99"/>
    <w:rsid w:val="005811C4"/>
    <w:rPr>
      <w:rFonts w:cs="Times New Roman"/>
    </w:rPr>
  </w:style>
  <w:style w:type="character" w:customStyle="1" w:styleId="before1">
    <w:name w:val="before1"/>
    <w:basedOn w:val="DefaultParagraphFont"/>
    <w:uiPriority w:val="99"/>
    <w:rsid w:val="005811C4"/>
    <w:rPr>
      <w:rFonts w:cs="Times New Roman"/>
      <w:shd w:val="clear" w:color="auto" w:fill="1D1D1D"/>
    </w:rPr>
  </w:style>
  <w:style w:type="character" w:customStyle="1" w:styleId="after2">
    <w:name w:val="after2"/>
    <w:basedOn w:val="DefaultParagraphFont"/>
    <w:uiPriority w:val="99"/>
    <w:rsid w:val="005811C4"/>
    <w:rPr>
      <w:rFonts w:cs="Times New Roman"/>
      <w:shd w:val="clear" w:color="auto" w:fill="1D1D1D"/>
    </w:rPr>
  </w:style>
  <w:style w:type="character" w:customStyle="1" w:styleId="cycle-button3">
    <w:name w:val="cycle-button3"/>
    <w:basedOn w:val="DefaultParagraphFont"/>
    <w:uiPriority w:val="99"/>
    <w:rsid w:val="00581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1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AA31D4"/>
    <w:rPr>
      <w:sz w:val="18"/>
      <w:szCs w:val="18"/>
    </w:rPr>
  </w:style>
  <w:style w:type="paragraph" w:styleId="NormalWeb">
    <w:name w:val="Normal (Web)"/>
    <w:basedOn w:val="Normal"/>
    <w:uiPriority w:val="99"/>
    <w:rsid w:val="005811C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581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AA31D4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961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A31D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60</Words>
  <Characters>348</Characters>
  <Application>Microsoft Office Outlook</Application>
  <DocSecurity>0</DocSecurity>
  <Lines>0</Lines>
  <Paragraphs>0</Paragraphs>
  <ScaleCrop>false</ScaleCrop>
  <Company>N.S.Tech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2015年柳州市江滨公园管理处“双向选择”公开招聘</dc:title>
  <dc:subject/>
  <dc:creator>User</dc:creator>
  <cp:keywords/>
  <dc:description/>
  <cp:lastModifiedBy>柳州市政务服务中心</cp:lastModifiedBy>
  <cp:revision>7</cp:revision>
  <cp:lastPrinted>2016-05-30T03:45:00Z</cp:lastPrinted>
  <dcterms:created xsi:type="dcterms:W3CDTF">2017-09-05T08:36:00Z</dcterms:created>
  <dcterms:modified xsi:type="dcterms:W3CDTF">2017-11-24T00:55:00Z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