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60A2F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南宁市社会保障卡管理办公室</w:t>
      </w:r>
    </w:p>
    <w:p w:rsidR="00606560" w:rsidRDefault="00606560" w:rsidP="00BF446F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606560" w:rsidRDefault="00606560" w:rsidP="00656B75">
      <w:pPr>
        <w:spacing w:line="560" w:lineRule="exact"/>
        <w:ind w:right="250"/>
        <w:jc w:val="center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606560" w:rsidTr="00374FB9">
        <w:trPr>
          <w:cantSplit/>
          <w:trHeight w:val="605"/>
          <w:jc w:val="center"/>
        </w:trPr>
        <w:tc>
          <w:tcPr>
            <w:tcW w:w="731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06560" w:rsidRDefault="0060656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606560" w:rsidTr="00374FB9">
        <w:trPr>
          <w:cantSplit/>
          <w:trHeight w:val="613"/>
          <w:jc w:val="center"/>
        </w:trPr>
        <w:tc>
          <w:tcPr>
            <w:tcW w:w="731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06560" w:rsidRDefault="006065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06560" w:rsidTr="00374FB9">
        <w:trPr>
          <w:cantSplit/>
          <w:trHeight w:val="618"/>
          <w:jc w:val="center"/>
        </w:trPr>
        <w:tc>
          <w:tcPr>
            <w:tcW w:w="731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06560" w:rsidRDefault="006065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06560" w:rsidTr="00374FB9">
        <w:trPr>
          <w:cantSplit/>
          <w:trHeight w:val="558"/>
          <w:jc w:val="center"/>
        </w:trPr>
        <w:tc>
          <w:tcPr>
            <w:tcW w:w="1996" w:type="dxa"/>
            <w:gridSpan w:val="4"/>
            <w:vAlign w:val="center"/>
          </w:tcPr>
          <w:p w:rsidR="00606560" w:rsidRPr="00374FB9" w:rsidRDefault="00606560" w:rsidP="00606560">
            <w:pPr>
              <w:spacing w:line="300" w:lineRule="exact"/>
              <w:ind w:firstLineChars="150" w:firstLine="31680"/>
              <w:rPr>
                <w:rFonts w:ascii="宋体"/>
                <w:sz w:val="24"/>
              </w:rPr>
            </w:pPr>
            <w:r w:rsidRPr="00374FB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:rsidR="00606560" w:rsidRDefault="006065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06560" w:rsidTr="00374FB9">
        <w:trPr>
          <w:cantSplit/>
          <w:trHeight w:val="618"/>
          <w:jc w:val="center"/>
        </w:trPr>
        <w:tc>
          <w:tcPr>
            <w:tcW w:w="1996" w:type="dxa"/>
            <w:gridSpan w:val="4"/>
            <w:vAlign w:val="center"/>
          </w:tcPr>
          <w:p w:rsidR="00606560" w:rsidRDefault="00606560" w:rsidP="00606560">
            <w:pPr>
              <w:spacing w:line="300" w:lineRule="exact"/>
              <w:ind w:firstLineChars="1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vAlign w:val="center"/>
          </w:tcPr>
          <w:p w:rsidR="00606560" w:rsidRDefault="0060656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606560" w:rsidTr="00374FB9">
        <w:trPr>
          <w:cantSplit/>
          <w:trHeight w:val="638"/>
          <w:jc w:val="center"/>
        </w:trPr>
        <w:tc>
          <w:tcPr>
            <w:tcW w:w="541" w:type="dxa"/>
            <w:vMerge w:val="restart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709" w:type="dxa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603"/>
          <w:jc w:val="center"/>
        </w:trPr>
        <w:tc>
          <w:tcPr>
            <w:tcW w:w="541" w:type="dxa"/>
            <w:vMerge/>
            <w:vAlign w:val="center"/>
          </w:tcPr>
          <w:p w:rsidR="00606560" w:rsidRDefault="0060656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606560" w:rsidRDefault="0060656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vAlign w:val="center"/>
          </w:tcPr>
          <w:p w:rsidR="00606560" w:rsidRDefault="0060656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606560" w:rsidRDefault="00606560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2026"/>
          <w:jc w:val="center"/>
        </w:trPr>
        <w:tc>
          <w:tcPr>
            <w:tcW w:w="722" w:type="dxa"/>
            <w:gridSpan w:val="2"/>
            <w:vAlign w:val="center"/>
          </w:tcPr>
          <w:p w:rsidR="00606560" w:rsidRDefault="0060656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06560" w:rsidRDefault="0060656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06560" w:rsidRDefault="0060656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68" w:type="dxa"/>
            <w:gridSpan w:val="10"/>
          </w:tcPr>
          <w:p w:rsidR="00606560" w:rsidRDefault="0060656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606560" w:rsidRDefault="00606560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专业学习，学生</w:t>
            </w:r>
          </w:p>
          <w:p w:rsidR="00606560" w:rsidRDefault="00606560" w:rsidP="00230F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—*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工作，从事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</w:tc>
      </w:tr>
      <w:tr w:rsidR="00606560" w:rsidTr="00374FB9">
        <w:trPr>
          <w:cantSplit/>
          <w:trHeight w:val="998"/>
          <w:jc w:val="center"/>
        </w:trPr>
        <w:tc>
          <w:tcPr>
            <w:tcW w:w="731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</w:tcPr>
          <w:p w:rsidR="00606560" w:rsidRDefault="0060656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vAlign w:val="center"/>
          </w:tcPr>
          <w:p w:rsidR="00606560" w:rsidRDefault="00606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vAlign w:val="center"/>
          </w:tcPr>
          <w:p w:rsidR="00606560" w:rsidRDefault="00606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606560" w:rsidRDefault="0060656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vAlign w:val="center"/>
          </w:tcPr>
          <w:p w:rsidR="00606560" w:rsidRDefault="006065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06560" w:rsidTr="00374FB9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vAlign w:val="center"/>
          </w:tcPr>
          <w:p w:rsidR="00606560" w:rsidRDefault="00606560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vAlign w:val="center"/>
          </w:tcPr>
          <w:p w:rsidR="00606560" w:rsidRDefault="00606560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606560" w:rsidRDefault="0060656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vAlign w:val="center"/>
          </w:tcPr>
          <w:p w:rsidR="00606560" w:rsidRDefault="00606560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</w:tcPr>
          <w:p w:rsidR="00606560" w:rsidRDefault="00606560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606560" w:rsidRDefault="0060656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1956"/>
          <w:jc w:val="center"/>
        </w:trPr>
        <w:tc>
          <w:tcPr>
            <w:tcW w:w="722" w:type="dxa"/>
            <w:gridSpan w:val="2"/>
          </w:tcPr>
          <w:p w:rsidR="00606560" w:rsidRDefault="006065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606560" w:rsidRDefault="006065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</w:tcPr>
          <w:p w:rsidR="00606560" w:rsidRDefault="00606560">
            <w:pPr>
              <w:rPr>
                <w:rFonts w:ascii="仿宋_GB2312" w:eastAsia="仿宋_GB2312"/>
                <w:sz w:val="24"/>
              </w:rPr>
            </w:pPr>
          </w:p>
        </w:tc>
      </w:tr>
      <w:tr w:rsidR="00606560" w:rsidTr="00374FB9">
        <w:trPr>
          <w:cantSplit/>
          <w:trHeight w:val="367"/>
          <w:jc w:val="center"/>
        </w:trPr>
        <w:tc>
          <w:tcPr>
            <w:tcW w:w="1996" w:type="dxa"/>
            <w:gridSpan w:val="4"/>
            <w:vAlign w:val="center"/>
          </w:tcPr>
          <w:p w:rsidR="00606560" w:rsidRDefault="0060656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</w:tcPr>
          <w:p w:rsidR="00606560" w:rsidRDefault="00606560" w:rsidP="00606560">
            <w:pPr>
              <w:ind w:firstLineChars="150" w:firstLine="31680"/>
              <w:rPr>
                <w:rFonts w:ascii="宋体"/>
                <w:szCs w:val="21"/>
              </w:rPr>
            </w:pPr>
          </w:p>
          <w:p w:rsidR="00606560" w:rsidRDefault="00606560">
            <w:pPr>
              <w:rPr>
                <w:rFonts w:ascii="宋体"/>
                <w:sz w:val="24"/>
              </w:rPr>
            </w:pPr>
          </w:p>
        </w:tc>
      </w:tr>
    </w:tbl>
    <w:p w:rsidR="00606560" w:rsidRDefault="00606560"/>
    <w:sectPr w:rsidR="00606560" w:rsidSect="00902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60" w:rsidRDefault="00606560" w:rsidP="00656B75">
      <w:r>
        <w:separator/>
      </w:r>
    </w:p>
  </w:endnote>
  <w:endnote w:type="continuationSeparator" w:id="0">
    <w:p w:rsidR="00606560" w:rsidRDefault="00606560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60" w:rsidRDefault="00606560" w:rsidP="00656B75">
      <w:r>
        <w:separator/>
      </w:r>
    </w:p>
  </w:footnote>
  <w:footnote w:type="continuationSeparator" w:id="0">
    <w:p w:rsidR="00606560" w:rsidRDefault="00606560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 w:rsidP="00374FB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60" w:rsidRDefault="006065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75"/>
    <w:rsid w:val="000A3F7A"/>
    <w:rsid w:val="001F1EC9"/>
    <w:rsid w:val="00230F0C"/>
    <w:rsid w:val="002424B0"/>
    <w:rsid w:val="002A7C81"/>
    <w:rsid w:val="00374FB9"/>
    <w:rsid w:val="003823F5"/>
    <w:rsid w:val="004835D7"/>
    <w:rsid w:val="0050400B"/>
    <w:rsid w:val="00524EAA"/>
    <w:rsid w:val="00594943"/>
    <w:rsid w:val="005E723F"/>
    <w:rsid w:val="00606560"/>
    <w:rsid w:val="00624C08"/>
    <w:rsid w:val="00656B75"/>
    <w:rsid w:val="00660A2F"/>
    <w:rsid w:val="00791E1A"/>
    <w:rsid w:val="007D1FE8"/>
    <w:rsid w:val="00891D7B"/>
    <w:rsid w:val="00902277"/>
    <w:rsid w:val="00A35013"/>
    <w:rsid w:val="00A76BB9"/>
    <w:rsid w:val="00AD3445"/>
    <w:rsid w:val="00BF446F"/>
    <w:rsid w:val="00C464DC"/>
    <w:rsid w:val="00CF07CB"/>
    <w:rsid w:val="00D212B0"/>
    <w:rsid w:val="00D4564E"/>
    <w:rsid w:val="00D500DA"/>
    <w:rsid w:val="00DD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7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B7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6B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B75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F446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F446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南宁市社会保障卡管理办公室</dc:title>
  <dc:subject/>
  <dc:creator>梁洁冰</dc:creator>
  <cp:keywords/>
  <dc:description/>
  <cp:lastModifiedBy>AutoBVT</cp:lastModifiedBy>
  <cp:revision>2</cp:revision>
  <dcterms:created xsi:type="dcterms:W3CDTF">2017-04-26T08:07:00Z</dcterms:created>
  <dcterms:modified xsi:type="dcterms:W3CDTF">2017-04-26T08:07:00Z</dcterms:modified>
</cp:coreProperties>
</file>