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4B" w:rsidRDefault="00D1264B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/>
          <w:bCs/>
          <w:sz w:val="32"/>
          <w:szCs w:val="32"/>
        </w:rPr>
        <w:t xml:space="preserve">2       </w:t>
      </w:r>
    </w:p>
    <w:p w:rsidR="00D1264B" w:rsidRDefault="00D1264B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D1264B" w:rsidRDefault="00D1264B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D1264B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D1264B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D1264B" w:rsidRDefault="00D1264B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1264B" w:rsidRDefault="00D1264B">
            <w:pPr>
              <w:rPr>
                <w:rFonts w:ascii="宋体"/>
                <w:b/>
                <w:sz w:val="24"/>
              </w:rPr>
            </w:pPr>
          </w:p>
        </w:tc>
      </w:tr>
      <w:tr w:rsidR="00D1264B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D1264B" w:rsidRDefault="00D1264B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1264B" w:rsidRDefault="00D1264B">
            <w:pPr>
              <w:rPr>
                <w:rFonts w:ascii="宋体"/>
                <w:b/>
                <w:sz w:val="24"/>
              </w:rPr>
            </w:pPr>
          </w:p>
        </w:tc>
      </w:tr>
      <w:tr w:rsidR="00D1264B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1264B" w:rsidRDefault="00D1264B">
            <w:pPr>
              <w:rPr>
                <w:rFonts w:ascii="宋体"/>
                <w:b/>
                <w:sz w:val="24"/>
              </w:rPr>
            </w:pPr>
          </w:p>
        </w:tc>
      </w:tr>
      <w:tr w:rsidR="00D1264B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D1264B" w:rsidRDefault="00D1264B" w:rsidP="00D1264B">
            <w:pPr>
              <w:ind w:firstLineChars="2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D1264B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D1264B" w:rsidRDefault="00D1264B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D1264B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D1264B" w:rsidRDefault="00D1264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1264B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D1264B" w:rsidRDefault="00D1264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D1264B" w:rsidRDefault="00D1264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1264B">
        <w:trPr>
          <w:cantSplit/>
          <w:trHeight w:val="531"/>
          <w:jc w:val="center"/>
        </w:trPr>
        <w:tc>
          <w:tcPr>
            <w:tcW w:w="1013" w:type="dxa"/>
            <w:vMerge w:val="restart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D1264B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D1264B" w:rsidRDefault="00D1264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1264B" w:rsidRDefault="00D1264B" w:rsidP="00D1264B">
            <w:pPr>
              <w:ind w:firstLineChars="294" w:firstLine="3168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1264B" w:rsidRDefault="00D1264B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264B" w:rsidRDefault="00D1264B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D1264B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D1264B" w:rsidRDefault="00D1264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1264B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D1264B" w:rsidRDefault="00D1264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1264B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D1264B" w:rsidRDefault="00D1264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1264B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D1264B" w:rsidRDefault="00D1264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1264B">
        <w:trPr>
          <w:cantSplit/>
          <w:trHeight w:val="2328"/>
          <w:jc w:val="center"/>
        </w:trPr>
        <w:tc>
          <w:tcPr>
            <w:tcW w:w="2120" w:type="dxa"/>
            <w:gridSpan w:val="6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vAlign w:val="center"/>
          </w:tcPr>
          <w:p w:rsidR="00D1264B" w:rsidRDefault="00D1264B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D1264B" w:rsidRDefault="00D1264B" w:rsidP="00D1264B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持有效《再就业优惠证》且未享受过或未享受满</w:t>
            </w:r>
            <w:r>
              <w:rPr>
                <w:rFonts w:ascii="宋体" w:hAnsi="宋体"/>
                <w:b/>
                <w:spacing w:val="-10"/>
                <w:sz w:val="24"/>
              </w:rPr>
              <w:t>3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年社保补贴的“</w:t>
            </w:r>
            <w:r>
              <w:rPr>
                <w:rFonts w:ascii="宋体" w:hAnsi="宋体"/>
                <w:b/>
                <w:spacing w:val="-10"/>
                <w:sz w:val="24"/>
              </w:rPr>
              <w:t>4050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”人员（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D1264B" w:rsidRDefault="00D1264B" w:rsidP="00D1264B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其他“</w:t>
            </w:r>
            <w:r>
              <w:rPr>
                <w:rFonts w:ascii="宋体" w:hAnsi="宋体"/>
                <w:b/>
                <w:sz w:val="24"/>
              </w:rPr>
              <w:t>4050</w:t>
            </w:r>
            <w:r>
              <w:rPr>
                <w:rFonts w:ascii="宋体" w:hAnsi="宋体" w:hint="eastAsia"/>
                <w:b/>
                <w:sz w:val="24"/>
              </w:rPr>
              <w:t>”失业人员（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D1264B" w:rsidRDefault="00D1264B" w:rsidP="00D1264B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D1264B" w:rsidRDefault="00D1264B" w:rsidP="00D1264B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D1264B" w:rsidRDefault="00D1264B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D1264B" w:rsidRDefault="00D1264B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7.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D1264B" w:rsidRDefault="00D126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D1264B" w:rsidRDefault="00D1264B" w:rsidP="00D1264B">
            <w:pPr>
              <w:ind w:firstLineChars="1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D1264B" w:rsidRDefault="00D1264B" w:rsidP="00D1264B">
            <w:pPr>
              <w:spacing w:line="360" w:lineRule="exact"/>
              <w:ind w:firstLineChars="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D1264B" w:rsidRDefault="00D1264B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D1264B" w:rsidRDefault="00D1264B">
            <w:pPr>
              <w:rPr>
                <w:rFonts w:ascii="宋体"/>
                <w:b/>
                <w:sz w:val="24"/>
              </w:rPr>
            </w:pPr>
          </w:p>
          <w:p w:rsidR="00D1264B" w:rsidRDefault="00D1264B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D1264B" w:rsidRDefault="00D1264B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D1264B" w:rsidRDefault="00D1264B" w:rsidP="00D1264B">
            <w:pPr>
              <w:spacing w:line="500" w:lineRule="exact"/>
              <w:ind w:leftChars="2642" w:left="31680" w:hangingChars="49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1264B" w:rsidRDefault="00D1264B" w:rsidP="00D1264B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D1264B" w:rsidRDefault="00D1264B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D1264B" w:rsidRDefault="00D1264B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D1264B" w:rsidRDefault="00D1264B" w:rsidP="00D1264B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1264B" w:rsidRDefault="00D1264B" w:rsidP="00D1264B">
            <w:pPr>
              <w:spacing w:line="500" w:lineRule="exact"/>
              <w:ind w:right="319" w:firstLineChars="8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D1264B" w:rsidRDefault="00D1264B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D1264B" w:rsidRDefault="00D1264B" w:rsidP="00D1264B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</w:p>
          <w:p w:rsidR="00D1264B" w:rsidRDefault="00D1264B" w:rsidP="00D1264B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1264B" w:rsidRDefault="00D1264B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D1264B" w:rsidRDefault="00D1264B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D1264B" w:rsidRDefault="00D1264B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D1264B" w:rsidRDefault="00D1264B" w:rsidP="00D1264B">
            <w:pPr>
              <w:spacing w:line="500" w:lineRule="exact"/>
              <w:ind w:right="840"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1264B" w:rsidRDefault="00D1264B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D1264B" w:rsidRDefault="00D1264B" w:rsidP="00D1264B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</w:p>
          <w:p w:rsidR="00D1264B" w:rsidRDefault="00D1264B" w:rsidP="00D1264B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</w:p>
          <w:p w:rsidR="00D1264B" w:rsidRDefault="00D1264B" w:rsidP="00D1264B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1264B" w:rsidRDefault="00D1264B" w:rsidP="00D1264B">
            <w:pPr>
              <w:tabs>
                <w:tab w:val="left" w:pos="7333"/>
              </w:tabs>
              <w:spacing w:line="500" w:lineRule="exact"/>
              <w:ind w:right="461" w:firstLineChars="8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D1264B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D1264B" w:rsidRDefault="00D1264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D1264B" w:rsidRDefault="00D1264B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D1264B" w:rsidRDefault="00D126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注：此表一式二份，就业服务中心、用人单位各一份。</w:t>
      </w:r>
    </w:p>
    <w:sectPr w:rsidR="00D1264B" w:rsidSect="000410E9">
      <w:footerReference w:type="default" r:id="rId7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4B" w:rsidRDefault="00D1264B" w:rsidP="000410E9">
      <w:r>
        <w:separator/>
      </w:r>
    </w:p>
  </w:endnote>
  <w:endnote w:type="continuationSeparator" w:id="1">
    <w:p w:rsidR="00D1264B" w:rsidRDefault="00D1264B" w:rsidP="0004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4B" w:rsidRDefault="00D12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4B" w:rsidRDefault="00D1264B" w:rsidP="000410E9">
      <w:r>
        <w:separator/>
      </w:r>
    </w:p>
  </w:footnote>
  <w:footnote w:type="continuationSeparator" w:id="1">
    <w:p w:rsidR="00D1264B" w:rsidRDefault="00D1264B" w:rsidP="00041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634A"/>
    <w:rsid w:val="000C7F89"/>
    <w:rsid w:val="000D1270"/>
    <w:rsid w:val="000D21BD"/>
    <w:rsid w:val="000D2CDA"/>
    <w:rsid w:val="000D3F46"/>
    <w:rsid w:val="000D4771"/>
    <w:rsid w:val="000D4BAF"/>
    <w:rsid w:val="000D562A"/>
    <w:rsid w:val="000E036C"/>
    <w:rsid w:val="000E0D29"/>
    <w:rsid w:val="000E1CE6"/>
    <w:rsid w:val="000E695C"/>
    <w:rsid w:val="000E7709"/>
    <w:rsid w:val="000F558E"/>
    <w:rsid w:val="000F561C"/>
    <w:rsid w:val="000F5767"/>
    <w:rsid w:val="000F6CD1"/>
    <w:rsid w:val="00100298"/>
    <w:rsid w:val="00101A0E"/>
    <w:rsid w:val="0010361F"/>
    <w:rsid w:val="00104057"/>
    <w:rsid w:val="00104091"/>
    <w:rsid w:val="00104F59"/>
    <w:rsid w:val="001052BF"/>
    <w:rsid w:val="00107E23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3C61"/>
    <w:rsid w:val="00274CB6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6FC4"/>
    <w:rsid w:val="002D7050"/>
    <w:rsid w:val="002E67FB"/>
    <w:rsid w:val="002E6958"/>
    <w:rsid w:val="002E6A6C"/>
    <w:rsid w:val="002E76F1"/>
    <w:rsid w:val="002F012E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58A5"/>
    <w:rsid w:val="0031629C"/>
    <w:rsid w:val="00316B8D"/>
    <w:rsid w:val="00323A51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63592"/>
    <w:rsid w:val="00364FFF"/>
    <w:rsid w:val="0036529D"/>
    <w:rsid w:val="003660A9"/>
    <w:rsid w:val="0036763D"/>
    <w:rsid w:val="00370B6B"/>
    <w:rsid w:val="003713C9"/>
    <w:rsid w:val="00372C35"/>
    <w:rsid w:val="003767B5"/>
    <w:rsid w:val="00381721"/>
    <w:rsid w:val="00383CBE"/>
    <w:rsid w:val="00386118"/>
    <w:rsid w:val="003942A3"/>
    <w:rsid w:val="003968F8"/>
    <w:rsid w:val="003A3AC4"/>
    <w:rsid w:val="003A7212"/>
    <w:rsid w:val="003A7D27"/>
    <w:rsid w:val="003B1308"/>
    <w:rsid w:val="003B2C83"/>
    <w:rsid w:val="003B4634"/>
    <w:rsid w:val="003B5793"/>
    <w:rsid w:val="003B7F5F"/>
    <w:rsid w:val="003C31E3"/>
    <w:rsid w:val="003C77AB"/>
    <w:rsid w:val="003D0D6E"/>
    <w:rsid w:val="003D255D"/>
    <w:rsid w:val="003D42B9"/>
    <w:rsid w:val="003D56BA"/>
    <w:rsid w:val="003D6175"/>
    <w:rsid w:val="003E116E"/>
    <w:rsid w:val="003E4682"/>
    <w:rsid w:val="003E567A"/>
    <w:rsid w:val="003F1C97"/>
    <w:rsid w:val="003F4D5C"/>
    <w:rsid w:val="00402093"/>
    <w:rsid w:val="00402359"/>
    <w:rsid w:val="004054AB"/>
    <w:rsid w:val="00405BFE"/>
    <w:rsid w:val="004149A8"/>
    <w:rsid w:val="00416FBE"/>
    <w:rsid w:val="00420E9A"/>
    <w:rsid w:val="00424557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4D9F"/>
    <w:rsid w:val="00445C1C"/>
    <w:rsid w:val="00446977"/>
    <w:rsid w:val="0044702F"/>
    <w:rsid w:val="00447F68"/>
    <w:rsid w:val="004504D1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A75EA"/>
    <w:rsid w:val="004B0DF1"/>
    <w:rsid w:val="004B0E86"/>
    <w:rsid w:val="004B3CC5"/>
    <w:rsid w:val="004B5963"/>
    <w:rsid w:val="004C083C"/>
    <w:rsid w:val="004C17F6"/>
    <w:rsid w:val="004C40FB"/>
    <w:rsid w:val="004C689A"/>
    <w:rsid w:val="004C6B3E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6E24"/>
    <w:rsid w:val="00500BB7"/>
    <w:rsid w:val="0050256F"/>
    <w:rsid w:val="00502EFB"/>
    <w:rsid w:val="00507166"/>
    <w:rsid w:val="005105DE"/>
    <w:rsid w:val="005148F1"/>
    <w:rsid w:val="00514E0D"/>
    <w:rsid w:val="00514E8B"/>
    <w:rsid w:val="00517D2D"/>
    <w:rsid w:val="005209DE"/>
    <w:rsid w:val="00520E3A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580B"/>
    <w:rsid w:val="0054622D"/>
    <w:rsid w:val="0055176A"/>
    <w:rsid w:val="0055523E"/>
    <w:rsid w:val="0055553C"/>
    <w:rsid w:val="0056003D"/>
    <w:rsid w:val="0056192F"/>
    <w:rsid w:val="00562348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33BD"/>
    <w:rsid w:val="005A3541"/>
    <w:rsid w:val="005A4685"/>
    <w:rsid w:val="005A63AD"/>
    <w:rsid w:val="005B4A38"/>
    <w:rsid w:val="005B4AE3"/>
    <w:rsid w:val="005B54B4"/>
    <w:rsid w:val="005B6F4F"/>
    <w:rsid w:val="005C3C87"/>
    <w:rsid w:val="005C4CE7"/>
    <w:rsid w:val="005C6E5D"/>
    <w:rsid w:val="005D3D80"/>
    <w:rsid w:val="005E16CA"/>
    <w:rsid w:val="005E2116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3776"/>
    <w:rsid w:val="00614B51"/>
    <w:rsid w:val="006213AE"/>
    <w:rsid w:val="00621C50"/>
    <w:rsid w:val="006320ED"/>
    <w:rsid w:val="006321B2"/>
    <w:rsid w:val="0063414F"/>
    <w:rsid w:val="00634982"/>
    <w:rsid w:val="00634CAC"/>
    <w:rsid w:val="006401C2"/>
    <w:rsid w:val="0064023B"/>
    <w:rsid w:val="0064244B"/>
    <w:rsid w:val="00643CD2"/>
    <w:rsid w:val="006458BD"/>
    <w:rsid w:val="00650D4D"/>
    <w:rsid w:val="00650D74"/>
    <w:rsid w:val="00652FCA"/>
    <w:rsid w:val="00653ED1"/>
    <w:rsid w:val="00657F81"/>
    <w:rsid w:val="00661418"/>
    <w:rsid w:val="00663467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99F"/>
    <w:rsid w:val="00690ADF"/>
    <w:rsid w:val="00691093"/>
    <w:rsid w:val="006910E9"/>
    <w:rsid w:val="00691234"/>
    <w:rsid w:val="00693433"/>
    <w:rsid w:val="006936C7"/>
    <w:rsid w:val="006966F9"/>
    <w:rsid w:val="006A3BA9"/>
    <w:rsid w:val="006A49A9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7DCD"/>
    <w:rsid w:val="007A183B"/>
    <w:rsid w:val="007B01F1"/>
    <w:rsid w:val="007C0A1D"/>
    <w:rsid w:val="007C299B"/>
    <w:rsid w:val="007C699E"/>
    <w:rsid w:val="007D0ED9"/>
    <w:rsid w:val="007D1976"/>
    <w:rsid w:val="007D44B7"/>
    <w:rsid w:val="007D4921"/>
    <w:rsid w:val="007D4B38"/>
    <w:rsid w:val="007D6FCB"/>
    <w:rsid w:val="007D7E09"/>
    <w:rsid w:val="007E4A94"/>
    <w:rsid w:val="007F001A"/>
    <w:rsid w:val="007F01FE"/>
    <w:rsid w:val="007F1443"/>
    <w:rsid w:val="007F3D0D"/>
    <w:rsid w:val="007F411A"/>
    <w:rsid w:val="007F4C75"/>
    <w:rsid w:val="007F5043"/>
    <w:rsid w:val="008009CA"/>
    <w:rsid w:val="00802ACA"/>
    <w:rsid w:val="00803812"/>
    <w:rsid w:val="00803BB3"/>
    <w:rsid w:val="00804F5B"/>
    <w:rsid w:val="00811DAE"/>
    <w:rsid w:val="00815126"/>
    <w:rsid w:val="00815C7A"/>
    <w:rsid w:val="0082215B"/>
    <w:rsid w:val="00824887"/>
    <w:rsid w:val="00824A36"/>
    <w:rsid w:val="00825589"/>
    <w:rsid w:val="008272E8"/>
    <w:rsid w:val="008312D5"/>
    <w:rsid w:val="00834AEE"/>
    <w:rsid w:val="00841AFC"/>
    <w:rsid w:val="00841B1E"/>
    <w:rsid w:val="00841F46"/>
    <w:rsid w:val="00842448"/>
    <w:rsid w:val="00842CD6"/>
    <w:rsid w:val="00842FCD"/>
    <w:rsid w:val="0084588E"/>
    <w:rsid w:val="00846A21"/>
    <w:rsid w:val="00846EDF"/>
    <w:rsid w:val="00847BC7"/>
    <w:rsid w:val="00851468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7188"/>
    <w:rsid w:val="00890657"/>
    <w:rsid w:val="00890FFE"/>
    <w:rsid w:val="0089187F"/>
    <w:rsid w:val="008952AC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3495"/>
    <w:rsid w:val="008B443E"/>
    <w:rsid w:val="008B7821"/>
    <w:rsid w:val="008C0396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BF9"/>
    <w:rsid w:val="008E2EA3"/>
    <w:rsid w:val="008E2F9B"/>
    <w:rsid w:val="008E4887"/>
    <w:rsid w:val="008F0B37"/>
    <w:rsid w:val="008F2EBD"/>
    <w:rsid w:val="008F44F2"/>
    <w:rsid w:val="008F4A67"/>
    <w:rsid w:val="009006A2"/>
    <w:rsid w:val="00906C3F"/>
    <w:rsid w:val="0091055A"/>
    <w:rsid w:val="0091310C"/>
    <w:rsid w:val="009133B1"/>
    <w:rsid w:val="00914FEF"/>
    <w:rsid w:val="00916370"/>
    <w:rsid w:val="009171EB"/>
    <w:rsid w:val="00920A31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447A"/>
    <w:rsid w:val="00976F95"/>
    <w:rsid w:val="00982196"/>
    <w:rsid w:val="0098350C"/>
    <w:rsid w:val="00991CD2"/>
    <w:rsid w:val="009923E6"/>
    <w:rsid w:val="009A51C0"/>
    <w:rsid w:val="009B3BA2"/>
    <w:rsid w:val="009B4E1B"/>
    <w:rsid w:val="009B55A5"/>
    <w:rsid w:val="009B56E1"/>
    <w:rsid w:val="009C03FA"/>
    <w:rsid w:val="009C260C"/>
    <w:rsid w:val="009C39B4"/>
    <w:rsid w:val="009C7ABD"/>
    <w:rsid w:val="009C7DF8"/>
    <w:rsid w:val="009D186C"/>
    <w:rsid w:val="009D2B0E"/>
    <w:rsid w:val="009D61AE"/>
    <w:rsid w:val="009E49C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5EA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193"/>
    <w:rsid w:val="00A42BF7"/>
    <w:rsid w:val="00A4485A"/>
    <w:rsid w:val="00A47830"/>
    <w:rsid w:val="00A50F22"/>
    <w:rsid w:val="00A54A93"/>
    <w:rsid w:val="00A5579B"/>
    <w:rsid w:val="00A56D3E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3372"/>
    <w:rsid w:val="00A839E3"/>
    <w:rsid w:val="00A902BE"/>
    <w:rsid w:val="00A945FB"/>
    <w:rsid w:val="00A9487A"/>
    <w:rsid w:val="00A9535A"/>
    <w:rsid w:val="00AA0B40"/>
    <w:rsid w:val="00AB137D"/>
    <w:rsid w:val="00AB4322"/>
    <w:rsid w:val="00AB7885"/>
    <w:rsid w:val="00AB7B20"/>
    <w:rsid w:val="00AC21D2"/>
    <w:rsid w:val="00AC28D2"/>
    <w:rsid w:val="00AC2CA1"/>
    <w:rsid w:val="00AC6E00"/>
    <w:rsid w:val="00AD376E"/>
    <w:rsid w:val="00AD3EE6"/>
    <w:rsid w:val="00AD5AFB"/>
    <w:rsid w:val="00AE1A8C"/>
    <w:rsid w:val="00AE41AB"/>
    <w:rsid w:val="00AE5FF2"/>
    <w:rsid w:val="00AE619F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41D11"/>
    <w:rsid w:val="00B42051"/>
    <w:rsid w:val="00B441F0"/>
    <w:rsid w:val="00B4499C"/>
    <w:rsid w:val="00B45AB4"/>
    <w:rsid w:val="00B46B7E"/>
    <w:rsid w:val="00B51203"/>
    <w:rsid w:val="00B518F6"/>
    <w:rsid w:val="00B602FA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6D53"/>
    <w:rsid w:val="00BC7DB4"/>
    <w:rsid w:val="00BD2780"/>
    <w:rsid w:val="00BD34F2"/>
    <w:rsid w:val="00BD3C1C"/>
    <w:rsid w:val="00BD4D94"/>
    <w:rsid w:val="00BD6F8F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3013A"/>
    <w:rsid w:val="00C33260"/>
    <w:rsid w:val="00C35181"/>
    <w:rsid w:val="00C35853"/>
    <w:rsid w:val="00C364C1"/>
    <w:rsid w:val="00C42344"/>
    <w:rsid w:val="00C44859"/>
    <w:rsid w:val="00C45210"/>
    <w:rsid w:val="00C505C1"/>
    <w:rsid w:val="00C506B4"/>
    <w:rsid w:val="00C5423F"/>
    <w:rsid w:val="00C54285"/>
    <w:rsid w:val="00C5453B"/>
    <w:rsid w:val="00C567CE"/>
    <w:rsid w:val="00C609E1"/>
    <w:rsid w:val="00C61B3B"/>
    <w:rsid w:val="00C640E2"/>
    <w:rsid w:val="00C67B3B"/>
    <w:rsid w:val="00C70DCD"/>
    <w:rsid w:val="00C7427E"/>
    <w:rsid w:val="00C76C98"/>
    <w:rsid w:val="00C77658"/>
    <w:rsid w:val="00C802D6"/>
    <w:rsid w:val="00C80E96"/>
    <w:rsid w:val="00C831B2"/>
    <w:rsid w:val="00C8451A"/>
    <w:rsid w:val="00C84674"/>
    <w:rsid w:val="00C84CAA"/>
    <w:rsid w:val="00C84E12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264B"/>
    <w:rsid w:val="00D13772"/>
    <w:rsid w:val="00D13C71"/>
    <w:rsid w:val="00D17705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756A8"/>
    <w:rsid w:val="00D7612A"/>
    <w:rsid w:val="00D762EC"/>
    <w:rsid w:val="00D77271"/>
    <w:rsid w:val="00D824CF"/>
    <w:rsid w:val="00D87FE4"/>
    <w:rsid w:val="00D97CCF"/>
    <w:rsid w:val="00DA5EB1"/>
    <w:rsid w:val="00DA6D79"/>
    <w:rsid w:val="00DB4130"/>
    <w:rsid w:val="00DB4AD7"/>
    <w:rsid w:val="00DB61C1"/>
    <w:rsid w:val="00DB7898"/>
    <w:rsid w:val="00DC13A7"/>
    <w:rsid w:val="00DC1857"/>
    <w:rsid w:val="00DC2C0C"/>
    <w:rsid w:val="00DC701E"/>
    <w:rsid w:val="00DD1602"/>
    <w:rsid w:val="00DD6F50"/>
    <w:rsid w:val="00DE0A87"/>
    <w:rsid w:val="00DE2358"/>
    <w:rsid w:val="00DE335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409E"/>
    <w:rsid w:val="00E974CF"/>
    <w:rsid w:val="00EA19C3"/>
    <w:rsid w:val="00EA7217"/>
    <w:rsid w:val="00EA7C90"/>
    <w:rsid w:val="00EB0154"/>
    <w:rsid w:val="00EB229F"/>
    <w:rsid w:val="00EB2F3A"/>
    <w:rsid w:val="00EB4112"/>
    <w:rsid w:val="00EC18CC"/>
    <w:rsid w:val="00ED2BE0"/>
    <w:rsid w:val="00ED2F91"/>
    <w:rsid w:val="00ED5B36"/>
    <w:rsid w:val="00EE36C1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6344"/>
    <w:rsid w:val="00F36552"/>
    <w:rsid w:val="00F36614"/>
    <w:rsid w:val="00F36BC8"/>
    <w:rsid w:val="00F376B5"/>
    <w:rsid w:val="00F401BF"/>
    <w:rsid w:val="00F40C77"/>
    <w:rsid w:val="00F435C1"/>
    <w:rsid w:val="00F46079"/>
    <w:rsid w:val="00F50921"/>
    <w:rsid w:val="00F541B6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1726"/>
    <w:rsid w:val="00F866B1"/>
    <w:rsid w:val="00F9394A"/>
    <w:rsid w:val="00F946F4"/>
    <w:rsid w:val="00F94790"/>
    <w:rsid w:val="00F95ACB"/>
    <w:rsid w:val="00F9745A"/>
    <w:rsid w:val="00FA0DE0"/>
    <w:rsid w:val="00FA111A"/>
    <w:rsid w:val="00FB02D7"/>
    <w:rsid w:val="00FB1813"/>
    <w:rsid w:val="00FB2E84"/>
    <w:rsid w:val="00FB3A51"/>
    <w:rsid w:val="00FB4A78"/>
    <w:rsid w:val="00FB66E1"/>
    <w:rsid w:val="00FC6D9B"/>
    <w:rsid w:val="00FD0816"/>
    <w:rsid w:val="00FD1A2C"/>
    <w:rsid w:val="00FD4551"/>
    <w:rsid w:val="00FE38EC"/>
    <w:rsid w:val="00FE6A3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FA66AB4"/>
    <w:rsid w:val="544737E7"/>
    <w:rsid w:val="6C9200FA"/>
    <w:rsid w:val="6CE706FD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E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410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0E9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041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0E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0E9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0410E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410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410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0410E9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0410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146</cp:revision>
  <cp:lastPrinted>2017-10-19T09:05:00Z</cp:lastPrinted>
  <dcterms:created xsi:type="dcterms:W3CDTF">2017-03-06T07:25:00Z</dcterms:created>
  <dcterms:modified xsi:type="dcterms:W3CDTF">2017-10-23T07:07:00Z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