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80" w:rsidRDefault="00813380">
      <w:pPr>
        <w:snapToGrid w:val="0"/>
        <w:spacing w:line="572" w:lineRule="atLeast"/>
        <w:rPr>
          <w:rFonts w:ascii="宋体"/>
          <w:b/>
          <w:bCs/>
          <w:sz w:val="42"/>
        </w:rPr>
      </w:pPr>
      <w:r>
        <w:rPr>
          <w:rFonts w:ascii="宋体" w:hAnsi="宋体"/>
          <w:b/>
          <w:bCs/>
          <w:sz w:val="42"/>
        </w:rPr>
        <w:t xml:space="preserve">        </w:t>
      </w:r>
      <w:r>
        <w:rPr>
          <w:rFonts w:ascii="宋体" w:hAnsi="宋体" w:hint="eastAsia"/>
          <w:b/>
          <w:bCs/>
          <w:sz w:val="42"/>
        </w:rPr>
        <w:t>梧州市公益性岗位招（录）登记表</w:t>
      </w:r>
    </w:p>
    <w:p w:rsidR="00813380" w:rsidRDefault="00813380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13"/>
        <w:gridCol w:w="179"/>
        <w:gridCol w:w="365"/>
        <w:gridCol w:w="283"/>
        <w:gridCol w:w="72"/>
        <w:gridCol w:w="345"/>
        <w:gridCol w:w="52"/>
        <w:gridCol w:w="524"/>
        <w:gridCol w:w="7"/>
        <w:gridCol w:w="497"/>
        <w:gridCol w:w="63"/>
        <w:gridCol w:w="283"/>
        <w:gridCol w:w="284"/>
        <w:gridCol w:w="215"/>
        <w:gridCol w:w="55"/>
        <w:gridCol w:w="297"/>
        <w:gridCol w:w="283"/>
        <w:gridCol w:w="425"/>
        <w:gridCol w:w="567"/>
        <w:gridCol w:w="142"/>
        <w:gridCol w:w="142"/>
        <w:gridCol w:w="992"/>
        <w:gridCol w:w="992"/>
        <w:gridCol w:w="315"/>
        <w:gridCol w:w="1388"/>
      </w:tblGrid>
      <w:tr w:rsidR="00813380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6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3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992" w:type="dxa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813380">
        <w:trPr>
          <w:cantSplit/>
          <w:trHeight w:val="576"/>
          <w:jc w:val="center"/>
        </w:trPr>
        <w:tc>
          <w:tcPr>
            <w:tcW w:w="1912" w:type="dxa"/>
            <w:gridSpan w:val="5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165" w:type="dxa"/>
            <w:gridSpan w:val="18"/>
            <w:vAlign w:val="center"/>
          </w:tcPr>
          <w:p w:rsidR="00813380" w:rsidRDefault="00813380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</w:tr>
      <w:tr w:rsidR="00813380">
        <w:trPr>
          <w:cantSplit/>
          <w:trHeight w:val="636"/>
          <w:jc w:val="center"/>
        </w:trPr>
        <w:tc>
          <w:tcPr>
            <w:tcW w:w="1912" w:type="dxa"/>
            <w:gridSpan w:val="5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165" w:type="dxa"/>
            <w:gridSpan w:val="18"/>
            <w:vAlign w:val="center"/>
          </w:tcPr>
          <w:p w:rsidR="00813380" w:rsidRDefault="00813380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</w:tr>
      <w:tr w:rsidR="00813380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5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5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126" w:type="dxa"/>
            <w:gridSpan w:val="3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</w:tr>
      <w:tr w:rsidR="00813380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8588" w:type="dxa"/>
            <w:gridSpan w:val="23"/>
            <w:vAlign w:val="center"/>
          </w:tcPr>
          <w:p w:rsidR="00813380" w:rsidRDefault="00813380" w:rsidP="00813380">
            <w:pPr>
              <w:ind w:firstLineChars="2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813380">
        <w:trPr>
          <w:cantSplit/>
          <w:trHeight w:val="565"/>
          <w:jc w:val="center"/>
        </w:trPr>
        <w:tc>
          <w:tcPr>
            <w:tcW w:w="4182" w:type="dxa"/>
            <w:gridSpan w:val="14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598" w:type="dxa"/>
            <w:gridSpan w:val="11"/>
            <w:vAlign w:val="center"/>
          </w:tcPr>
          <w:p w:rsidR="00813380" w:rsidRDefault="00813380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813380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813380" w:rsidRDefault="0081338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textDirection w:val="tbRlV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3971" w:type="dxa"/>
            <w:gridSpan w:val="6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13380">
        <w:trPr>
          <w:cantSplit/>
          <w:trHeight w:val="501"/>
          <w:jc w:val="center"/>
        </w:trPr>
        <w:tc>
          <w:tcPr>
            <w:tcW w:w="1013" w:type="dxa"/>
            <w:vMerge/>
            <w:vAlign w:val="center"/>
          </w:tcPr>
          <w:p w:rsidR="00813380" w:rsidRDefault="00813380">
            <w:pPr>
              <w:widowControl/>
              <w:jc w:val="left"/>
              <w:rPr>
                <w:b/>
              </w:rPr>
            </w:pPr>
          </w:p>
        </w:tc>
        <w:tc>
          <w:tcPr>
            <w:tcW w:w="544" w:type="dxa"/>
            <w:gridSpan w:val="2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567" w:type="dxa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971" w:type="dxa"/>
            <w:gridSpan w:val="6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13380">
        <w:trPr>
          <w:cantSplit/>
          <w:trHeight w:val="531"/>
          <w:jc w:val="center"/>
        </w:trPr>
        <w:tc>
          <w:tcPr>
            <w:tcW w:w="1013" w:type="dxa"/>
            <w:vMerge w:val="restart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543" w:type="dxa"/>
            <w:gridSpan w:val="7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703" w:type="dxa"/>
            <w:gridSpan w:val="2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813380">
        <w:trPr>
          <w:cantSplit/>
          <w:trHeight w:val="522"/>
          <w:jc w:val="center"/>
        </w:trPr>
        <w:tc>
          <w:tcPr>
            <w:tcW w:w="1013" w:type="dxa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813380" w:rsidRDefault="00813380" w:rsidP="00813380">
            <w:pPr>
              <w:ind w:firstLineChars="294" w:firstLine="3168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543" w:type="dxa"/>
            <w:gridSpan w:val="7"/>
            <w:vAlign w:val="center"/>
          </w:tcPr>
          <w:p w:rsidR="00813380" w:rsidRDefault="00813380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13380" w:rsidRDefault="00813380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813380">
        <w:trPr>
          <w:cantSplit/>
          <w:trHeight w:val="572"/>
          <w:jc w:val="center"/>
        </w:trPr>
        <w:tc>
          <w:tcPr>
            <w:tcW w:w="1013" w:type="dxa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543" w:type="dxa"/>
            <w:gridSpan w:val="7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13380">
        <w:trPr>
          <w:cantSplit/>
          <w:trHeight w:val="552"/>
          <w:jc w:val="center"/>
        </w:trPr>
        <w:tc>
          <w:tcPr>
            <w:tcW w:w="1013" w:type="dxa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543" w:type="dxa"/>
            <w:gridSpan w:val="7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13380">
        <w:trPr>
          <w:cantSplit/>
          <w:trHeight w:val="560"/>
          <w:jc w:val="center"/>
        </w:trPr>
        <w:tc>
          <w:tcPr>
            <w:tcW w:w="1013" w:type="dxa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543" w:type="dxa"/>
            <w:gridSpan w:val="7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13380">
        <w:trPr>
          <w:cantSplit/>
          <w:trHeight w:val="554"/>
          <w:jc w:val="center"/>
        </w:trPr>
        <w:tc>
          <w:tcPr>
            <w:tcW w:w="1013" w:type="dxa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543" w:type="dxa"/>
            <w:gridSpan w:val="7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813380" w:rsidTr="000B3F41">
        <w:trPr>
          <w:cantSplit/>
          <w:trHeight w:val="2328"/>
          <w:jc w:val="center"/>
        </w:trPr>
        <w:tc>
          <w:tcPr>
            <w:tcW w:w="1840" w:type="dxa"/>
            <w:gridSpan w:val="4"/>
            <w:vAlign w:val="center"/>
          </w:tcPr>
          <w:p w:rsidR="00813380" w:rsidRDefault="0081338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7940" w:type="dxa"/>
            <w:gridSpan w:val="21"/>
            <w:vAlign w:val="center"/>
          </w:tcPr>
          <w:p w:rsidR="00813380" w:rsidRDefault="00813380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813380" w:rsidRDefault="00813380" w:rsidP="00813380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2.</w:t>
            </w:r>
            <w:r>
              <w:rPr>
                <w:rFonts w:ascii="宋体" w:hAnsi="宋体" w:hint="eastAsia"/>
                <w:b/>
                <w:sz w:val="24"/>
              </w:rPr>
              <w:t>持有效《再就业优惠证》且未享受过社保补贴的“</w:t>
            </w:r>
            <w:r>
              <w:rPr>
                <w:rFonts w:ascii="宋体" w:hAnsi="宋体"/>
                <w:b/>
                <w:sz w:val="24"/>
              </w:rPr>
              <w:t>4050</w:t>
            </w:r>
            <w:r>
              <w:rPr>
                <w:rFonts w:ascii="宋体" w:hAnsi="宋体" w:hint="eastAsia"/>
                <w:b/>
                <w:sz w:val="24"/>
              </w:rPr>
              <w:t>”人员及其他大龄失业人员（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813380" w:rsidRDefault="00813380" w:rsidP="00813380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813380" w:rsidRDefault="00813380" w:rsidP="00813380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4.</w:t>
            </w:r>
            <w:r>
              <w:rPr>
                <w:rFonts w:ascii="宋体" w:hAnsi="宋体" w:hint="eastAsia"/>
                <w:b/>
                <w:sz w:val="24"/>
              </w:rPr>
              <w:t>经认定的城镇零就业家庭人员（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813380" w:rsidRDefault="00813380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813380" w:rsidTr="000B3F41">
        <w:trPr>
          <w:cantSplit/>
          <w:jc w:val="center"/>
        </w:trPr>
        <w:tc>
          <w:tcPr>
            <w:tcW w:w="10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5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813380" w:rsidTr="000B3F41"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5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813380" w:rsidTr="000B3F41"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5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813380" w:rsidTr="000B3F41">
        <w:trPr>
          <w:cantSplit/>
          <w:trHeight w:val="622"/>
          <w:jc w:val="center"/>
        </w:trPr>
        <w:tc>
          <w:tcPr>
            <w:tcW w:w="1013" w:type="dxa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5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813380" w:rsidTr="000B3F41">
        <w:trPr>
          <w:cantSplit/>
          <w:trHeight w:val="622"/>
          <w:jc w:val="center"/>
        </w:trPr>
        <w:tc>
          <w:tcPr>
            <w:tcW w:w="1013" w:type="dxa"/>
            <w:vMerge/>
            <w:vAlign w:val="center"/>
          </w:tcPr>
          <w:p w:rsidR="00813380" w:rsidRDefault="00813380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5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813380" w:rsidTr="000B3F41">
        <w:trPr>
          <w:cantSplit/>
          <w:trHeight w:val="622"/>
          <w:jc w:val="center"/>
        </w:trPr>
        <w:tc>
          <w:tcPr>
            <w:tcW w:w="1840" w:type="dxa"/>
            <w:gridSpan w:val="4"/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是否服从分配</w:t>
            </w:r>
          </w:p>
        </w:tc>
        <w:tc>
          <w:tcPr>
            <w:tcW w:w="7940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 w:rsidP="00813380">
            <w:pPr>
              <w:spacing w:line="500" w:lineRule="exact"/>
              <w:ind w:firstLineChars="4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813380" w:rsidTr="000B3F41">
        <w:trPr>
          <w:cantSplit/>
          <w:trHeight w:val="1833"/>
          <w:jc w:val="center"/>
        </w:trPr>
        <w:tc>
          <w:tcPr>
            <w:tcW w:w="18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7940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360" w:lineRule="exact"/>
              <w:rPr>
                <w:rFonts w:ascii="宋体"/>
                <w:b/>
                <w:sz w:val="24"/>
              </w:rPr>
            </w:pPr>
          </w:p>
          <w:p w:rsidR="00813380" w:rsidRDefault="00813380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813380" w:rsidRDefault="00813380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813380" w:rsidRDefault="00813380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813380" w:rsidTr="000B3F41">
        <w:trPr>
          <w:cantSplit/>
          <w:trHeight w:val="2172"/>
          <w:jc w:val="center"/>
        </w:trPr>
        <w:tc>
          <w:tcPr>
            <w:tcW w:w="18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7940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813380" w:rsidRDefault="00813380" w:rsidP="00813380">
            <w:pPr>
              <w:spacing w:line="500" w:lineRule="exact"/>
              <w:ind w:leftChars="2642" w:left="31680" w:hangingChars="49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</w:t>
            </w:r>
          </w:p>
          <w:p w:rsidR="00813380" w:rsidRDefault="00813380">
            <w:pPr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13380" w:rsidRDefault="00813380" w:rsidP="00813380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813380" w:rsidTr="000B3F41">
        <w:trPr>
          <w:cantSplit/>
          <w:trHeight w:val="1887"/>
          <w:jc w:val="center"/>
        </w:trPr>
        <w:tc>
          <w:tcPr>
            <w:tcW w:w="18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市就业工作局际联席会议办公室核实补贴享受情况</w:t>
            </w:r>
          </w:p>
        </w:tc>
        <w:tc>
          <w:tcPr>
            <w:tcW w:w="7940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</w:t>
            </w:r>
          </w:p>
          <w:p w:rsidR="00813380" w:rsidRDefault="00813380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813380" w:rsidRDefault="00813380">
            <w:pPr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13380" w:rsidRDefault="00813380">
            <w:pPr>
              <w:spacing w:line="500" w:lineRule="exact"/>
              <w:ind w:right="319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813380" w:rsidTr="000B3F41">
        <w:trPr>
          <w:cantSplit/>
          <w:trHeight w:val="1844"/>
          <w:jc w:val="center"/>
        </w:trPr>
        <w:tc>
          <w:tcPr>
            <w:tcW w:w="18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7940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813380" w:rsidRDefault="00813380" w:rsidP="00813380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</w:p>
          <w:p w:rsidR="00813380" w:rsidRDefault="00813380">
            <w:pPr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13380" w:rsidRDefault="00813380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813380" w:rsidTr="000B3F41">
        <w:trPr>
          <w:cantSplit/>
          <w:trHeight w:val="1675"/>
          <w:jc w:val="center"/>
        </w:trPr>
        <w:tc>
          <w:tcPr>
            <w:tcW w:w="18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7940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813380" w:rsidRDefault="00813380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</w:t>
            </w:r>
          </w:p>
          <w:p w:rsidR="00813380" w:rsidRDefault="00813380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13380" w:rsidRDefault="00813380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813380" w:rsidTr="000B3F41">
        <w:trPr>
          <w:cantSplit/>
          <w:trHeight w:val="1839"/>
          <w:jc w:val="center"/>
        </w:trPr>
        <w:tc>
          <w:tcPr>
            <w:tcW w:w="18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7940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 w:rsidP="00813380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</w:p>
          <w:p w:rsidR="00813380" w:rsidRDefault="00813380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</w:t>
            </w:r>
          </w:p>
          <w:p w:rsidR="00813380" w:rsidRDefault="00813380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13380" w:rsidRDefault="00813380" w:rsidP="00813380">
            <w:pPr>
              <w:tabs>
                <w:tab w:val="left" w:pos="7333"/>
              </w:tabs>
              <w:spacing w:line="500" w:lineRule="exact"/>
              <w:ind w:right="461" w:firstLineChars="8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813380" w:rsidTr="000B3F41">
        <w:trPr>
          <w:cantSplit/>
          <w:trHeight w:val="1343"/>
          <w:jc w:val="center"/>
        </w:trPr>
        <w:tc>
          <w:tcPr>
            <w:tcW w:w="18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80" w:rsidRDefault="00813380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7940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80" w:rsidRDefault="00813380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813380" w:rsidRDefault="008133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注：此表一式二份，就业服务中心、用人单位各一份。</w:t>
      </w:r>
    </w:p>
    <w:sectPr w:rsidR="00813380" w:rsidSect="00B86886">
      <w:footerReference w:type="default" r:id="rId7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80" w:rsidRDefault="00813380" w:rsidP="00B86886">
      <w:r>
        <w:separator/>
      </w:r>
    </w:p>
  </w:endnote>
  <w:endnote w:type="continuationSeparator" w:id="1">
    <w:p w:rsidR="00813380" w:rsidRDefault="00813380" w:rsidP="00B8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80" w:rsidRDefault="00813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80" w:rsidRDefault="00813380" w:rsidP="00B86886">
      <w:r>
        <w:separator/>
      </w:r>
    </w:p>
  </w:footnote>
  <w:footnote w:type="continuationSeparator" w:id="1">
    <w:p w:rsidR="00813380" w:rsidRDefault="00813380" w:rsidP="00B86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7192"/>
    <w:rsid w:val="00012F25"/>
    <w:rsid w:val="00014351"/>
    <w:rsid w:val="00015776"/>
    <w:rsid w:val="00015BA4"/>
    <w:rsid w:val="000168A0"/>
    <w:rsid w:val="0002201B"/>
    <w:rsid w:val="00023006"/>
    <w:rsid w:val="00031499"/>
    <w:rsid w:val="000319E8"/>
    <w:rsid w:val="00040635"/>
    <w:rsid w:val="000461F8"/>
    <w:rsid w:val="000478B8"/>
    <w:rsid w:val="00051AF2"/>
    <w:rsid w:val="000529B8"/>
    <w:rsid w:val="000551AB"/>
    <w:rsid w:val="00056CCC"/>
    <w:rsid w:val="000609D1"/>
    <w:rsid w:val="00060C66"/>
    <w:rsid w:val="00063348"/>
    <w:rsid w:val="000637E0"/>
    <w:rsid w:val="0006391C"/>
    <w:rsid w:val="000679FD"/>
    <w:rsid w:val="00071457"/>
    <w:rsid w:val="000745E9"/>
    <w:rsid w:val="0007531E"/>
    <w:rsid w:val="00076907"/>
    <w:rsid w:val="00076EF8"/>
    <w:rsid w:val="00080C09"/>
    <w:rsid w:val="00086910"/>
    <w:rsid w:val="0008781E"/>
    <w:rsid w:val="0009363C"/>
    <w:rsid w:val="000943C6"/>
    <w:rsid w:val="0009777A"/>
    <w:rsid w:val="000A4485"/>
    <w:rsid w:val="000A4BB1"/>
    <w:rsid w:val="000A505F"/>
    <w:rsid w:val="000A5F6A"/>
    <w:rsid w:val="000B005F"/>
    <w:rsid w:val="000B073E"/>
    <w:rsid w:val="000B0F50"/>
    <w:rsid w:val="000B3F41"/>
    <w:rsid w:val="000B4ED5"/>
    <w:rsid w:val="000B6AF2"/>
    <w:rsid w:val="000C634A"/>
    <w:rsid w:val="000C7F89"/>
    <w:rsid w:val="000D21BD"/>
    <w:rsid w:val="000D2CDA"/>
    <w:rsid w:val="000D3F46"/>
    <w:rsid w:val="000D4771"/>
    <w:rsid w:val="000D4BAF"/>
    <w:rsid w:val="000D562A"/>
    <w:rsid w:val="000E0D29"/>
    <w:rsid w:val="000E1CE6"/>
    <w:rsid w:val="000E695C"/>
    <w:rsid w:val="000E7709"/>
    <w:rsid w:val="000F558E"/>
    <w:rsid w:val="000F561C"/>
    <w:rsid w:val="000F5767"/>
    <w:rsid w:val="000F6CD1"/>
    <w:rsid w:val="0010361F"/>
    <w:rsid w:val="00104057"/>
    <w:rsid w:val="00104F59"/>
    <w:rsid w:val="001052BF"/>
    <w:rsid w:val="00120713"/>
    <w:rsid w:val="00122DAD"/>
    <w:rsid w:val="001233D6"/>
    <w:rsid w:val="00123A7C"/>
    <w:rsid w:val="00124731"/>
    <w:rsid w:val="00130288"/>
    <w:rsid w:val="00134589"/>
    <w:rsid w:val="00134FCB"/>
    <w:rsid w:val="00135024"/>
    <w:rsid w:val="00140930"/>
    <w:rsid w:val="00143831"/>
    <w:rsid w:val="001451C3"/>
    <w:rsid w:val="0015007F"/>
    <w:rsid w:val="0015071E"/>
    <w:rsid w:val="001649FD"/>
    <w:rsid w:val="00166050"/>
    <w:rsid w:val="0017430F"/>
    <w:rsid w:val="00174EA0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7BE9"/>
    <w:rsid w:val="001A1029"/>
    <w:rsid w:val="001A105D"/>
    <w:rsid w:val="001C15DB"/>
    <w:rsid w:val="001C366F"/>
    <w:rsid w:val="001C5942"/>
    <w:rsid w:val="001C64B4"/>
    <w:rsid w:val="001C760F"/>
    <w:rsid w:val="001E0375"/>
    <w:rsid w:val="001E2916"/>
    <w:rsid w:val="001E7A5E"/>
    <w:rsid w:val="001F7D43"/>
    <w:rsid w:val="0020776A"/>
    <w:rsid w:val="00212009"/>
    <w:rsid w:val="0021263C"/>
    <w:rsid w:val="00216D1B"/>
    <w:rsid w:val="002208A1"/>
    <w:rsid w:val="00221851"/>
    <w:rsid w:val="002257DF"/>
    <w:rsid w:val="00226546"/>
    <w:rsid w:val="002313E6"/>
    <w:rsid w:val="00232992"/>
    <w:rsid w:val="00243B45"/>
    <w:rsid w:val="00252734"/>
    <w:rsid w:val="00256850"/>
    <w:rsid w:val="00262A03"/>
    <w:rsid w:val="00263175"/>
    <w:rsid w:val="0026379B"/>
    <w:rsid w:val="00264F90"/>
    <w:rsid w:val="0026500B"/>
    <w:rsid w:val="00265247"/>
    <w:rsid w:val="00271DA1"/>
    <w:rsid w:val="00273C61"/>
    <w:rsid w:val="00274CB6"/>
    <w:rsid w:val="00281FBF"/>
    <w:rsid w:val="00291E9B"/>
    <w:rsid w:val="00291ED4"/>
    <w:rsid w:val="00292DBA"/>
    <w:rsid w:val="002959C9"/>
    <w:rsid w:val="0029615E"/>
    <w:rsid w:val="0029709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7792"/>
    <w:rsid w:val="002D06BA"/>
    <w:rsid w:val="002D4355"/>
    <w:rsid w:val="002D5C2B"/>
    <w:rsid w:val="002D6956"/>
    <w:rsid w:val="002D6DEE"/>
    <w:rsid w:val="002D7050"/>
    <w:rsid w:val="002E67FB"/>
    <w:rsid w:val="002E6958"/>
    <w:rsid w:val="002E6A6C"/>
    <w:rsid w:val="002E76F1"/>
    <w:rsid w:val="002F1D4D"/>
    <w:rsid w:val="002F6FCB"/>
    <w:rsid w:val="002F7C58"/>
    <w:rsid w:val="00300B5E"/>
    <w:rsid w:val="0030237F"/>
    <w:rsid w:val="00304E65"/>
    <w:rsid w:val="003059EF"/>
    <w:rsid w:val="00306AE9"/>
    <w:rsid w:val="0031028F"/>
    <w:rsid w:val="00310415"/>
    <w:rsid w:val="003158A5"/>
    <w:rsid w:val="0031629C"/>
    <w:rsid w:val="00316B8D"/>
    <w:rsid w:val="00332BE6"/>
    <w:rsid w:val="00335A0E"/>
    <w:rsid w:val="003409AE"/>
    <w:rsid w:val="00344919"/>
    <w:rsid w:val="0034701E"/>
    <w:rsid w:val="00351A30"/>
    <w:rsid w:val="00352D4A"/>
    <w:rsid w:val="00352F9F"/>
    <w:rsid w:val="00363592"/>
    <w:rsid w:val="0036529D"/>
    <w:rsid w:val="003660A9"/>
    <w:rsid w:val="00370B6B"/>
    <w:rsid w:val="003713C9"/>
    <w:rsid w:val="00372C35"/>
    <w:rsid w:val="003767B5"/>
    <w:rsid w:val="00381721"/>
    <w:rsid w:val="00383CBE"/>
    <w:rsid w:val="00386118"/>
    <w:rsid w:val="003942A3"/>
    <w:rsid w:val="003968F8"/>
    <w:rsid w:val="003A3AC4"/>
    <w:rsid w:val="003A7212"/>
    <w:rsid w:val="003A7D27"/>
    <w:rsid w:val="003B1308"/>
    <w:rsid w:val="003B2C83"/>
    <w:rsid w:val="003B4634"/>
    <w:rsid w:val="003B5793"/>
    <w:rsid w:val="003B7F5F"/>
    <w:rsid w:val="003C77AB"/>
    <w:rsid w:val="003D0D6E"/>
    <w:rsid w:val="003D255D"/>
    <w:rsid w:val="003D42B9"/>
    <w:rsid w:val="003D6175"/>
    <w:rsid w:val="003E116E"/>
    <w:rsid w:val="003E4682"/>
    <w:rsid w:val="003E567A"/>
    <w:rsid w:val="003F1C97"/>
    <w:rsid w:val="003F4D5C"/>
    <w:rsid w:val="00402093"/>
    <w:rsid w:val="00402359"/>
    <w:rsid w:val="004054AB"/>
    <w:rsid w:val="00405BFE"/>
    <w:rsid w:val="00420E9A"/>
    <w:rsid w:val="00424557"/>
    <w:rsid w:val="0043019A"/>
    <w:rsid w:val="0043197A"/>
    <w:rsid w:val="004326E3"/>
    <w:rsid w:val="004351D7"/>
    <w:rsid w:val="0043568A"/>
    <w:rsid w:val="004367F6"/>
    <w:rsid w:val="004369E7"/>
    <w:rsid w:val="00441BE3"/>
    <w:rsid w:val="00445C1C"/>
    <w:rsid w:val="00446977"/>
    <w:rsid w:val="0044702F"/>
    <w:rsid w:val="00447F68"/>
    <w:rsid w:val="0045323D"/>
    <w:rsid w:val="00455365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E81"/>
    <w:rsid w:val="0049162B"/>
    <w:rsid w:val="00493EA0"/>
    <w:rsid w:val="00494442"/>
    <w:rsid w:val="004955F1"/>
    <w:rsid w:val="004A133D"/>
    <w:rsid w:val="004A4A18"/>
    <w:rsid w:val="004A596A"/>
    <w:rsid w:val="004B0E86"/>
    <w:rsid w:val="004C083C"/>
    <w:rsid w:val="004C17F6"/>
    <w:rsid w:val="004C40FB"/>
    <w:rsid w:val="004C689A"/>
    <w:rsid w:val="004C6B3E"/>
    <w:rsid w:val="004D5AFA"/>
    <w:rsid w:val="004E1709"/>
    <w:rsid w:val="004E18E2"/>
    <w:rsid w:val="004E1986"/>
    <w:rsid w:val="004E3962"/>
    <w:rsid w:val="004F16F1"/>
    <w:rsid w:val="004F6E24"/>
    <w:rsid w:val="00500BB7"/>
    <w:rsid w:val="00502EFB"/>
    <w:rsid w:val="00507166"/>
    <w:rsid w:val="00514E0D"/>
    <w:rsid w:val="00514E8B"/>
    <w:rsid w:val="00517D2D"/>
    <w:rsid w:val="005209DE"/>
    <w:rsid w:val="00521A89"/>
    <w:rsid w:val="005239CB"/>
    <w:rsid w:val="00523AA8"/>
    <w:rsid w:val="00530529"/>
    <w:rsid w:val="00533E36"/>
    <w:rsid w:val="0053461F"/>
    <w:rsid w:val="00537377"/>
    <w:rsid w:val="00543CA9"/>
    <w:rsid w:val="0054580B"/>
    <w:rsid w:val="0054622D"/>
    <w:rsid w:val="0055176A"/>
    <w:rsid w:val="0055523E"/>
    <w:rsid w:val="0055553C"/>
    <w:rsid w:val="0056003D"/>
    <w:rsid w:val="0056192F"/>
    <w:rsid w:val="00567114"/>
    <w:rsid w:val="00571AD8"/>
    <w:rsid w:val="005742E9"/>
    <w:rsid w:val="005762B4"/>
    <w:rsid w:val="005777F3"/>
    <w:rsid w:val="00584E1B"/>
    <w:rsid w:val="00590A10"/>
    <w:rsid w:val="00591E72"/>
    <w:rsid w:val="005950BB"/>
    <w:rsid w:val="005A114C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600BB4"/>
    <w:rsid w:val="006014AE"/>
    <w:rsid w:val="006022F6"/>
    <w:rsid w:val="00602463"/>
    <w:rsid w:val="0060380D"/>
    <w:rsid w:val="006066EC"/>
    <w:rsid w:val="00613776"/>
    <w:rsid w:val="00614B51"/>
    <w:rsid w:val="006213AE"/>
    <w:rsid w:val="00621C50"/>
    <w:rsid w:val="006320ED"/>
    <w:rsid w:val="0063414F"/>
    <w:rsid w:val="00634982"/>
    <w:rsid w:val="00634CAC"/>
    <w:rsid w:val="006401C2"/>
    <w:rsid w:val="0064023B"/>
    <w:rsid w:val="0064244B"/>
    <w:rsid w:val="00643CD2"/>
    <w:rsid w:val="006458BD"/>
    <w:rsid w:val="00650D4D"/>
    <w:rsid w:val="00650D74"/>
    <w:rsid w:val="00652FCA"/>
    <w:rsid w:val="00657F81"/>
    <w:rsid w:val="00663467"/>
    <w:rsid w:val="0066575D"/>
    <w:rsid w:val="00665E16"/>
    <w:rsid w:val="00671ABA"/>
    <w:rsid w:val="00672346"/>
    <w:rsid w:val="006812E1"/>
    <w:rsid w:val="006823E9"/>
    <w:rsid w:val="00683331"/>
    <w:rsid w:val="006843C9"/>
    <w:rsid w:val="00685121"/>
    <w:rsid w:val="0068599F"/>
    <w:rsid w:val="00690ADF"/>
    <w:rsid w:val="006910E9"/>
    <w:rsid w:val="00693433"/>
    <w:rsid w:val="006936C7"/>
    <w:rsid w:val="006A3BA9"/>
    <w:rsid w:val="006A49A9"/>
    <w:rsid w:val="006A5B54"/>
    <w:rsid w:val="006A6AF6"/>
    <w:rsid w:val="006B13E0"/>
    <w:rsid w:val="006C0378"/>
    <w:rsid w:val="006C0858"/>
    <w:rsid w:val="006C21EA"/>
    <w:rsid w:val="006C2D6D"/>
    <w:rsid w:val="006C7415"/>
    <w:rsid w:val="006C7870"/>
    <w:rsid w:val="006D3A37"/>
    <w:rsid w:val="006D59DD"/>
    <w:rsid w:val="006D7829"/>
    <w:rsid w:val="006D7E0B"/>
    <w:rsid w:val="006E02E2"/>
    <w:rsid w:val="006E0D9F"/>
    <w:rsid w:val="006E4121"/>
    <w:rsid w:val="006F7B6B"/>
    <w:rsid w:val="00702381"/>
    <w:rsid w:val="00702E93"/>
    <w:rsid w:val="007060A6"/>
    <w:rsid w:val="00706AC1"/>
    <w:rsid w:val="00707C8F"/>
    <w:rsid w:val="007161D8"/>
    <w:rsid w:val="00716C31"/>
    <w:rsid w:val="00720602"/>
    <w:rsid w:val="007208C4"/>
    <w:rsid w:val="00726C28"/>
    <w:rsid w:val="00726C88"/>
    <w:rsid w:val="00727B34"/>
    <w:rsid w:val="00735B5F"/>
    <w:rsid w:val="00740B4F"/>
    <w:rsid w:val="00751E47"/>
    <w:rsid w:val="00753327"/>
    <w:rsid w:val="00755875"/>
    <w:rsid w:val="00761641"/>
    <w:rsid w:val="00764105"/>
    <w:rsid w:val="00770E4E"/>
    <w:rsid w:val="00770E63"/>
    <w:rsid w:val="00776D0A"/>
    <w:rsid w:val="00777C57"/>
    <w:rsid w:val="007810BE"/>
    <w:rsid w:val="00784CB7"/>
    <w:rsid w:val="007870CA"/>
    <w:rsid w:val="007931E4"/>
    <w:rsid w:val="00794DBF"/>
    <w:rsid w:val="007C699E"/>
    <w:rsid w:val="007D1976"/>
    <w:rsid w:val="007D44B7"/>
    <w:rsid w:val="007D4921"/>
    <w:rsid w:val="007D4B38"/>
    <w:rsid w:val="007D6FCB"/>
    <w:rsid w:val="007D7E09"/>
    <w:rsid w:val="007E4A94"/>
    <w:rsid w:val="007F1443"/>
    <w:rsid w:val="007F3D0D"/>
    <w:rsid w:val="007F4C75"/>
    <w:rsid w:val="007F5043"/>
    <w:rsid w:val="008009CA"/>
    <w:rsid w:val="00802ACA"/>
    <w:rsid w:val="00803812"/>
    <w:rsid w:val="00804F5B"/>
    <w:rsid w:val="00811DAE"/>
    <w:rsid w:val="00813380"/>
    <w:rsid w:val="00815C7A"/>
    <w:rsid w:val="00824887"/>
    <w:rsid w:val="00824A36"/>
    <w:rsid w:val="00825589"/>
    <w:rsid w:val="008272E8"/>
    <w:rsid w:val="008312D5"/>
    <w:rsid w:val="00834AEE"/>
    <w:rsid w:val="00841AFC"/>
    <w:rsid w:val="00841B1E"/>
    <w:rsid w:val="00841F46"/>
    <w:rsid w:val="00842448"/>
    <w:rsid w:val="00842CD6"/>
    <w:rsid w:val="0084588E"/>
    <w:rsid w:val="00846A21"/>
    <w:rsid w:val="00846EDF"/>
    <w:rsid w:val="00847BC7"/>
    <w:rsid w:val="00851468"/>
    <w:rsid w:val="00863C8C"/>
    <w:rsid w:val="00870D9E"/>
    <w:rsid w:val="0087148A"/>
    <w:rsid w:val="008718CD"/>
    <w:rsid w:val="00872BDD"/>
    <w:rsid w:val="00873625"/>
    <w:rsid w:val="008838C2"/>
    <w:rsid w:val="00887188"/>
    <w:rsid w:val="00890657"/>
    <w:rsid w:val="0089187F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64F3"/>
    <w:rsid w:val="008E0FBA"/>
    <w:rsid w:val="008E11C1"/>
    <w:rsid w:val="008E178B"/>
    <w:rsid w:val="008E2BF9"/>
    <w:rsid w:val="008E2EA3"/>
    <w:rsid w:val="008E2F9B"/>
    <w:rsid w:val="008E4887"/>
    <w:rsid w:val="008F0B37"/>
    <w:rsid w:val="008F2EBD"/>
    <w:rsid w:val="008F4A67"/>
    <w:rsid w:val="009006A2"/>
    <w:rsid w:val="0091055A"/>
    <w:rsid w:val="0091310C"/>
    <w:rsid w:val="009133B1"/>
    <w:rsid w:val="00914FEF"/>
    <w:rsid w:val="00916370"/>
    <w:rsid w:val="009171EB"/>
    <w:rsid w:val="0092769E"/>
    <w:rsid w:val="00930CAE"/>
    <w:rsid w:val="00934465"/>
    <w:rsid w:val="0093565D"/>
    <w:rsid w:val="00935B4A"/>
    <w:rsid w:val="00935D64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6F95"/>
    <w:rsid w:val="00982196"/>
    <w:rsid w:val="0098350C"/>
    <w:rsid w:val="00991CD2"/>
    <w:rsid w:val="009923E6"/>
    <w:rsid w:val="009A51C0"/>
    <w:rsid w:val="009B4E1B"/>
    <w:rsid w:val="009B55A5"/>
    <w:rsid w:val="009B56E1"/>
    <w:rsid w:val="009C03FA"/>
    <w:rsid w:val="009C260C"/>
    <w:rsid w:val="009C39B4"/>
    <w:rsid w:val="009C7ABD"/>
    <w:rsid w:val="009C7DF8"/>
    <w:rsid w:val="009D186C"/>
    <w:rsid w:val="009D2B0E"/>
    <w:rsid w:val="009D61AE"/>
    <w:rsid w:val="009E49CA"/>
    <w:rsid w:val="009E690C"/>
    <w:rsid w:val="009F2792"/>
    <w:rsid w:val="009F2A28"/>
    <w:rsid w:val="009F2CCC"/>
    <w:rsid w:val="009F4DF6"/>
    <w:rsid w:val="00A05A73"/>
    <w:rsid w:val="00A062D9"/>
    <w:rsid w:val="00A069DE"/>
    <w:rsid w:val="00A07880"/>
    <w:rsid w:val="00A07B3B"/>
    <w:rsid w:val="00A13A13"/>
    <w:rsid w:val="00A15EC2"/>
    <w:rsid w:val="00A16279"/>
    <w:rsid w:val="00A21520"/>
    <w:rsid w:val="00A27B5E"/>
    <w:rsid w:val="00A309A1"/>
    <w:rsid w:val="00A336D7"/>
    <w:rsid w:val="00A33888"/>
    <w:rsid w:val="00A34D4C"/>
    <w:rsid w:val="00A37880"/>
    <w:rsid w:val="00A42193"/>
    <w:rsid w:val="00A42BF7"/>
    <w:rsid w:val="00A4485A"/>
    <w:rsid w:val="00A50F22"/>
    <w:rsid w:val="00A54A93"/>
    <w:rsid w:val="00A5579B"/>
    <w:rsid w:val="00A56D3E"/>
    <w:rsid w:val="00A631C0"/>
    <w:rsid w:val="00A63830"/>
    <w:rsid w:val="00A678FC"/>
    <w:rsid w:val="00A67B52"/>
    <w:rsid w:val="00A71558"/>
    <w:rsid w:val="00A730F0"/>
    <w:rsid w:val="00A7779F"/>
    <w:rsid w:val="00A812A8"/>
    <w:rsid w:val="00A820C0"/>
    <w:rsid w:val="00A83372"/>
    <w:rsid w:val="00A839E3"/>
    <w:rsid w:val="00A9487A"/>
    <w:rsid w:val="00A9535A"/>
    <w:rsid w:val="00AA0B40"/>
    <w:rsid w:val="00AB137D"/>
    <w:rsid w:val="00AB4322"/>
    <w:rsid w:val="00AB7885"/>
    <w:rsid w:val="00AB7B20"/>
    <w:rsid w:val="00AC28D2"/>
    <w:rsid w:val="00AC2CA1"/>
    <w:rsid w:val="00AD3EE6"/>
    <w:rsid w:val="00AE1A8C"/>
    <w:rsid w:val="00AE41AB"/>
    <w:rsid w:val="00AE5FF2"/>
    <w:rsid w:val="00AE619F"/>
    <w:rsid w:val="00AF46EC"/>
    <w:rsid w:val="00B03973"/>
    <w:rsid w:val="00B03A53"/>
    <w:rsid w:val="00B056B5"/>
    <w:rsid w:val="00B07362"/>
    <w:rsid w:val="00B10111"/>
    <w:rsid w:val="00B14B6E"/>
    <w:rsid w:val="00B20FBF"/>
    <w:rsid w:val="00B21032"/>
    <w:rsid w:val="00B21412"/>
    <w:rsid w:val="00B305D8"/>
    <w:rsid w:val="00B41D11"/>
    <w:rsid w:val="00B42051"/>
    <w:rsid w:val="00B441F0"/>
    <w:rsid w:val="00B4499C"/>
    <w:rsid w:val="00B45AB4"/>
    <w:rsid w:val="00B46B7E"/>
    <w:rsid w:val="00B51203"/>
    <w:rsid w:val="00B518F6"/>
    <w:rsid w:val="00B602FA"/>
    <w:rsid w:val="00B7051C"/>
    <w:rsid w:val="00B808A0"/>
    <w:rsid w:val="00B82221"/>
    <w:rsid w:val="00B839FE"/>
    <w:rsid w:val="00B86886"/>
    <w:rsid w:val="00B879EB"/>
    <w:rsid w:val="00B906FB"/>
    <w:rsid w:val="00B97379"/>
    <w:rsid w:val="00BA0F25"/>
    <w:rsid w:val="00BA2515"/>
    <w:rsid w:val="00BA74C6"/>
    <w:rsid w:val="00BB2658"/>
    <w:rsid w:val="00BB3978"/>
    <w:rsid w:val="00BB5FB3"/>
    <w:rsid w:val="00BC041E"/>
    <w:rsid w:val="00BC478A"/>
    <w:rsid w:val="00BC6D53"/>
    <w:rsid w:val="00BD34F2"/>
    <w:rsid w:val="00BD4D94"/>
    <w:rsid w:val="00BE1FD5"/>
    <w:rsid w:val="00BE279B"/>
    <w:rsid w:val="00BE35D0"/>
    <w:rsid w:val="00BE4367"/>
    <w:rsid w:val="00BE45B2"/>
    <w:rsid w:val="00BF0394"/>
    <w:rsid w:val="00BF17BD"/>
    <w:rsid w:val="00BF316E"/>
    <w:rsid w:val="00BF3554"/>
    <w:rsid w:val="00BF68A3"/>
    <w:rsid w:val="00C0169D"/>
    <w:rsid w:val="00C04466"/>
    <w:rsid w:val="00C0468D"/>
    <w:rsid w:val="00C068E9"/>
    <w:rsid w:val="00C11122"/>
    <w:rsid w:val="00C13F50"/>
    <w:rsid w:val="00C140BE"/>
    <w:rsid w:val="00C15CE6"/>
    <w:rsid w:val="00C3013A"/>
    <w:rsid w:val="00C35853"/>
    <w:rsid w:val="00C364C1"/>
    <w:rsid w:val="00C42344"/>
    <w:rsid w:val="00C45210"/>
    <w:rsid w:val="00C505C1"/>
    <w:rsid w:val="00C506B4"/>
    <w:rsid w:val="00C54285"/>
    <w:rsid w:val="00C5453B"/>
    <w:rsid w:val="00C567CE"/>
    <w:rsid w:val="00C61B3B"/>
    <w:rsid w:val="00C640E2"/>
    <w:rsid w:val="00C67B3B"/>
    <w:rsid w:val="00C70DCD"/>
    <w:rsid w:val="00C7427E"/>
    <w:rsid w:val="00C76C98"/>
    <w:rsid w:val="00C77658"/>
    <w:rsid w:val="00C802D6"/>
    <w:rsid w:val="00C80E96"/>
    <w:rsid w:val="00C831B2"/>
    <w:rsid w:val="00C84674"/>
    <w:rsid w:val="00C9597D"/>
    <w:rsid w:val="00C96D1E"/>
    <w:rsid w:val="00C97F88"/>
    <w:rsid w:val="00CA285D"/>
    <w:rsid w:val="00CA2A32"/>
    <w:rsid w:val="00CA5A95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7705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5605"/>
    <w:rsid w:val="00D67D2F"/>
    <w:rsid w:val="00D756A8"/>
    <w:rsid w:val="00D7612A"/>
    <w:rsid w:val="00D762EC"/>
    <w:rsid w:val="00D77271"/>
    <w:rsid w:val="00D824CF"/>
    <w:rsid w:val="00D87FE4"/>
    <w:rsid w:val="00D97CCF"/>
    <w:rsid w:val="00DA5EB1"/>
    <w:rsid w:val="00DA6D79"/>
    <w:rsid w:val="00DB4130"/>
    <w:rsid w:val="00DB61C1"/>
    <w:rsid w:val="00DB7898"/>
    <w:rsid w:val="00DC13A7"/>
    <w:rsid w:val="00DC701E"/>
    <w:rsid w:val="00DD6F50"/>
    <w:rsid w:val="00DE0A87"/>
    <w:rsid w:val="00DF7B51"/>
    <w:rsid w:val="00E0221F"/>
    <w:rsid w:val="00E052EF"/>
    <w:rsid w:val="00E05EF3"/>
    <w:rsid w:val="00E07AD0"/>
    <w:rsid w:val="00E113EE"/>
    <w:rsid w:val="00E11BEC"/>
    <w:rsid w:val="00E13DF8"/>
    <w:rsid w:val="00E1519E"/>
    <w:rsid w:val="00E15802"/>
    <w:rsid w:val="00E166A5"/>
    <w:rsid w:val="00E172C2"/>
    <w:rsid w:val="00E21DD8"/>
    <w:rsid w:val="00E23070"/>
    <w:rsid w:val="00E24104"/>
    <w:rsid w:val="00E258DF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63D96"/>
    <w:rsid w:val="00E66B46"/>
    <w:rsid w:val="00E71690"/>
    <w:rsid w:val="00E723AD"/>
    <w:rsid w:val="00E740E0"/>
    <w:rsid w:val="00E8344C"/>
    <w:rsid w:val="00E83732"/>
    <w:rsid w:val="00E9409E"/>
    <w:rsid w:val="00E974CF"/>
    <w:rsid w:val="00EA19C3"/>
    <w:rsid w:val="00EA7217"/>
    <w:rsid w:val="00EA7C90"/>
    <w:rsid w:val="00EB229F"/>
    <w:rsid w:val="00EB2F3A"/>
    <w:rsid w:val="00EC18CC"/>
    <w:rsid w:val="00ED2F91"/>
    <w:rsid w:val="00ED5B36"/>
    <w:rsid w:val="00EE36C1"/>
    <w:rsid w:val="00EF36AF"/>
    <w:rsid w:val="00EF4F83"/>
    <w:rsid w:val="00F02EFD"/>
    <w:rsid w:val="00F0776B"/>
    <w:rsid w:val="00F10150"/>
    <w:rsid w:val="00F12745"/>
    <w:rsid w:val="00F1365D"/>
    <w:rsid w:val="00F16E32"/>
    <w:rsid w:val="00F21C08"/>
    <w:rsid w:val="00F22E4D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6344"/>
    <w:rsid w:val="00F36614"/>
    <w:rsid w:val="00F36BC8"/>
    <w:rsid w:val="00F376B5"/>
    <w:rsid w:val="00F401BF"/>
    <w:rsid w:val="00F40C77"/>
    <w:rsid w:val="00F435C1"/>
    <w:rsid w:val="00F46079"/>
    <w:rsid w:val="00F50921"/>
    <w:rsid w:val="00F541B6"/>
    <w:rsid w:val="00F575E3"/>
    <w:rsid w:val="00F603B6"/>
    <w:rsid w:val="00F62532"/>
    <w:rsid w:val="00F631FB"/>
    <w:rsid w:val="00F659BF"/>
    <w:rsid w:val="00F81726"/>
    <w:rsid w:val="00F866B1"/>
    <w:rsid w:val="00F94790"/>
    <w:rsid w:val="00F9745A"/>
    <w:rsid w:val="00FA0DE0"/>
    <w:rsid w:val="00FB02D7"/>
    <w:rsid w:val="00FB2E84"/>
    <w:rsid w:val="00FB4A78"/>
    <w:rsid w:val="00FD0816"/>
    <w:rsid w:val="00FD1A2C"/>
    <w:rsid w:val="00FD4551"/>
    <w:rsid w:val="00FE38EC"/>
    <w:rsid w:val="00FE6A32"/>
    <w:rsid w:val="00FF18B1"/>
    <w:rsid w:val="00FF18E0"/>
    <w:rsid w:val="00FF2B73"/>
    <w:rsid w:val="00FF5198"/>
    <w:rsid w:val="032F0079"/>
    <w:rsid w:val="06563F23"/>
    <w:rsid w:val="132C1093"/>
    <w:rsid w:val="21A30D8B"/>
    <w:rsid w:val="23D9640E"/>
    <w:rsid w:val="24A87D61"/>
    <w:rsid w:val="35EA2E4F"/>
    <w:rsid w:val="3EF77BEC"/>
    <w:rsid w:val="544737E7"/>
    <w:rsid w:val="6C9200FA"/>
    <w:rsid w:val="6CE7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8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868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886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B8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688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8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6886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B8688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8688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8688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B86886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B868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220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49</cp:revision>
  <cp:lastPrinted>2017-04-14T07:14:00Z</cp:lastPrinted>
  <dcterms:created xsi:type="dcterms:W3CDTF">2017-03-06T07:25:00Z</dcterms:created>
  <dcterms:modified xsi:type="dcterms:W3CDTF">2017-04-21T07:55:00Z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