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9A" w:rsidRDefault="006D1C9A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6D1C9A" w:rsidRDefault="006D1C9A">
      <w:pPr>
        <w:spacing w:line="600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金城江区财政局应聘人员</w:t>
      </w:r>
      <w:bookmarkEnd w:id="0"/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登记表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0A0"/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 w:rsidR="006D1C9A" w:rsidRPr="00C657AF" w:rsidTr="00D2018B">
        <w:trPr>
          <w:trHeight w:val="42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 w:rsidRPr="00C657AF"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 w:rsidRPr="00C657AF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6D1C9A" w:rsidRPr="00C657AF" w:rsidTr="00D2018B">
        <w:trPr>
          <w:trHeight w:val="35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 w:rsidRPr="00C657AF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6D1C9A" w:rsidRPr="00C657AF" w:rsidRDefault="006D1C9A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6D1C9A" w:rsidRPr="00C657AF" w:rsidRDefault="006D1C9A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37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42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 w:rsidRPr="00C657AF"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 w:rsidRPr="00C657AF"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373"/>
        </w:trPr>
        <w:tc>
          <w:tcPr>
            <w:tcW w:w="11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6D1C9A" w:rsidRPr="00C657AF" w:rsidRDefault="006D1C9A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395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6D1C9A" w:rsidRPr="00C657AF" w:rsidRDefault="006D1C9A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60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60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183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C9A" w:rsidRPr="00C657AF" w:rsidRDefault="006D1C9A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44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D1C9A" w:rsidRPr="00C657AF" w:rsidRDefault="006D1C9A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C9A" w:rsidRPr="00C657AF" w:rsidRDefault="006D1C9A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C9A" w:rsidRPr="00C657AF" w:rsidRDefault="006D1C9A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443"/>
        </w:trPr>
        <w:tc>
          <w:tcPr>
            <w:tcW w:w="11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 w:rsidRPr="00C657AF"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6D1C9A" w:rsidRPr="00C657AF" w:rsidTr="00D2018B">
        <w:trPr>
          <w:trHeight w:val="435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435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435"/>
        </w:trPr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6D1C9A" w:rsidRPr="00C657AF" w:rsidTr="00D2018B">
        <w:trPr>
          <w:trHeight w:val="56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6D1C9A" w:rsidRPr="00C657AF" w:rsidRDefault="006D1C9A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6D1C9A" w:rsidRPr="00C657AF" w:rsidRDefault="006D1C9A" w:rsidP="006D1C9A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6D1C9A" w:rsidRPr="00C657AF" w:rsidRDefault="006D1C9A" w:rsidP="006D1C9A">
            <w:pPr>
              <w:widowControl/>
              <w:ind w:firstLineChars="2350" w:firstLine="31680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6D1C9A" w:rsidRPr="00C657AF" w:rsidTr="00D2018B">
        <w:trPr>
          <w:trHeight w:val="1605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6D1C9A" w:rsidRPr="00C657AF" w:rsidRDefault="006D1C9A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1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6D1C9A" w:rsidRPr="00C657AF" w:rsidRDefault="006D1C9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6D1C9A" w:rsidRPr="00C657AF" w:rsidRDefault="006D1C9A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 w:rsidRPr="00C657AF"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 w:rsidRPr="00C657AF"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6D1C9A" w:rsidRDefault="006D1C9A"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 w:rsidR="006D1C9A" w:rsidRDefault="006D1C9A"/>
    <w:sectPr w:rsidR="006D1C9A" w:rsidSect="00D72868">
      <w:pgSz w:w="11906" w:h="16838"/>
      <w:pgMar w:top="1440" w:right="1418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68"/>
    <w:rsid w:val="001B3C9F"/>
    <w:rsid w:val="002C4D88"/>
    <w:rsid w:val="00313DA7"/>
    <w:rsid w:val="00681590"/>
    <w:rsid w:val="006D1C9A"/>
    <w:rsid w:val="00982CEF"/>
    <w:rsid w:val="00A6173B"/>
    <w:rsid w:val="00B024C1"/>
    <w:rsid w:val="00C657AF"/>
    <w:rsid w:val="00D2018B"/>
    <w:rsid w:val="00D72868"/>
    <w:rsid w:val="00D87241"/>
    <w:rsid w:val="760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6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User</cp:lastModifiedBy>
  <cp:revision>6</cp:revision>
  <cp:lastPrinted>2016-07-08T08:03:00Z</cp:lastPrinted>
  <dcterms:created xsi:type="dcterms:W3CDTF">2016-07-08T08:03:00Z</dcterms:created>
  <dcterms:modified xsi:type="dcterms:W3CDTF">2016-07-13T02:53:00Z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