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EA" w:rsidRPr="005917D9" w:rsidRDefault="009660EA" w:rsidP="005917D9">
      <w:pPr>
        <w:pStyle w:val="NormalWeb"/>
        <w:spacing w:before="0" w:beforeAutospacing="0" w:after="0" w:afterAutospacing="0" w:line="580" w:lineRule="exact"/>
        <w:jc w:val="both"/>
        <w:rPr>
          <w:color w:val="000000"/>
          <w:sz w:val="32"/>
          <w:szCs w:val="32"/>
        </w:rPr>
      </w:pPr>
      <w:r w:rsidRPr="005A6089">
        <w:rPr>
          <w:rFonts w:hint="eastAsia"/>
          <w:color w:val="000000"/>
          <w:sz w:val="32"/>
          <w:szCs w:val="32"/>
        </w:rPr>
        <w:t>附件</w:t>
      </w:r>
      <w:r w:rsidRPr="005A6089">
        <w:rPr>
          <w:color w:val="000000"/>
          <w:sz w:val="32"/>
          <w:szCs w:val="32"/>
        </w:rPr>
        <w:t>2</w:t>
      </w:r>
    </w:p>
    <w:p w:rsidR="009660EA" w:rsidRPr="005A6089" w:rsidRDefault="009660EA" w:rsidP="005A6089">
      <w:pPr>
        <w:pStyle w:val="NormalWeb"/>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9660EA" w:rsidRPr="005A6089" w:rsidRDefault="009660EA" w:rsidP="005A6089">
      <w:pPr>
        <w:pStyle w:val="NormalWeb"/>
        <w:spacing w:before="0" w:beforeAutospacing="0" w:after="0" w:afterAutospacing="0" w:line="58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9660EA" w:rsidRDefault="009660EA"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（姓名），（性别），身份证号：，于年月日至年月日在我单位工作。具体情况如下：</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9660EA" w:rsidRPr="005A6089"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9660EA" w:rsidRDefault="009660EA" w:rsidP="005917D9">
      <w:pPr>
        <w:pStyle w:val="NormalWeb"/>
        <w:spacing w:before="0" w:beforeAutospacing="0" w:after="0" w:afterAutospacing="0" w:line="4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9660EA" w:rsidRPr="005A6089" w:rsidRDefault="009660EA" w:rsidP="005917D9">
      <w:pPr>
        <w:pStyle w:val="NormalWeb"/>
        <w:spacing w:before="0" w:beforeAutospacing="0" w:after="0" w:afterAutospacing="0" w:line="480" w:lineRule="exact"/>
        <w:rPr>
          <w:rFonts w:ascii="仿宋_GB2312" w:eastAsia="仿宋_GB2312" w:hAnsi="Times New Roman" w:cs="Times New Roman"/>
          <w:color w:val="000000"/>
          <w:sz w:val="30"/>
          <w:szCs w:val="30"/>
        </w:rPr>
      </w:pPr>
    </w:p>
    <w:p w:rsidR="009660EA" w:rsidRPr="005A6089" w:rsidRDefault="009660EA" w:rsidP="005917D9">
      <w:pPr>
        <w:pStyle w:val="NormalWeb"/>
        <w:spacing w:before="0" w:beforeAutospacing="0" w:after="0" w:afterAutospacing="0" w:line="480" w:lineRule="exact"/>
        <w:ind w:firstLineChars="1400" w:firstLine="42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证明单位（单位盖章）</w:t>
      </w:r>
    </w:p>
    <w:p w:rsidR="009660EA" w:rsidRPr="005917D9" w:rsidRDefault="009660EA" w:rsidP="005917D9">
      <w:pPr>
        <w:pStyle w:val="NormalWeb"/>
        <w:spacing w:before="0" w:beforeAutospacing="0" w:after="0" w:afterAutospacing="0" w:line="480" w:lineRule="exact"/>
        <w:ind w:firstLineChars="1800" w:firstLine="54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月</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日</w:t>
      </w:r>
    </w:p>
    <w:sectPr w:rsidR="009660EA" w:rsidRPr="005917D9" w:rsidSect="005A6089">
      <w:headerReference w:type="even" r:id="rId6"/>
      <w:headerReference w:type="default" r:id="rId7"/>
      <w:footerReference w:type="even" r:id="rId8"/>
      <w:footerReference w:type="default" r:id="rId9"/>
      <w:headerReference w:type="first" r:id="rId10"/>
      <w:footerReference w:type="first" r:id="rId11"/>
      <w:pgSz w:w="11906" w:h="16838"/>
      <w:pgMar w:top="1418" w:right="130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EA" w:rsidRDefault="009660EA">
      <w:r>
        <w:separator/>
      </w:r>
    </w:p>
  </w:endnote>
  <w:endnote w:type="continuationSeparator" w:id="0">
    <w:p w:rsidR="009660EA" w:rsidRDefault="00966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EA" w:rsidRDefault="00966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EA" w:rsidRDefault="009660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EA" w:rsidRDefault="00966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EA" w:rsidRDefault="009660EA">
      <w:r>
        <w:separator/>
      </w:r>
    </w:p>
  </w:footnote>
  <w:footnote w:type="continuationSeparator" w:id="0">
    <w:p w:rsidR="009660EA" w:rsidRDefault="00966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EA" w:rsidRDefault="009660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EA" w:rsidRDefault="009660EA" w:rsidP="005917D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EA" w:rsidRDefault="00966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B4BE7"/>
    <w:rsid w:val="001C030A"/>
    <w:rsid w:val="00205D10"/>
    <w:rsid w:val="005917D9"/>
    <w:rsid w:val="005A6089"/>
    <w:rsid w:val="006601DF"/>
    <w:rsid w:val="008162F3"/>
    <w:rsid w:val="009660EA"/>
    <w:rsid w:val="00B954C4"/>
    <w:rsid w:val="00DB60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5917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06180"/>
    <w:rPr>
      <w:rFonts w:cs="Calibri"/>
      <w:sz w:val="18"/>
      <w:szCs w:val="18"/>
    </w:rPr>
  </w:style>
  <w:style w:type="paragraph" w:styleId="Footer">
    <w:name w:val="footer"/>
    <w:basedOn w:val="Normal"/>
    <w:link w:val="FooterChar"/>
    <w:uiPriority w:val="99"/>
    <w:rsid w:val="005917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06180"/>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823161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67</Words>
  <Characters>385</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3</cp:revision>
  <dcterms:created xsi:type="dcterms:W3CDTF">2016-05-13T03:32:00Z</dcterms:created>
  <dcterms:modified xsi:type="dcterms:W3CDTF">2016-06-01T03:19:00Z</dcterms:modified>
</cp:coreProperties>
</file>