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DD" w:rsidRDefault="00C70BDD">
      <w:pPr>
        <w:adjustRightInd w:val="0"/>
        <w:snapToGrid w:val="0"/>
        <w:spacing w:line="520" w:lineRule="exact"/>
        <w:rPr>
          <w:rFonts w:ascii="黑体" w:eastAsia="黑体" w:hAnsi="黑体" w:cs="黑体"/>
          <w:kern w:val="0"/>
          <w:sz w:val="32"/>
        </w:rPr>
      </w:pPr>
      <w:r>
        <w:rPr>
          <w:rFonts w:ascii="黑体" w:eastAsia="黑体" w:hAnsi="黑体" w:cs="黑体" w:hint="eastAsia"/>
          <w:kern w:val="0"/>
          <w:sz w:val="32"/>
        </w:rPr>
        <w:t>附件</w:t>
      </w:r>
    </w:p>
    <w:p w:rsidR="00C70BDD" w:rsidRDefault="00C70BDD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color w:val="000000"/>
          <w:spacing w:val="-6"/>
          <w:kern w:val="0"/>
          <w:sz w:val="44"/>
          <w:szCs w:val="44"/>
        </w:rPr>
      </w:pPr>
    </w:p>
    <w:p w:rsidR="00C70BDD" w:rsidRDefault="00C70BDD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spacing w:val="-6"/>
          <w:kern w:val="0"/>
          <w:sz w:val="44"/>
          <w:szCs w:val="44"/>
        </w:rPr>
        <w:t>崇左市委党史研究室招聘编外工作人员报名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3135"/>
        <w:tblW w:w="9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168"/>
        <w:gridCol w:w="1259"/>
        <w:gridCol w:w="1049"/>
        <w:gridCol w:w="105"/>
        <w:gridCol w:w="1154"/>
        <w:gridCol w:w="637"/>
        <w:gridCol w:w="622"/>
        <w:gridCol w:w="1259"/>
        <w:gridCol w:w="2099"/>
      </w:tblGrid>
      <w:tr w:rsidR="00C70BDD" w:rsidRPr="00DF009D">
        <w:trPr>
          <w:trHeight w:val="69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  <w:szCs w:val="28"/>
              </w:rPr>
            </w:pPr>
            <w:r w:rsidRPr="00DF009D"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性别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出生年月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/>
                <w:sz w:val="28"/>
              </w:rPr>
              <w:t>(</w:t>
            </w:r>
            <w:r w:rsidRPr="00DF009D">
              <w:rPr>
                <w:rFonts w:ascii="仿宋_GB2312" w:hint="eastAsia"/>
                <w:sz w:val="28"/>
              </w:rPr>
              <w:t xml:space="preserve">　岁</w:t>
            </w:r>
            <w:r w:rsidRPr="00DF009D">
              <w:rPr>
                <w:rFonts w:ascii="仿宋_GB2312"/>
                <w:sz w:val="28"/>
              </w:rPr>
              <w:t>)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免冠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彩色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二寸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电子照片</w:t>
            </w:r>
          </w:p>
        </w:tc>
      </w:tr>
      <w:tr w:rsidR="00C70BDD" w:rsidRPr="00DF009D">
        <w:trPr>
          <w:trHeight w:val="601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民族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籍贯</w:t>
            </w:r>
          </w:p>
        </w:tc>
        <w:tc>
          <w:tcPr>
            <w:tcW w:w="12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出生地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/>
            <w:tcBorders>
              <w:right w:val="single" w:sz="4" w:space="0" w:color="000000"/>
            </w:tcBorders>
          </w:tcPr>
          <w:p w:rsidR="00C70BDD" w:rsidRPr="00DF009D" w:rsidRDefault="00C70BDD"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700"/>
        </w:trPr>
        <w:tc>
          <w:tcPr>
            <w:tcW w:w="1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入党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时间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04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参加工作时间</w:t>
            </w:r>
          </w:p>
        </w:tc>
        <w:tc>
          <w:tcPr>
            <w:tcW w:w="12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健康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状况</w:t>
            </w:r>
          </w:p>
        </w:tc>
        <w:tc>
          <w:tcPr>
            <w:tcW w:w="1259" w:type="dxa"/>
            <w:tcBorders>
              <w:bottom w:val="single" w:sz="4" w:space="0" w:color="000000"/>
              <w:right w:val="nil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2099" w:type="dxa"/>
            <w:vMerge/>
            <w:tcBorders>
              <w:right w:val="single" w:sz="4" w:space="0" w:color="000000"/>
            </w:tcBorders>
          </w:tcPr>
          <w:p w:rsidR="00C70BDD" w:rsidRPr="00DF009D" w:rsidRDefault="00C70BDD">
            <w:pPr>
              <w:spacing w:line="360" w:lineRule="exact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629"/>
        </w:trPr>
        <w:tc>
          <w:tcPr>
            <w:tcW w:w="11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学历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学位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全日制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毕业院校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689"/>
        </w:trPr>
        <w:tc>
          <w:tcPr>
            <w:tcW w:w="1168" w:type="dxa"/>
            <w:vMerge/>
          </w:tcPr>
          <w:p w:rsidR="00C70BDD" w:rsidRPr="00DF009D" w:rsidRDefault="00C70BDD">
            <w:pPr>
              <w:spacing w:line="360" w:lineRule="exact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在职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教育</w:t>
            </w:r>
          </w:p>
        </w:tc>
        <w:tc>
          <w:tcPr>
            <w:tcW w:w="2308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毕业院校</w:t>
            </w:r>
          </w:p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系及专业</w:t>
            </w:r>
          </w:p>
        </w:tc>
        <w:tc>
          <w:tcPr>
            <w:tcW w:w="335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689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有何特长</w:t>
            </w:r>
          </w:p>
        </w:tc>
        <w:tc>
          <w:tcPr>
            <w:tcW w:w="8184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36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689"/>
        </w:trPr>
        <w:tc>
          <w:tcPr>
            <w:tcW w:w="2427" w:type="dxa"/>
            <w:gridSpan w:val="2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Times New Roman" w:hAnsi="Times New Roman" w:hint="eastAsia"/>
                <w:sz w:val="28"/>
              </w:rPr>
              <w:t>联系电话及</w:t>
            </w:r>
            <w:r w:rsidRPr="00DF009D">
              <w:rPr>
                <w:rFonts w:ascii="Times New Roman" w:hAnsi="Times New Roman"/>
                <w:sz w:val="28"/>
              </w:rPr>
              <w:t>QQ</w:t>
            </w:r>
          </w:p>
        </w:tc>
        <w:tc>
          <w:tcPr>
            <w:tcW w:w="6925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2473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学习</w:t>
            </w:r>
          </w:p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和工作</w:t>
            </w:r>
          </w:p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简历</w:t>
            </w:r>
          </w:p>
        </w:tc>
        <w:tc>
          <w:tcPr>
            <w:tcW w:w="8184" w:type="dxa"/>
            <w:gridSpan w:val="8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:rsidR="00C70BDD" w:rsidRPr="00DF009D" w:rsidRDefault="00C70BDD">
            <w:pPr>
              <w:spacing w:line="400" w:lineRule="exact"/>
              <w:rPr>
                <w:rFonts w:ascii="仿宋_GB2312"/>
                <w:sz w:val="28"/>
              </w:rPr>
            </w:pPr>
          </w:p>
          <w:p w:rsidR="00C70BDD" w:rsidRPr="00DF009D" w:rsidRDefault="00C70BDD">
            <w:pPr>
              <w:spacing w:line="400" w:lineRule="exact"/>
              <w:rPr>
                <w:rFonts w:ascii="仿宋_GB2312"/>
                <w:sz w:val="28"/>
              </w:rPr>
            </w:pPr>
          </w:p>
          <w:p w:rsidR="00C70BDD" w:rsidRPr="00DF009D" w:rsidRDefault="00C70BDD">
            <w:pPr>
              <w:spacing w:line="400" w:lineRule="exact"/>
              <w:rPr>
                <w:rFonts w:ascii="仿宋_GB2312"/>
                <w:sz w:val="28"/>
              </w:rPr>
            </w:pPr>
          </w:p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1334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获得奖励或社会实践成果</w:t>
            </w:r>
          </w:p>
        </w:tc>
        <w:tc>
          <w:tcPr>
            <w:tcW w:w="8184" w:type="dxa"/>
            <w:gridSpan w:val="8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487"/>
        </w:trPr>
        <w:tc>
          <w:tcPr>
            <w:tcW w:w="9352" w:type="dxa"/>
            <w:gridSpan w:val="9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黑体" w:eastAsia="黑体"/>
                <w:sz w:val="28"/>
              </w:rPr>
            </w:pPr>
            <w:r w:rsidRPr="00DF009D">
              <w:rPr>
                <w:rFonts w:ascii="黑体" w:eastAsia="黑体" w:hint="eastAsia"/>
                <w:sz w:val="28"/>
              </w:rPr>
              <w:t>家庭主要成员及重要社会关系</w:t>
            </w:r>
          </w:p>
        </w:tc>
      </w:tr>
      <w:tr w:rsidR="00C70BDD" w:rsidRPr="00DF009D">
        <w:trPr>
          <w:trHeight w:val="496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关系</w:t>
            </w: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姓名</w:t>
            </w: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年龄</w:t>
            </w:r>
          </w:p>
        </w:tc>
        <w:tc>
          <w:tcPr>
            <w:tcW w:w="1791" w:type="dxa"/>
            <w:gridSpan w:val="2"/>
            <w:tcBorders>
              <w:bottom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政治面貌</w:t>
            </w:r>
          </w:p>
        </w:tc>
        <w:tc>
          <w:tcPr>
            <w:tcW w:w="3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  <w:r w:rsidRPr="00DF009D">
              <w:rPr>
                <w:rFonts w:ascii="仿宋_GB2312" w:hint="eastAsia"/>
                <w:sz w:val="28"/>
              </w:rPr>
              <w:t>工作单位及职务</w:t>
            </w:r>
          </w:p>
        </w:tc>
      </w:tr>
      <w:tr w:rsidR="00C70BDD" w:rsidRPr="00DF009D">
        <w:trPr>
          <w:trHeight w:val="496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496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496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  <w:tr w:rsidR="00C70BDD" w:rsidRPr="00DF009D">
        <w:trPr>
          <w:trHeight w:val="496"/>
        </w:trPr>
        <w:tc>
          <w:tcPr>
            <w:tcW w:w="1168" w:type="dxa"/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15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791" w:type="dxa"/>
            <w:gridSpan w:val="2"/>
            <w:tcBorders>
              <w:bottom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398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70BDD" w:rsidRPr="00DF009D" w:rsidRDefault="00C70BDD">
            <w:pPr>
              <w:spacing w:line="400" w:lineRule="exact"/>
              <w:jc w:val="center"/>
              <w:rPr>
                <w:rFonts w:ascii="仿宋_GB2312"/>
                <w:sz w:val="28"/>
              </w:rPr>
            </w:pPr>
          </w:p>
        </w:tc>
      </w:tr>
    </w:tbl>
    <w:p w:rsidR="00C70BDD" w:rsidRDefault="00C70BDD">
      <w:pPr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hint="eastAsia"/>
          <w:sz w:val="24"/>
          <w:szCs w:val="24"/>
        </w:rPr>
        <w:t>注：如本表格不够可自行加页。</w:t>
      </w:r>
    </w:p>
    <w:sectPr w:rsidR="00C70BDD" w:rsidSect="00CB51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BDD" w:rsidRDefault="00C70BDD" w:rsidP="00CB51D7">
      <w:r>
        <w:separator/>
      </w:r>
    </w:p>
  </w:endnote>
  <w:endnote w:type="continuationSeparator" w:id="1">
    <w:p w:rsidR="00C70BDD" w:rsidRDefault="00C70BDD" w:rsidP="00CB5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D" w:rsidRDefault="00C70B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D" w:rsidRDefault="00C70BD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C70BDD" w:rsidRDefault="00C70BDD">
                <w:pPr>
                  <w:pStyle w:val="Footer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D" w:rsidRDefault="00C70B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BDD" w:rsidRDefault="00C70BDD" w:rsidP="00CB51D7">
      <w:r>
        <w:separator/>
      </w:r>
    </w:p>
  </w:footnote>
  <w:footnote w:type="continuationSeparator" w:id="1">
    <w:p w:rsidR="00C70BDD" w:rsidRDefault="00C70BDD" w:rsidP="00CB5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D" w:rsidRDefault="00C70BD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D" w:rsidRDefault="00C70BDD" w:rsidP="0023119A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BDD" w:rsidRDefault="00C70BDD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56D"/>
    <w:rsid w:val="00155529"/>
    <w:rsid w:val="00163A50"/>
    <w:rsid w:val="0023119A"/>
    <w:rsid w:val="00245C05"/>
    <w:rsid w:val="002C457F"/>
    <w:rsid w:val="004D2055"/>
    <w:rsid w:val="00A339B8"/>
    <w:rsid w:val="00B425EE"/>
    <w:rsid w:val="00BC5B0C"/>
    <w:rsid w:val="00C70BDD"/>
    <w:rsid w:val="00CA2CE7"/>
    <w:rsid w:val="00CB51D7"/>
    <w:rsid w:val="00D579B5"/>
    <w:rsid w:val="00DA6D41"/>
    <w:rsid w:val="00DF009D"/>
    <w:rsid w:val="00FC3DC4"/>
    <w:rsid w:val="00FF356D"/>
    <w:rsid w:val="03012E1C"/>
    <w:rsid w:val="0373205A"/>
    <w:rsid w:val="04D31160"/>
    <w:rsid w:val="08CF4235"/>
    <w:rsid w:val="0A9472F2"/>
    <w:rsid w:val="0AAA6E8A"/>
    <w:rsid w:val="0D2E549C"/>
    <w:rsid w:val="122017CD"/>
    <w:rsid w:val="1500036D"/>
    <w:rsid w:val="16096FB9"/>
    <w:rsid w:val="174B7754"/>
    <w:rsid w:val="18222E23"/>
    <w:rsid w:val="1C306260"/>
    <w:rsid w:val="1C5C5518"/>
    <w:rsid w:val="241E37F8"/>
    <w:rsid w:val="27B932D2"/>
    <w:rsid w:val="2D151A76"/>
    <w:rsid w:val="32CD32AD"/>
    <w:rsid w:val="333970DE"/>
    <w:rsid w:val="3ED21663"/>
    <w:rsid w:val="47C00156"/>
    <w:rsid w:val="483E7FD1"/>
    <w:rsid w:val="48B51EE2"/>
    <w:rsid w:val="4943143E"/>
    <w:rsid w:val="4B3A502C"/>
    <w:rsid w:val="5436304F"/>
    <w:rsid w:val="5CF60493"/>
    <w:rsid w:val="5E295B5E"/>
    <w:rsid w:val="5E9D5B48"/>
    <w:rsid w:val="60FD3059"/>
    <w:rsid w:val="61980AE0"/>
    <w:rsid w:val="62C52E7E"/>
    <w:rsid w:val="62D10C4E"/>
    <w:rsid w:val="67B96529"/>
    <w:rsid w:val="682A2856"/>
    <w:rsid w:val="69A20200"/>
    <w:rsid w:val="73D671E0"/>
    <w:rsid w:val="769A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D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51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6D4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CB51D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6D41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CB51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40</Words>
  <Characters>229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微软用户</dc:creator>
  <cp:keywords/>
  <dc:description/>
  <cp:lastModifiedBy>admin</cp:lastModifiedBy>
  <cp:revision>5</cp:revision>
  <cp:lastPrinted>2018-03-07T03:21:00Z</cp:lastPrinted>
  <dcterms:created xsi:type="dcterms:W3CDTF">2018-03-09T08:08:00Z</dcterms:created>
  <dcterms:modified xsi:type="dcterms:W3CDTF">2018-03-09T08:10:00Z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