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70" w:rsidRDefault="00603A7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603A70" w:rsidRDefault="00603A70">
      <w:pPr>
        <w:rPr>
          <w:rFonts w:ascii="黑体" w:eastAsia="黑体"/>
          <w:sz w:val="32"/>
          <w:szCs w:val="32"/>
        </w:rPr>
      </w:pPr>
    </w:p>
    <w:p w:rsidR="00603A70" w:rsidRDefault="00603A7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共青团梧州市委员会应聘人员报名表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467"/>
        <w:gridCol w:w="783"/>
        <w:gridCol w:w="117"/>
        <w:gridCol w:w="161"/>
        <w:gridCol w:w="159"/>
        <w:gridCol w:w="879"/>
        <w:gridCol w:w="205"/>
        <w:gridCol w:w="883"/>
        <w:gridCol w:w="545"/>
        <w:gridCol w:w="1014"/>
        <w:gridCol w:w="256"/>
        <w:gridCol w:w="1287"/>
        <w:gridCol w:w="1813"/>
      </w:tblGrid>
      <w:tr w:rsidR="00603A70" w:rsidRPr="00A637A8">
        <w:trPr>
          <w:trHeight w:val="616"/>
          <w:jc w:val="center"/>
        </w:trPr>
        <w:tc>
          <w:tcPr>
            <w:tcW w:w="1339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姓名</w:t>
            </w:r>
          </w:p>
        </w:tc>
        <w:tc>
          <w:tcPr>
            <w:tcW w:w="1220" w:type="dxa"/>
            <w:gridSpan w:val="4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民族</w:t>
            </w:r>
          </w:p>
        </w:tc>
        <w:tc>
          <w:tcPr>
            <w:tcW w:w="1287" w:type="dxa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603A70" w:rsidRPr="00A637A8" w:rsidRDefault="00603A70">
            <w:pPr>
              <w:jc w:val="center"/>
              <w:rPr>
                <w:sz w:val="18"/>
                <w:szCs w:val="18"/>
              </w:rPr>
            </w:pPr>
            <w:r w:rsidRPr="00A637A8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603A70" w:rsidRPr="00A637A8">
        <w:trPr>
          <w:trHeight w:val="584"/>
          <w:jc w:val="center"/>
        </w:trPr>
        <w:tc>
          <w:tcPr>
            <w:tcW w:w="1339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出生年月</w:t>
            </w:r>
          </w:p>
        </w:tc>
        <w:tc>
          <w:tcPr>
            <w:tcW w:w="1220" w:type="dxa"/>
            <w:gridSpan w:val="4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603A70" w:rsidRPr="00A637A8" w:rsidRDefault="00603A70"/>
        </w:tc>
      </w:tr>
      <w:tr w:rsidR="00603A70" w:rsidRPr="00A637A8">
        <w:trPr>
          <w:trHeight w:val="641"/>
          <w:jc w:val="center"/>
        </w:trPr>
        <w:tc>
          <w:tcPr>
            <w:tcW w:w="1339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身体状况</w:t>
            </w:r>
          </w:p>
        </w:tc>
        <w:tc>
          <w:tcPr>
            <w:tcW w:w="1220" w:type="dxa"/>
            <w:gridSpan w:val="4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婚姻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状况</w:t>
            </w:r>
          </w:p>
        </w:tc>
        <w:tc>
          <w:tcPr>
            <w:tcW w:w="1428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生育情况</w:t>
            </w:r>
          </w:p>
        </w:tc>
        <w:tc>
          <w:tcPr>
            <w:tcW w:w="1287" w:type="dxa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603A70" w:rsidRPr="00A637A8" w:rsidRDefault="00603A70"/>
        </w:tc>
      </w:tr>
      <w:tr w:rsidR="00603A70" w:rsidRPr="00A637A8">
        <w:trPr>
          <w:trHeight w:val="626"/>
          <w:jc w:val="center"/>
        </w:trPr>
        <w:tc>
          <w:tcPr>
            <w:tcW w:w="1339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身份证号码</w:t>
            </w:r>
          </w:p>
        </w:tc>
        <w:tc>
          <w:tcPr>
            <w:tcW w:w="3732" w:type="dxa"/>
            <w:gridSpan w:val="8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应聘岗位</w:t>
            </w:r>
          </w:p>
        </w:tc>
        <w:tc>
          <w:tcPr>
            <w:tcW w:w="3100" w:type="dxa"/>
            <w:gridSpan w:val="2"/>
            <w:vAlign w:val="center"/>
          </w:tcPr>
          <w:p w:rsidR="00603A70" w:rsidRPr="00A637A8" w:rsidRDefault="00603A70"/>
        </w:tc>
      </w:tr>
      <w:tr w:rsidR="00603A70" w:rsidRPr="00A637A8">
        <w:trPr>
          <w:trHeight w:val="1096"/>
          <w:jc w:val="center"/>
        </w:trPr>
        <w:tc>
          <w:tcPr>
            <w:tcW w:w="1339" w:type="dxa"/>
            <w:gridSpan w:val="2"/>
            <w:vMerge w:val="restart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毕业院校、专业、学位及毕业时间</w:t>
            </w:r>
          </w:p>
        </w:tc>
        <w:tc>
          <w:tcPr>
            <w:tcW w:w="90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全日制</w:t>
            </w:r>
            <w:r w:rsidRPr="00A637A8">
              <w:t xml:space="preserve">   </w:t>
            </w:r>
            <w:r w:rsidRPr="00A637A8">
              <w:rPr>
                <w:rFonts w:hint="eastAsia"/>
              </w:rPr>
              <w:t>教育</w:t>
            </w:r>
          </w:p>
        </w:tc>
        <w:tc>
          <w:tcPr>
            <w:tcW w:w="7202" w:type="dxa"/>
            <w:gridSpan w:val="10"/>
            <w:vAlign w:val="center"/>
          </w:tcPr>
          <w:p w:rsidR="00603A70" w:rsidRPr="00A637A8" w:rsidRDefault="00603A70">
            <w:pPr>
              <w:jc w:val="center"/>
            </w:pPr>
          </w:p>
          <w:p w:rsidR="00603A70" w:rsidRPr="00A637A8" w:rsidRDefault="00603A70"/>
        </w:tc>
      </w:tr>
      <w:tr w:rsidR="00603A70" w:rsidRPr="00A637A8">
        <w:trPr>
          <w:trHeight w:val="1193"/>
          <w:jc w:val="center"/>
        </w:trPr>
        <w:tc>
          <w:tcPr>
            <w:tcW w:w="1339" w:type="dxa"/>
            <w:gridSpan w:val="2"/>
            <w:vMerge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在职</w:t>
            </w:r>
            <w:r w:rsidRPr="00A637A8">
              <w:t xml:space="preserve">   </w:t>
            </w:r>
            <w:r w:rsidRPr="00A637A8">
              <w:rPr>
                <w:rFonts w:hint="eastAsia"/>
              </w:rPr>
              <w:t>教育</w:t>
            </w:r>
          </w:p>
        </w:tc>
        <w:tc>
          <w:tcPr>
            <w:tcW w:w="7202" w:type="dxa"/>
            <w:gridSpan w:val="10"/>
            <w:vAlign w:val="center"/>
          </w:tcPr>
          <w:p w:rsidR="00603A70" w:rsidRPr="00A637A8" w:rsidRDefault="00603A70"/>
        </w:tc>
      </w:tr>
      <w:tr w:rsidR="00603A70" w:rsidRPr="00A637A8">
        <w:trPr>
          <w:trHeight w:val="387"/>
          <w:jc w:val="center"/>
        </w:trPr>
        <w:tc>
          <w:tcPr>
            <w:tcW w:w="1339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现工作单位及职务</w:t>
            </w:r>
          </w:p>
        </w:tc>
        <w:tc>
          <w:tcPr>
            <w:tcW w:w="8102" w:type="dxa"/>
            <w:gridSpan w:val="12"/>
            <w:vAlign w:val="center"/>
          </w:tcPr>
          <w:p w:rsidR="00603A70" w:rsidRPr="00A637A8" w:rsidRDefault="00603A70">
            <w:pPr>
              <w:jc w:val="center"/>
            </w:pPr>
          </w:p>
        </w:tc>
      </w:tr>
      <w:tr w:rsidR="00603A70" w:rsidRPr="00A637A8">
        <w:trPr>
          <w:trHeight w:val="841"/>
          <w:jc w:val="center"/>
        </w:trPr>
        <w:tc>
          <w:tcPr>
            <w:tcW w:w="1339" w:type="dxa"/>
            <w:gridSpan w:val="2"/>
            <w:vAlign w:val="center"/>
          </w:tcPr>
          <w:p w:rsidR="00603A70" w:rsidRPr="00A637A8" w:rsidRDefault="00603A70">
            <w:r w:rsidRPr="00A637A8">
              <w:t xml:space="preserve"> </w:t>
            </w:r>
            <w:r w:rsidRPr="00A637A8">
              <w:rPr>
                <w:rFonts w:hint="eastAsia"/>
              </w:rPr>
              <w:t>家庭住址</w:t>
            </w:r>
          </w:p>
        </w:tc>
        <w:tc>
          <w:tcPr>
            <w:tcW w:w="3187" w:type="dxa"/>
            <w:gridSpan w:val="7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联系电话</w:t>
            </w:r>
          </w:p>
        </w:tc>
        <w:tc>
          <w:tcPr>
            <w:tcW w:w="3356" w:type="dxa"/>
            <w:gridSpan w:val="3"/>
            <w:vAlign w:val="center"/>
          </w:tcPr>
          <w:p w:rsidR="00603A70" w:rsidRPr="00A637A8" w:rsidRDefault="00603A70">
            <w:pPr>
              <w:jc w:val="center"/>
            </w:pPr>
          </w:p>
        </w:tc>
      </w:tr>
      <w:tr w:rsidR="00603A70" w:rsidRPr="00A637A8">
        <w:trPr>
          <w:trHeight w:val="838"/>
          <w:jc w:val="center"/>
        </w:trPr>
        <w:tc>
          <w:tcPr>
            <w:tcW w:w="2400" w:type="dxa"/>
            <w:gridSpan w:val="5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专业技术资格证类型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授予单位及取得时间</w:t>
            </w:r>
          </w:p>
        </w:tc>
        <w:tc>
          <w:tcPr>
            <w:tcW w:w="7041" w:type="dxa"/>
            <w:gridSpan w:val="9"/>
            <w:vAlign w:val="center"/>
          </w:tcPr>
          <w:p w:rsidR="00603A70" w:rsidRPr="00A637A8" w:rsidRDefault="00603A70">
            <w:pPr>
              <w:jc w:val="center"/>
            </w:pPr>
          </w:p>
        </w:tc>
      </w:tr>
      <w:tr w:rsidR="00603A70" w:rsidRPr="00A637A8">
        <w:trPr>
          <w:trHeight w:val="1280"/>
          <w:jc w:val="center"/>
        </w:trPr>
        <w:tc>
          <w:tcPr>
            <w:tcW w:w="872" w:type="dxa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个人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专长</w:t>
            </w:r>
          </w:p>
        </w:tc>
        <w:tc>
          <w:tcPr>
            <w:tcW w:w="8569" w:type="dxa"/>
            <w:gridSpan w:val="13"/>
            <w:vAlign w:val="center"/>
          </w:tcPr>
          <w:p w:rsidR="00603A70" w:rsidRPr="00A637A8" w:rsidRDefault="00603A70">
            <w:pPr>
              <w:jc w:val="center"/>
              <w:rPr>
                <w:sz w:val="18"/>
                <w:szCs w:val="18"/>
              </w:rPr>
            </w:pPr>
          </w:p>
        </w:tc>
      </w:tr>
      <w:tr w:rsidR="00603A70" w:rsidRPr="00A637A8">
        <w:trPr>
          <w:trHeight w:val="1266"/>
          <w:jc w:val="center"/>
        </w:trPr>
        <w:tc>
          <w:tcPr>
            <w:tcW w:w="872" w:type="dxa"/>
            <w:vAlign w:val="center"/>
          </w:tcPr>
          <w:p w:rsidR="00603A70" w:rsidRPr="00A637A8" w:rsidRDefault="00603A70">
            <w:r w:rsidRPr="00A637A8">
              <w:t xml:space="preserve"> </w:t>
            </w:r>
            <w:r w:rsidRPr="00A637A8">
              <w:rPr>
                <w:rFonts w:hint="eastAsia"/>
              </w:rPr>
              <w:t>奖惩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情况</w:t>
            </w:r>
          </w:p>
        </w:tc>
        <w:tc>
          <w:tcPr>
            <w:tcW w:w="8569" w:type="dxa"/>
            <w:gridSpan w:val="13"/>
            <w:vAlign w:val="center"/>
          </w:tcPr>
          <w:p w:rsidR="00603A70" w:rsidRPr="00A637A8" w:rsidRDefault="00603A70">
            <w:pPr>
              <w:jc w:val="center"/>
              <w:rPr>
                <w:sz w:val="18"/>
                <w:szCs w:val="18"/>
              </w:rPr>
            </w:pPr>
            <w:r w:rsidRPr="00A637A8">
              <w:rPr>
                <w:rFonts w:hint="eastAsia"/>
                <w:sz w:val="18"/>
                <w:szCs w:val="18"/>
              </w:rPr>
              <w:t>（获得奖励情况、有无违法犯罪记录，是否因违规违纪被原工作单位开除、解除劳动合同。）</w:t>
            </w:r>
          </w:p>
        </w:tc>
      </w:tr>
      <w:tr w:rsidR="00603A70" w:rsidRPr="00A637A8">
        <w:trPr>
          <w:trHeight w:val="1975"/>
          <w:jc w:val="center"/>
        </w:trPr>
        <w:tc>
          <w:tcPr>
            <w:tcW w:w="872" w:type="dxa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个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人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简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历</w:t>
            </w:r>
          </w:p>
        </w:tc>
        <w:tc>
          <w:tcPr>
            <w:tcW w:w="8569" w:type="dxa"/>
            <w:gridSpan w:val="13"/>
            <w:vAlign w:val="center"/>
          </w:tcPr>
          <w:p w:rsidR="00603A70" w:rsidRPr="00A637A8" w:rsidRDefault="00603A70">
            <w:pPr>
              <w:jc w:val="center"/>
              <w:rPr>
                <w:sz w:val="18"/>
                <w:szCs w:val="18"/>
              </w:rPr>
            </w:pPr>
            <w:r w:rsidRPr="00A637A8">
              <w:rPr>
                <w:rFonts w:hint="eastAsia"/>
                <w:sz w:val="18"/>
                <w:szCs w:val="18"/>
              </w:rPr>
              <w:t>（从高中开始填写，包括学习、工作时间、从事岗位、任职等）</w:t>
            </w:r>
          </w:p>
        </w:tc>
      </w:tr>
      <w:tr w:rsidR="00603A70" w:rsidRPr="00A637A8">
        <w:trPr>
          <w:trHeight w:val="744"/>
          <w:jc w:val="center"/>
        </w:trPr>
        <w:tc>
          <w:tcPr>
            <w:tcW w:w="872" w:type="dxa"/>
            <w:vMerge w:val="restart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家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庭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主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要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成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员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情</w:t>
            </w:r>
          </w:p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况</w:t>
            </w:r>
          </w:p>
        </w:tc>
        <w:tc>
          <w:tcPr>
            <w:tcW w:w="125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称谓</w:t>
            </w:r>
          </w:p>
        </w:tc>
        <w:tc>
          <w:tcPr>
            <w:tcW w:w="1316" w:type="dxa"/>
            <w:gridSpan w:val="4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出生时间</w:t>
            </w: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政治面貌</w:t>
            </w:r>
          </w:p>
        </w:tc>
        <w:tc>
          <w:tcPr>
            <w:tcW w:w="310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  <w:r w:rsidRPr="00A637A8">
              <w:rPr>
                <w:rFonts w:hint="eastAsia"/>
              </w:rPr>
              <w:t>工作单位及职务</w:t>
            </w:r>
          </w:p>
        </w:tc>
      </w:tr>
      <w:tr w:rsidR="00603A70" w:rsidRPr="00A637A8">
        <w:trPr>
          <w:trHeight w:val="623"/>
          <w:jc w:val="center"/>
        </w:trPr>
        <w:tc>
          <w:tcPr>
            <w:tcW w:w="872" w:type="dxa"/>
            <w:vMerge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316" w:type="dxa"/>
            <w:gridSpan w:val="4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</w:tr>
      <w:tr w:rsidR="00603A70" w:rsidRPr="00A637A8">
        <w:trPr>
          <w:trHeight w:val="598"/>
          <w:jc w:val="center"/>
        </w:trPr>
        <w:tc>
          <w:tcPr>
            <w:tcW w:w="872" w:type="dxa"/>
            <w:vMerge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316" w:type="dxa"/>
            <w:gridSpan w:val="4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</w:tr>
      <w:tr w:rsidR="00603A70" w:rsidRPr="00A637A8">
        <w:trPr>
          <w:trHeight w:val="578"/>
          <w:jc w:val="center"/>
        </w:trPr>
        <w:tc>
          <w:tcPr>
            <w:tcW w:w="872" w:type="dxa"/>
            <w:vMerge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316" w:type="dxa"/>
            <w:gridSpan w:val="4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</w:tr>
      <w:tr w:rsidR="00603A70" w:rsidRPr="00A637A8">
        <w:trPr>
          <w:trHeight w:val="573"/>
          <w:jc w:val="center"/>
        </w:trPr>
        <w:tc>
          <w:tcPr>
            <w:tcW w:w="872" w:type="dxa"/>
            <w:vMerge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316" w:type="dxa"/>
            <w:gridSpan w:val="4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</w:tr>
      <w:tr w:rsidR="00603A70" w:rsidRPr="00A637A8">
        <w:trPr>
          <w:trHeight w:val="343"/>
          <w:jc w:val="center"/>
        </w:trPr>
        <w:tc>
          <w:tcPr>
            <w:tcW w:w="872" w:type="dxa"/>
            <w:vMerge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603A70" w:rsidRPr="00A637A8" w:rsidRDefault="00603A70">
            <w:pPr>
              <w:jc w:val="both"/>
            </w:pPr>
          </w:p>
        </w:tc>
        <w:tc>
          <w:tcPr>
            <w:tcW w:w="1316" w:type="dxa"/>
            <w:gridSpan w:val="4"/>
            <w:vAlign w:val="center"/>
          </w:tcPr>
          <w:p w:rsidR="00603A70" w:rsidRPr="00A637A8" w:rsidRDefault="00603A70">
            <w:pPr>
              <w:jc w:val="both"/>
            </w:pPr>
          </w:p>
        </w:tc>
        <w:tc>
          <w:tcPr>
            <w:tcW w:w="1633" w:type="dxa"/>
            <w:gridSpan w:val="3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603A70" w:rsidRPr="00A637A8" w:rsidRDefault="00603A70">
            <w:pPr>
              <w:jc w:val="center"/>
            </w:pPr>
          </w:p>
        </w:tc>
        <w:tc>
          <w:tcPr>
            <w:tcW w:w="3100" w:type="dxa"/>
            <w:gridSpan w:val="2"/>
            <w:vAlign w:val="center"/>
          </w:tcPr>
          <w:p w:rsidR="00603A70" w:rsidRPr="00A637A8" w:rsidRDefault="00603A70">
            <w:pPr>
              <w:jc w:val="both"/>
            </w:pPr>
          </w:p>
        </w:tc>
      </w:tr>
      <w:tr w:rsidR="00603A70" w:rsidRPr="00A637A8">
        <w:trPr>
          <w:trHeight w:val="2225"/>
          <w:jc w:val="center"/>
        </w:trPr>
        <w:tc>
          <w:tcPr>
            <w:tcW w:w="872" w:type="dxa"/>
            <w:vAlign w:val="center"/>
          </w:tcPr>
          <w:p w:rsidR="00603A70" w:rsidRPr="00A637A8" w:rsidRDefault="00603A70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报名人承诺</w:t>
            </w:r>
          </w:p>
        </w:tc>
        <w:tc>
          <w:tcPr>
            <w:tcW w:w="8569" w:type="dxa"/>
            <w:gridSpan w:val="13"/>
            <w:vAlign w:val="center"/>
          </w:tcPr>
          <w:p w:rsidR="00603A70" w:rsidRDefault="00603A70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   </w:t>
            </w:r>
          </w:p>
          <w:p w:rsidR="00603A70" w:rsidRDefault="00603A70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603A70" w:rsidRDefault="00603A70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 </w:t>
            </w:r>
          </w:p>
          <w:p w:rsidR="00603A70" w:rsidRDefault="00603A70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ascii="宋体" w:eastAsia="宋体" w:cs="宋体"/>
                <w:sz w:val="24"/>
              </w:rPr>
              <w:t> </w:t>
            </w:r>
            <w:r>
              <w:rPr>
                <w:rFonts w:ascii="宋体" w:hAnsi="宋体" w:cs="宋体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>报名人签名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</w:p>
        </w:tc>
      </w:tr>
      <w:tr w:rsidR="00603A70" w:rsidRPr="00A637A8">
        <w:trPr>
          <w:trHeight w:val="3109"/>
          <w:jc w:val="center"/>
        </w:trPr>
        <w:tc>
          <w:tcPr>
            <w:tcW w:w="872" w:type="dxa"/>
            <w:vAlign w:val="center"/>
          </w:tcPr>
          <w:p w:rsidR="00603A70" w:rsidRPr="00A637A8" w:rsidRDefault="00603A70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资格审查意见</w:t>
            </w:r>
          </w:p>
        </w:tc>
        <w:tc>
          <w:tcPr>
            <w:tcW w:w="8569" w:type="dxa"/>
            <w:gridSpan w:val="13"/>
            <w:vAlign w:val="center"/>
          </w:tcPr>
          <w:p w:rsidR="00603A70" w:rsidRDefault="00603A70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                                    </w:t>
            </w:r>
          </w:p>
          <w:p w:rsidR="00603A70" w:rsidRDefault="00603A70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 </w:t>
            </w:r>
            <w:r>
              <w:rPr>
                <w:rFonts w:ascii="宋体" w:hAnsi="宋体" w:cs="宋体" w:hint="eastAsia"/>
                <w:sz w:val="24"/>
              </w:rPr>
              <w:t>审查小组意见：</w:t>
            </w:r>
          </w:p>
          <w:p w:rsidR="00603A70" w:rsidRDefault="00603A70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 </w:t>
            </w:r>
          </w:p>
          <w:p w:rsidR="00603A70" w:rsidRDefault="00603A70">
            <w:pPr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 </w:t>
            </w:r>
            <w:r>
              <w:rPr>
                <w:rFonts w:ascii="宋体" w:hAnsi="宋体" w:cs="宋体"/>
                <w:sz w:val="24"/>
              </w:rPr>
              <w:t xml:space="preserve">                     </w:t>
            </w:r>
          </w:p>
          <w:p w:rsidR="00603A70" w:rsidRDefault="00603A70">
            <w:pPr>
              <w:tabs>
                <w:tab w:val="left" w:pos="2730"/>
              </w:tabs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24"/>
              </w:rPr>
              <w:t>审查人员签名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</w:p>
          <w:p w:rsidR="00603A70" w:rsidRPr="00A637A8" w:rsidRDefault="00603A70">
            <w:pPr>
              <w:jc w:val="center"/>
            </w:pPr>
          </w:p>
        </w:tc>
      </w:tr>
    </w:tbl>
    <w:p w:rsidR="00603A70" w:rsidRDefault="00603A70">
      <w:pPr>
        <w:tabs>
          <w:tab w:val="left" w:pos="840"/>
        </w:tabs>
      </w:pPr>
      <w:r>
        <w:rPr>
          <w:rFonts w:ascii="宋体" w:hAnsi="宋体" w:cs="宋体" w:hint="eastAsia"/>
          <w:sz w:val="24"/>
        </w:rPr>
        <w:t>填表说明：报名者需根据实际情况逐项填写不得漏填，并确保所填内容真实准确。</w:t>
      </w:r>
    </w:p>
    <w:sectPr w:rsidR="00603A70" w:rsidSect="00B351E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70" w:rsidRDefault="00603A70" w:rsidP="00B351EE">
      <w:pPr>
        <w:spacing w:after="0"/>
      </w:pPr>
      <w:r>
        <w:separator/>
      </w:r>
    </w:p>
  </w:endnote>
  <w:endnote w:type="continuationSeparator" w:id="0">
    <w:p w:rsidR="00603A70" w:rsidRDefault="00603A70" w:rsidP="00B351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70" w:rsidRDefault="00603A70">
    <w:pPr>
      <w:pStyle w:val="Footer"/>
      <w:jc w:val="right"/>
    </w:pPr>
    <w:fldSimple w:instr=" PAGE   \* MERGEFORMAT ">
      <w:r w:rsidRPr="008D2723">
        <w:rPr>
          <w:noProof/>
          <w:lang w:val="zh-CN"/>
        </w:rPr>
        <w:t>2</w:t>
      </w:r>
    </w:fldSimple>
  </w:p>
  <w:p w:rsidR="00603A70" w:rsidRDefault="00603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70" w:rsidRDefault="00603A70" w:rsidP="00B351EE">
      <w:pPr>
        <w:spacing w:after="0"/>
      </w:pPr>
      <w:r>
        <w:separator/>
      </w:r>
    </w:p>
  </w:footnote>
  <w:footnote w:type="continuationSeparator" w:id="0">
    <w:p w:rsidR="00603A70" w:rsidRDefault="00603A70" w:rsidP="00B351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70" w:rsidRDefault="00603A7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210E2"/>
    <w:rsid w:val="00137E4A"/>
    <w:rsid w:val="001444CE"/>
    <w:rsid w:val="001D4D32"/>
    <w:rsid w:val="00254214"/>
    <w:rsid w:val="002548E6"/>
    <w:rsid w:val="00267A38"/>
    <w:rsid w:val="00272070"/>
    <w:rsid w:val="002B05E0"/>
    <w:rsid w:val="002C36E5"/>
    <w:rsid w:val="002C3CA8"/>
    <w:rsid w:val="002D4938"/>
    <w:rsid w:val="002F1509"/>
    <w:rsid w:val="00323B43"/>
    <w:rsid w:val="003C4FFE"/>
    <w:rsid w:val="003D37D8"/>
    <w:rsid w:val="00404993"/>
    <w:rsid w:val="0041438A"/>
    <w:rsid w:val="00416558"/>
    <w:rsid w:val="004235F8"/>
    <w:rsid w:val="00423D81"/>
    <w:rsid w:val="00426133"/>
    <w:rsid w:val="004358AB"/>
    <w:rsid w:val="00603A70"/>
    <w:rsid w:val="00610D8E"/>
    <w:rsid w:val="00643A14"/>
    <w:rsid w:val="006935D9"/>
    <w:rsid w:val="00730AC8"/>
    <w:rsid w:val="00847BE0"/>
    <w:rsid w:val="00865354"/>
    <w:rsid w:val="008B7726"/>
    <w:rsid w:val="008D2723"/>
    <w:rsid w:val="009124F3"/>
    <w:rsid w:val="00913A92"/>
    <w:rsid w:val="009A3A5C"/>
    <w:rsid w:val="009B0731"/>
    <w:rsid w:val="009E6FDC"/>
    <w:rsid w:val="00A637A8"/>
    <w:rsid w:val="00A72733"/>
    <w:rsid w:val="00B1318F"/>
    <w:rsid w:val="00B26582"/>
    <w:rsid w:val="00B351EE"/>
    <w:rsid w:val="00B40342"/>
    <w:rsid w:val="00B60431"/>
    <w:rsid w:val="00B65E52"/>
    <w:rsid w:val="00BA1BBE"/>
    <w:rsid w:val="00BB19C3"/>
    <w:rsid w:val="00BC6871"/>
    <w:rsid w:val="00C50AA3"/>
    <w:rsid w:val="00C93E7C"/>
    <w:rsid w:val="00D14DD8"/>
    <w:rsid w:val="00D31D50"/>
    <w:rsid w:val="00DE38C8"/>
    <w:rsid w:val="00E27EE9"/>
    <w:rsid w:val="00E537AF"/>
    <w:rsid w:val="00EA4821"/>
    <w:rsid w:val="00EC69E2"/>
    <w:rsid w:val="00ED137E"/>
    <w:rsid w:val="00EF65AC"/>
    <w:rsid w:val="00F014E0"/>
    <w:rsid w:val="00F32475"/>
    <w:rsid w:val="00F572C7"/>
    <w:rsid w:val="00FA0D6E"/>
    <w:rsid w:val="01430E87"/>
    <w:rsid w:val="01964D3E"/>
    <w:rsid w:val="03580A4E"/>
    <w:rsid w:val="03677920"/>
    <w:rsid w:val="03DB5F0C"/>
    <w:rsid w:val="0565502A"/>
    <w:rsid w:val="08657A3E"/>
    <w:rsid w:val="08A358FB"/>
    <w:rsid w:val="0A43695A"/>
    <w:rsid w:val="0AA73A35"/>
    <w:rsid w:val="0BB46EEC"/>
    <w:rsid w:val="0E2D346B"/>
    <w:rsid w:val="0EF0104E"/>
    <w:rsid w:val="0F63098F"/>
    <w:rsid w:val="10F908CA"/>
    <w:rsid w:val="124D7241"/>
    <w:rsid w:val="13BB799E"/>
    <w:rsid w:val="141177F6"/>
    <w:rsid w:val="14552BF3"/>
    <w:rsid w:val="15DC1B50"/>
    <w:rsid w:val="15EC010D"/>
    <w:rsid w:val="184A38DB"/>
    <w:rsid w:val="18BD5525"/>
    <w:rsid w:val="191C04BE"/>
    <w:rsid w:val="19C10CC8"/>
    <w:rsid w:val="19D629F2"/>
    <w:rsid w:val="1A05258E"/>
    <w:rsid w:val="1B180071"/>
    <w:rsid w:val="1B1D4342"/>
    <w:rsid w:val="1B7052DF"/>
    <w:rsid w:val="1BF139A0"/>
    <w:rsid w:val="1BF96407"/>
    <w:rsid w:val="1CF246B2"/>
    <w:rsid w:val="1D2B737E"/>
    <w:rsid w:val="1D415AB8"/>
    <w:rsid w:val="1EFB10EF"/>
    <w:rsid w:val="214527A7"/>
    <w:rsid w:val="21757408"/>
    <w:rsid w:val="22612B29"/>
    <w:rsid w:val="226D2031"/>
    <w:rsid w:val="22AD031C"/>
    <w:rsid w:val="23A16F51"/>
    <w:rsid w:val="24FA54E1"/>
    <w:rsid w:val="2684193C"/>
    <w:rsid w:val="27572DD9"/>
    <w:rsid w:val="29013241"/>
    <w:rsid w:val="295D2C9E"/>
    <w:rsid w:val="29E3296C"/>
    <w:rsid w:val="29F55F41"/>
    <w:rsid w:val="2AB20D34"/>
    <w:rsid w:val="2AB53F29"/>
    <w:rsid w:val="2B5750D0"/>
    <w:rsid w:val="2C5239EA"/>
    <w:rsid w:val="2CD51E07"/>
    <w:rsid w:val="2CE62245"/>
    <w:rsid w:val="2D9624DC"/>
    <w:rsid w:val="2DA7251D"/>
    <w:rsid w:val="2DA725C6"/>
    <w:rsid w:val="2F3D6E8B"/>
    <w:rsid w:val="301A2D4C"/>
    <w:rsid w:val="30CD3C0A"/>
    <w:rsid w:val="313B40FB"/>
    <w:rsid w:val="342B0FBD"/>
    <w:rsid w:val="34B45EC6"/>
    <w:rsid w:val="36224854"/>
    <w:rsid w:val="36940447"/>
    <w:rsid w:val="388A1477"/>
    <w:rsid w:val="38F019A3"/>
    <w:rsid w:val="396C73AD"/>
    <w:rsid w:val="39ED7FD0"/>
    <w:rsid w:val="3A1A0817"/>
    <w:rsid w:val="3A1A261B"/>
    <w:rsid w:val="3B205F28"/>
    <w:rsid w:val="3C4C1E59"/>
    <w:rsid w:val="3C8C5C24"/>
    <w:rsid w:val="3D1E2B09"/>
    <w:rsid w:val="3DA1741D"/>
    <w:rsid w:val="3E681014"/>
    <w:rsid w:val="3F825603"/>
    <w:rsid w:val="3FDE1BAF"/>
    <w:rsid w:val="3FDE5DA3"/>
    <w:rsid w:val="40B942E7"/>
    <w:rsid w:val="41261BEA"/>
    <w:rsid w:val="42001302"/>
    <w:rsid w:val="42752AB4"/>
    <w:rsid w:val="433D2BFA"/>
    <w:rsid w:val="435B5B6A"/>
    <w:rsid w:val="450F392C"/>
    <w:rsid w:val="45CC7417"/>
    <w:rsid w:val="45D66DB8"/>
    <w:rsid w:val="46C94B30"/>
    <w:rsid w:val="48963E05"/>
    <w:rsid w:val="49EE39A6"/>
    <w:rsid w:val="4B402E4F"/>
    <w:rsid w:val="4B465A29"/>
    <w:rsid w:val="4DB543C4"/>
    <w:rsid w:val="4F227EFD"/>
    <w:rsid w:val="505F3162"/>
    <w:rsid w:val="510B0CF1"/>
    <w:rsid w:val="51357279"/>
    <w:rsid w:val="51B057CB"/>
    <w:rsid w:val="51C95024"/>
    <w:rsid w:val="51E9458E"/>
    <w:rsid w:val="52E443DE"/>
    <w:rsid w:val="548F71F6"/>
    <w:rsid w:val="55CE65E1"/>
    <w:rsid w:val="56811FC3"/>
    <w:rsid w:val="56BE0092"/>
    <w:rsid w:val="578A74C2"/>
    <w:rsid w:val="57AA65CB"/>
    <w:rsid w:val="5AB556AD"/>
    <w:rsid w:val="5B163FEC"/>
    <w:rsid w:val="5B372EA1"/>
    <w:rsid w:val="5C920F34"/>
    <w:rsid w:val="5CCD13C6"/>
    <w:rsid w:val="5CDA5D08"/>
    <w:rsid w:val="5D8063BB"/>
    <w:rsid w:val="5DB239C5"/>
    <w:rsid w:val="5DDA3B99"/>
    <w:rsid w:val="5F4E74B6"/>
    <w:rsid w:val="5F512506"/>
    <w:rsid w:val="60B00A1B"/>
    <w:rsid w:val="62AE460B"/>
    <w:rsid w:val="62E47EF3"/>
    <w:rsid w:val="645145DB"/>
    <w:rsid w:val="64805716"/>
    <w:rsid w:val="651B0C3B"/>
    <w:rsid w:val="65517171"/>
    <w:rsid w:val="6A8C6E3D"/>
    <w:rsid w:val="6BE17567"/>
    <w:rsid w:val="6C543266"/>
    <w:rsid w:val="6D89744B"/>
    <w:rsid w:val="6ECE03EE"/>
    <w:rsid w:val="6F112301"/>
    <w:rsid w:val="6F9B107C"/>
    <w:rsid w:val="7081273D"/>
    <w:rsid w:val="71235B76"/>
    <w:rsid w:val="73124E56"/>
    <w:rsid w:val="731904C8"/>
    <w:rsid w:val="74DB287A"/>
    <w:rsid w:val="76263FB1"/>
    <w:rsid w:val="76435547"/>
    <w:rsid w:val="76466F99"/>
    <w:rsid w:val="778E496C"/>
    <w:rsid w:val="79EC4B97"/>
    <w:rsid w:val="7A135D6C"/>
    <w:rsid w:val="7DA45718"/>
    <w:rsid w:val="7E00268E"/>
    <w:rsid w:val="7E52212E"/>
    <w:rsid w:val="7EBA0BBD"/>
    <w:rsid w:val="7EF71283"/>
    <w:rsid w:val="7F35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E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51E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1EE"/>
    <w:rPr>
      <w:rFonts w:ascii="Tahoma" w:eastAsia="微软雅黑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351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51EE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51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51EE"/>
    <w:rPr>
      <w:rFonts w:ascii="Tahoma" w:hAnsi="Tahoma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B351E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351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</Words>
  <Characters>513</Characters>
  <Application>Microsoft Office Outlook</Application>
  <DocSecurity>0</DocSecurity>
  <Lines>0</Lines>
  <Paragraphs>0</Paragraphs>
  <ScaleCrop>false</ScaleCrop>
  <Company>www.deepin.net.cn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6022081</dc:creator>
  <cp:keywords/>
  <dc:description/>
  <cp:lastModifiedBy>Dell</cp:lastModifiedBy>
  <cp:revision>16</cp:revision>
  <cp:lastPrinted>2017-07-17T09:16:00Z</cp:lastPrinted>
  <dcterms:created xsi:type="dcterms:W3CDTF">2016-12-13T03:19:00Z</dcterms:created>
  <dcterms:modified xsi:type="dcterms:W3CDTF">2018-03-30T03:30:00Z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