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FC" w:rsidRPr="00B410FB" w:rsidRDefault="006A78FC" w:rsidP="00EF6060">
      <w:pPr>
        <w:widowControl/>
        <w:tabs>
          <w:tab w:val="left" w:pos="7200"/>
        </w:tabs>
        <w:adjustRightInd w:val="0"/>
        <w:snapToGrid w:val="0"/>
        <w:spacing w:line="560" w:lineRule="exact"/>
        <w:rPr>
          <w:rFonts w:ascii="仿宋_GB2312" w:eastAsia="仿宋_GB2312" w:hAnsi="仿宋" w:cs="仿宋_GB2312"/>
          <w:kern w:val="0"/>
          <w:sz w:val="32"/>
          <w:szCs w:val="32"/>
        </w:rPr>
      </w:pPr>
      <w:r w:rsidRPr="00B410FB">
        <w:rPr>
          <w:rFonts w:ascii="仿宋_GB2312" w:eastAsia="仿宋_GB2312" w:hAnsi="仿宋" w:cs="仿宋_GB2312" w:hint="eastAsia"/>
          <w:kern w:val="0"/>
          <w:sz w:val="32"/>
          <w:szCs w:val="32"/>
        </w:rPr>
        <w:t>附件</w:t>
      </w:r>
      <w:r w:rsidRPr="00B410FB">
        <w:rPr>
          <w:rFonts w:ascii="仿宋_GB2312" w:eastAsia="仿宋_GB2312" w:hAnsi="仿宋" w:cs="仿宋_GB2312"/>
          <w:kern w:val="0"/>
          <w:sz w:val="32"/>
          <w:szCs w:val="32"/>
        </w:rPr>
        <w:t>1</w:t>
      </w:r>
    </w:p>
    <w:tbl>
      <w:tblPr>
        <w:tblW w:w="14438" w:type="dxa"/>
        <w:jc w:val="center"/>
        <w:tblLook w:val="0000"/>
      </w:tblPr>
      <w:tblGrid>
        <w:gridCol w:w="955"/>
        <w:gridCol w:w="1203"/>
        <w:gridCol w:w="971"/>
        <w:gridCol w:w="956"/>
        <w:gridCol w:w="2136"/>
        <w:gridCol w:w="1992"/>
        <w:gridCol w:w="1726"/>
        <w:gridCol w:w="2477"/>
        <w:gridCol w:w="2022"/>
      </w:tblGrid>
      <w:tr w:rsidR="006A78FC" w:rsidRPr="00B410FB" w:rsidTr="0088177E">
        <w:trPr>
          <w:trHeight w:val="1245"/>
          <w:jc w:val="center"/>
        </w:trPr>
        <w:tc>
          <w:tcPr>
            <w:tcW w:w="144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8FC" w:rsidRPr="00897B2F" w:rsidRDefault="006A78FC" w:rsidP="0088177E">
            <w:pPr>
              <w:widowControl/>
              <w:jc w:val="center"/>
              <w:rPr>
                <w:rFonts w:ascii="华文中宋" w:eastAsia="华文中宋" w:hAnsi="华文中宋" w:cs="Times New Roman"/>
                <w:b/>
                <w:kern w:val="0"/>
                <w:sz w:val="36"/>
                <w:szCs w:val="36"/>
              </w:rPr>
            </w:pPr>
            <w:r w:rsidRPr="00897B2F">
              <w:rPr>
                <w:rFonts w:ascii="华文中宋" w:eastAsia="华文中宋" w:hAnsi="华文中宋" w:cs="方正小标宋简体" w:hint="eastAsia"/>
                <w:b/>
                <w:kern w:val="0"/>
                <w:sz w:val="36"/>
                <w:szCs w:val="36"/>
              </w:rPr>
              <w:t>自治区发展改革委</w:t>
            </w:r>
            <w:r w:rsidRPr="00897B2F">
              <w:rPr>
                <w:rFonts w:ascii="华文中宋" w:eastAsia="华文中宋" w:hAnsi="华文中宋" w:cs="方正小标宋简体"/>
                <w:b/>
                <w:kern w:val="0"/>
                <w:sz w:val="36"/>
                <w:szCs w:val="36"/>
              </w:rPr>
              <w:t>2018</w:t>
            </w:r>
            <w:r w:rsidRPr="00897B2F">
              <w:rPr>
                <w:rFonts w:ascii="华文中宋" w:eastAsia="华文中宋" w:hAnsi="华文中宋" w:cs="方正小标宋简体" w:hint="eastAsia"/>
                <w:b/>
                <w:kern w:val="0"/>
                <w:sz w:val="36"/>
                <w:szCs w:val="36"/>
              </w:rPr>
              <w:t>年考试录用公务员面试入围人选名单</w:t>
            </w:r>
          </w:p>
        </w:tc>
      </w:tr>
      <w:tr w:rsidR="006A78FC" w:rsidRPr="00B410FB" w:rsidTr="00897B2F">
        <w:trPr>
          <w:trHeight w:val="1290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97B2F">
              <w:rPr>
                <w:rFonts w:ascii="黑体" w:eastAsia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97B2F">
              <w:rPr>
                <w:rFonts w:ascii="黑体" w:eastAsia="黑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97B2F">
              <w:rPr>
                <w:rFonts w:ascii="黑体" w:eastAsia="黑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97B2F">
              <w:rPr>
                <w:rFonts w:ascii="黑体" w:eastAsia="黑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97B2F">
              <w:rPr>
                <w:rFonts w:ascii="黑体" w:eastAsia="黑体" w:cs="仿宋_GB2312" w:hint="eastAsia"/>
                <w:sz w:val="28"/>
                <w:szCs w:val="28"/>
              </w:rPr>
              <w:t>准考证号码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FC" w:rsidRPr="00897B2F" w:rsidRDefault="006A78FC" w:rsidP="0088177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97B2F">
              <w:rPr>
                <w:rFonts w:ascii="黑体" w:eastAsia="黑体" w:cs="仿宋_GB2312" w:hint="eastAsia"/>
                <w:sz w:val="28"/>
                <w:szCs w:val="28"/>
              </w:rPr>
              <w:t>招录机关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FC" w:rsidRPr="00897B2F" w:rsidRDefault="006A78FC" w:rsidP="0088177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97B2F">
              <w:rPr>
                <w:rFonts w:ascii="黑体" w:eastAsia="黑体" w:cs="仿宋_GB2312" w:hint="eastAsia"/>
                <w:sz w:val="28"/>
                <w:szCs w:val="28"/>
              </w:rPr>
              <w:t>用人单位</w:t>
            </w:r>
          </w:p>
        </w:tc>
        <w:tc>
          <w:tcPr>
            <w:tcW w:w="2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FC" w:rsidRPr="00897B2F" w:rsidRDefault="006A78FC" w:rsidP="0088177E">
            <w:pPr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97B2F">
              <w:rPr>
                <w:rFonts w:ascii="黑体" w:eastAsia="黑体" w:cs="仿宋_GB2312" w:hint="eastAsia"/>
                <w:sz w:val="28"/>
                <w:szCs w:val="28"/>
              </w:rPr>
              <w:t>报考职位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78FC" w:rsidRPr="00897B2F" w:rsidRDefault="006A78FC" w:rsidP="00897B2F">
            <w:pPr>
              <w:spacing w:line="560" w:lineRule="exact"/>
              <w:jc w:val="center"/>
              <w:rPr>
                <w:rFonts w:ascii="黑体" w:eastAsia="黑体" w:cs="Times New Roman"/>
                <w:sz w:val="28"/>
                <w:szCs w:val="28"/>
              </w:rPr>
            </w:pPr>
            <w:r w:rsidRPr="00897B2F">
              <w:rPr>
                <w:rFonts w:ascii="黑体" w:eastAsia="黑体" w:cs="仿宋_GB2312" w:hint="eastAsia"/>
                <w:sz w:val="28"/>
                <w:szCs w:val="28"/>
              </w:rPr>
              <w:t>进入面试范围人选最低笔试成绩（含照顾加分）</w:t>
            </w:r>
          </w:p>
        </w:tc>
      </w:tr>
      <w:tr w:rsidR="006A78FC" w:rsidRPr="00B410FB" w:rsidTr="00897B2F">
        <w:trPr>
          <w:trHeight w:val="31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黄丽玲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壮族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101151301709</w:t>
            </w:r>
          </w:p>
        </w:tc>
        <w:tc>
          <w:tcPr>
            <w:tcW w:w="1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自治区发展和改革委员会</w:t>
            </w:r>
          </w:p>
        </w:tc>
        <w:tc>
          <w:tcPr>
            <w:tcW w:w="1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自治区价格成本调查监审分局</w:t>
            </w:r>
          </w:p>
        </w:tc>
        <w:tc>
          <w:tcPr>
            <w:tcW w:w="2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成本监审综合职位</w:t>
            </w:r>
            <w:r w:rsidRPr="00897B2F">
              <w:rPr>
                <w:rFonts w:ascii="宋体" w:hAnsi="宋体" w:cs="仿宋_GB2312"/>
                <w:sz w:val="28"/>
                <w:szCs w:val="28"/>
              </w:rPr>
              <w:t>(4515001528)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130.18</w:t>
            </w:r>
          </w:p>
        </w:tc>
      </w:tr>
      <w:tr w:rsidR="006A78FC" w:rsidRPr="00B410FB" w:rsidTr="00897B2F">
        <w:trPr>
          <w:trHeight w:val="28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徐</w:t>
            </w:r>
            <w:r w:rsidRPr="00897B2F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897B2F">
              <w:rPr>
                <w:rFonts w:ascii="宋体" w:hAnsi="宋体" w:cs="仿宋_GB2312" w:hint="eastAsia"/>
                <w:sz w:val="28"/>
                <w:szCs w:val="28"/>
              </w:rPr>
              <w:t>蓓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101151302802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A78FC" w:rsidRPr="00B410FB" w:rsidTr="00897B2F">
        <w:trPr>
          <w:trHeight w:val="28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王</w:t>
            </w:r>
            <w:r w:rsidRPr="00897B2F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897B2F">
              <w:rPr>
                <w:rFonts w:ascii="宋体" w:hAnsi="宋体" w:cs="仿宋_GB2312" w:hint="eastAsia"/>
                <w:sz w:val="28"/>
                <w:szCs w:val="28"/>
              </w:rPr>
              <w:t>白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壮族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101151301520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A78FC" w:rsidRPr="00B410FB" w:rsidTr="00897B2F">
        <w:trPr>
          <w:trHeight w:val="28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张</w:t>
            </w:r>
            <w:r w:rsidRPr="00897B2F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897B2F">
              <w:rPr>
                <w:rFonts w:ascii="宋体" w:hAnsi="宋体" w:cs="仿宋_GB2312" w:hint="eastAsia"/>
                <w:sz w:val="28"/>
                <w:szCs w:val="28"/>
              </w:rPr>
              <w:t>沁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101151303807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A78FC" w:rsidRPr="00B410FB" w:rsidTr="00897B2F">
        <w:trPr>
          <w:trHeight w:val="28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马舒婕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壮族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101151303009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6A78FC" w:rsidRPr="00B410FB" w:rsidTr="00897B2F">
        <w:trPr>
          <w:trHeight w:val="285"/>
          <w:jc w:val="center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陈</w:t>
            </w:r>
            <w:r w:rsidRPr="00897B2F">
              <w:rPr>
                <w:rFonts w:ascii="宋体" w:hAnsi="宋体" w:cs="仿宋_GB2312"/>
                <w:sz w:val="28"/>
                <w:szCs w:val="28"/>
              </w:rPr>
              <w:t xml:space="preserve">  </w:t>
            </w:r>
            <w:r w:rsidRPr="00897B2F">
              <w:rPr>
                <w:rFonts w:ascii="宋体" w:hAnsi="宋体" w:cs="仿宋_GB2312" w:hint="eastAsia"/>
                <w:sz w:val="28"/>
                <w:szCs w:val="28"/>
              </w:rPr>
              <w:t>超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男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 w:hint="eastAsia"/>
                <w:sz w:val="28"/>
                <w:szCs w:val="28"/>
              </w:rPr>
              <w:t>汉族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8FC" w:rsidRPr="00897B2F" w:rsidRDefault="006A78FC" w:rsidP="0088177E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897B2F">
              <w:rPr>
                <w:rFonts w:ascii="宋体" w:hAnsi="宋体" w:cs="仿宋_GB2312"/>
                <w:sz w:val="28"/>
                <w:szCs w:val="28"/>
              </w:rPr>
              <w:t>101151300320</w:t>
            </w:r>
          </w:p>
        </w:tc>
        <w:tc>
          <w:tcPr>
            <w:tcW w:w="1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78FC" w:rsidRPr="00B410FB" w:rsidRDefault="006A78FC" w:rsidP="0088177E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6A78FC" w:rsidRPr="00897B2F" w:rsidRDefault="006A78FC" w:rsidP="008C203D">
      <w:pPr>
        <w:spacing w:line="560" w:lineRule="exact"/>
        <w:jc w:val="left"/>
        <w:rPr>
          <w:rFonts w:ascii="仿宋" w:eastAsia="仿宋" w:hAnsi="仿宋" w:cs="Times New Roman"/>
          <w:sz w:val="32"/>
          <w:szCs w:val="32"/>
        </w:rPr>
      </w:pPr>
    </w:p>
    <w:sectPr w:rsidR="006A78FC" w:rsidRPr="00897B2F" w:rsidSect="00012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88" w:right="1440" w:bottom="164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8FC" w:rsidRDefault="006A78FC" w:rsidP="00C33AF1">
      <w:r>
        <w:separator/>
      </w:r>
    </w:p>
  </w:endnote>
  <w:endnote w:type="continuationSeparator" w:id="1">
    <w:p w:rsidR="006A78FC" w:rsidRDefault="006A78FC" w:rsidP="00C3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FC" w:rsidRDefault="006A7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FC" w:rsidRPr="008B1650" w:rsidRDefault="006A78FC" w:rsidP="008B1650">
    <w:pPr>
      <w:pStyle w:val="Footer"/>
      <w:framePr w:wrap="auto" w:vAnchor="text" w:hAnchor="margin" w:xAlign="right" w:y="1"/>
      <w:rPr>
        <w:rStyle w:val="PageNumber"/>
        <w:rFonts w:ascii="宋体" w:cs="宋体"/>
        <w:sz w:val="24"/>
        <w:szCs w:val="24"/>
      </w:rPr>
    </w:pPr>
    <w:r w:rsidRPr="008B1650">
      <w:rPr>
        <w:rStyle w:val="PageNumber"/>
        <w:rFonts w:ascii="宋体" w:hAnsi="宋体" w:cs="宋体"/>
        <w:sz w:val="24"/>
        <w:szCs w:val="24"/>
      </w:rPr>
      <w:fldChar w:fldCharType="begin"/>
    </w:r>
    <w:r w:rsidRPr="008B1650">
      <w:rPr>
        <w:rStyle w:val="PageNumber"/>
        <w:rFonts w:ascii="宋体" w:hAnsi="宋体" w:cs="宋体"/>
        <w:sz w:val="24"/>
        <w:szCs w:val="24"/>
      </w:rPr>
      <w:instrText xml:space="preserve">PAGE  </w:instrText>
    </w:r>
    <w:r w:rsidRPr="008B1650">
      <w:rPr>
        <w:rStyle w:val="PageNumber"/>
        <w:rFonts w:ascii="宋体" w:hAnsi="宋体" w:cs="宋体"/>
        <w:sz w:val="24"/>
        <w:szCs w:val="24"/>
      </w:rPr>
      <w:fldChar w:fldCharType="separate"/>
    </w:r>
    <w:r>
      <w:rPr>
        <w:rStyle w:val="PageNumber"/>
        <w:rFonts w:ascii="宋体" w:hAnsi="宋体" w:cs="宋体"/>
        <w:noProof/>
        <w:sz w:val="24"/>
        <w:szCs w:val="24"/>
      </w:rPr>
      <w:t>1</w:t>
    </w:r>
    <w:r w:rsidRPr="008B1650">
      <w:rPr>
        <w:rStyle w:val="PageNumber"/>
        <w:rFonts w:ascii="宋体" w:hAnsi="宋体" w:cs="宋体"/>
        <w:sz w:val="24"/>
        <w:szCs w:val="24"/>
      </w:rPr>
      <w:fldChar w:fldCharType="end"/>
    </w:r>
  </w:p>
  <w:p w:rsidR="006A78FC" w:rsidRDefault="006A78FC" w:rsidP="008B1650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FC" w:rsidRDefault="006A7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8FC" w:rsidRDefault="006A78FC" w:rsidP="00C33AF1">
      <w:r>
        <w:separator/>
      </w:r>
    </w:p>
  </w:footnote>
  <w:footnote w:type="continuationSeparator" w:id="1">
    <w:p w:rsidR="006A78FC" w:rsidRDefault="006A78FC" w:rsidP="00C3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FC" w:rsidRDefault="006A78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FC" w:rsidRDefault="006A78FC" w:rsidP="0001258E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8FC" w:rsidRDefault="006A78F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3A4"/>
    <w:rsid w:val="000022F2"/>
    <w:rsid w:val="00002532"/>
    <w:rsid w:val="000036F6"/>
    <w:rsid w:val="00003EF4"/>
    <w:rsid w:val="00005B6F"/>
    <w:rsid w:val="00005DA1"/>
    <w:rsid w:val="000103DC"/>
    <w:rsid w:val="00010B18"/>
    <w:rsid w:val="0001131B"/>
    <w:rsid w:val="0001258E"/>
    <w:rsid w:val="000132D3"/>
    <w:rsid w:val="0001402D"/>
    <w:rsid w:val="00014923"/>
    <w:rsid w:val="00014ADC"/>
    <w:rsid w:val="0001607A"/>
    <w:rsid w:val="000164EC"/>
    <w:rsid w:val="000209CD"/>
    <w:rsid w:val="00020E68"/>
    <w:rsid w:val="00021727"/>
    <w:rsid w:val="00021773"/>
    <w:rsid w:val="0002184F"/>
    <w:rsid w:val="000223EA"/>
    <w:rsid w:val="00022896"/>
    <w:rsid w:val="000229F8"/>
    <w:rsid w:val="000234CF"/>
    <w:rsid w:val="00023DD9"/>
    <w:rsid w:val="000242F5"/>
    <w:rsid w:val="000259B1"/>
    <w:rsid w:val="00025D93"/>
    <w:rsid w:val="00026CD8"/>
    <w:rsid w:val="00026D7A"/>
    <w:rsid w:val="00027164"/>
    <w:rsid w:val="0002733F"/>
    <w:rsid w:val="00027B91"/>
    <w:rsid w:val="0003012A"/>
    <w:rsid w:val="00030ABA"/>
    <w:rsid w:val="00030D6D"/>
    <w:rsid w:val="00030ED2"/>
    <w:rsid w:val="00031298"/>
    <w:rsid w:val="0003146B"/>
    <w:rsid w:val="000315C7"/>
    <w:rsid w:val="00031B46"/>
    <w:rsid w:val="000346D0"/>
    <w:rsid w:val="00034DE0"/>
    <w:rsid w:val="00034FDE"/>
    <w:rsid w:val="0003529B"/>
    <w:rsid w:val="0003591A"/>
    <w:rsid w:val="00036C9A"/>
    <w:rsid w:val="00037260"/>
    <w:rsid w:val="0003770B"/>
    <w:rsid w:val="00037C10"/>
    <w:rsid w:val="0004040F"/>
    <w:rsid w:val="00040F94"/>
    <w:rsid w:val="00041277"/>
    <w:rsid w:val="0004186A"/>
    <w:rsid w:val="00041935"/>
    <w:rsid w:val="00042D90"/>
    <w:rsid w:val="00042EA2"/>
    <w:rsid w:val="000439BC"/>
    <w:rsid w:val="000447B1"/>
    <w:rsid w:val="00044D7A"/>
    <w:rsid w:val="000450BC"/>
    <w:rsid w:val="000452F2"/>
    <w:rsid w:val="000457E8"/>
    <w:rsid w:val="00045A5D"/>
    <w:rsid w:val="000460F6"/>
    <w:rsid w:val="000467D6"/>
    <w:rsid w:val="00052607"/>
    <w:rsid w:val="0005375A"/>
    <w:rsid w:val="00053985"/>
    <w:rsid w:val="00053CF6"/>
    <w:rsid w:val="00054237"/>
    <w:rsid w:val="00055595"/>
    <w:rsid w:val="00055B23"/>
    <w:rsid w:val="00055FA2"/>
    <w:rsid w:val="00057047"/>
    <w:rsid w:val="000570DC"/>
    <w:rsid w:val="000572DC"/>
    <w:rsid w:val="00057B43"/>
    <w:rsid w:val="000600B8"/>
    <w:rsid w:val="000610D3"/>
    <w:rsid w:val="0006112A"/>
    <w:rsid w:val="000616FD"/>
    <w:rsid w:val="0006175B"/>
    <w:rsid w:val="0006291D"/>
    <w:rsid w:val="00062DF5"/>
    <w:rsid w:val="00063209"/>
    <w:rsid w:val="000638DB"/>
    <w:rsid w:val="00063954"/>
    <w:rsid w:val="000642EC"/>
    <w:rsid w:val="000646E8"/>
    <w:rsid w:val="0006596B"/>
    <w:rsid w:val="0006651B"/>
    <w:rsid w:val="00066B82"/>
    <w:rsid w:val="00066D70"/>
    <w:rsid w:val="00070757"/>
    <w:rsid w:val="00071599"/>
    <w:rsid w:val="000718EF"/>
    <w:rsid w:val="00071A16"/>
    <w:rsid w:val="00071AD6"/>
    <w:rsid w:val="0007256E"/>
    <w:rsid w:val="00072C17"/>
    <w:rsid w:val="000743FE"/>
    <w:rsid w:val="00074884"/>
    <w:rsid w:val="00074B2D"/>
    <w:rsid w:val="00075569"/>
    <w:rsid w:val="00075772"/>
    <w:rsid w:val="000758FE"/>
    <w:rsid w:val="00075E49"/>
    <w:rsid w:val="000778E4"/>
    <w:rsid w:val="0008039F"/>
    <w:rsid w:val="00080C98"/>
    <w:rsid w:val="000821AE"/>
    <w:rsid w:val="0008323D"/>
    <w:rsid w:val="00083323"/>
    <w:rsid w:val="0008358E"/>
    <w:rsid w:val="00083FF4"/>
    <w:rsid w:val="00085530"/>
    <w:rsid w:val="00086A49"/>
    <w:rsid w:val="00086EBC"/>
    <w:rsid w:val="00090AA8"/>
    <w:rsid w:val="00090BEB"/>
    <w:rsid w:val="00091481"/>
    <w:rsid w:val="000919D0"/>
    <w:rsid w:val="00091F14"/>
    <w:rsid w:val="00092B35"/>
    <w:rsid w:val="000931ED"/>
    <w:rsid w:val="00093327"/>
    <w:rsid w:val="000935E3"/>
    <w:rsid w:val="00094581"/>
    <w:rsid w:val="00094C06"/>
    <w:rsid w:val="00095124"/>
    <w:rsid w:val="00096330"/>
    <w:rsid w:val="000A1A0A"/>
    <w:rsid w:val="000A1EAC"/>
    <w:rsid w:val="000A218A"/>
    <w:rsid w:val="000A36E9"/>
    <w:rsid w:val="000A409C"/>
    <w:rsid w:val="000A4CA6"/>
    <w:rsid w:val="000A5F3D"/>
    <w:rsid w:val="000A6858"/>
    <w:rsid w:val="000A6A1E"/>
    <w:rsid w:val="000A7251"/>
    <w:rsid w:val="000A7520"/>
    <w:rsid w:val="000A768D"/>
    <w:rsid w:val="000A781D"/>
    <w:rsid w:val="000A7A8D"/>
    <w:rsid w:val="000A7E38"/>
    <w:rsid w:val="000B074B"/>
    <w:rsid w:val="000B1E5D"/>
    <w:rsid w:val="000B2543"/>
    <w:rsid w:val="000B3CE7"/>
    <w:rsid w:val="000B675A"/>
    <w:rsid w:val="000B6DE7"/>
    <w:rsid w:val="000C009C"/>
    <w:rsid w:val="000C0385"/>
    <w:rsid w:val="000C1289"/>
    <w:rsid w:val="000C15ED"/>
    <w:rsid w:val="000C19F6"/>
    <w:rsid w:val="000C4AFB"/>
    <w:rsid w:val="000C5CFB"/>
    <w:rsid w:val="000C6450"/>
    <w:rsid w:val="000C6519"/>
    <w:rsid w:val="000C770A"/>
    <w:rsid w:val="000C7BC6"/>
    <w:rsid w:val="000D1AD0"/>
    <w:rsid w:val="000D1DFA"/>
    <w:rsid w:val="000D3E3E"/>
    <w:rsid w:val="000D4412"/>
    <w:rsid w:val="000D49A6"/>
    <w:rsid w:val="000D57C9"/>
    <w:rsid w:val="000D5ECD"/>
    <w:rsid w:val="000D66C6"/>
    <w:rsid w:val="000D6E6B"/>
    <w:rsid w:val="000D7DAD"/>
    <w:rsid w:val="000E0EBE"/>
    <w:rsid w:val="000E1587"/>
    <w:rsid w:val="000E1828"/>
    <w:rsid w:val="000E1D66"/>
    <w:rsid w:val="000E3121"/>
    <w:rsid w:val="000E3331"/>
    <w:rsid w:val="000E3D85"/>
    <w:rsid w:val="000E4C0F"/>
    <w:rsid w:val="000E5C7E"/>
    <w:rsid w:val="000E605E"/>
    <w:rsid w:val="000F0011"/>
    <w:rsid w:val="000F17F2"/>
    <w:rsid w:val="000F1AD2"/>
    <w:rsid w:val="000F1D4E"/>
    <w:rsid w:val="000F2C55"/>
    <w:rsid w:val="000F2DB9"/>
    <w:rsid w:val="000F3481"/>
    <w:rsid w:val="000F394E"/>
    <w:rsid w:val="000F4211"/>
    <w:rsid w:val="000F5710"/>
    <w:rsid w:val="000F6ED8"/>
    <w:rsid w:val="000F70D2"/>
    <w:rsid w:val="000F72EC"/>
    <w:rsid w:val="000F7BDF"/>
    <w:rsid w:val="000F7FC6"/>
    <w:rsid w:val="00101302"/>
    <w:rsid w:val="0010145A"/>
    <w:rsid w:val="001014A1"/>
    <w:rsid w:val="001020F0"/>
    <w:rsid w:val="00102D13"/>
    <w:rsid w:val="00103109"/>
    <w:rsid w:val="00103A2D"/>
    <w:rsid w:val="00104548"/>
    <w:rsid w:val="00104A8F"/>
    <w:rsid w:val="00104A93"/>
    <w:rsid w:val="00104DB5"/>
    <w:rsid w:val="00105502"/>
    <w:rsid w:val="00105E04"/>
    <w:rsid w:val="0010692B"/>
    <w:rsid w:val="00106ABC"/>
    <w:rsid w:val="00106DAB"/>
    <w:rsid w:val="00106DE1"/>
    <w:rsid w:val="00107021"/>
    <w:rsid w:val="001074FD"/>
    <w:rsid w:val="001103BC"/>
    <w:rsid w:val="00110F2A"/>
    <w:rsid w:val="0011188A"/>
    <w:rsid w:val="00111D16"/>
    <w:rsid w:val="00112654"/>
    <w:rsid w:val="0011297D"/>
    <w:rsid w:val="001130C8"/>
    <w:rsid w:val="001136E8"/>
    <w:rsid w:val="00114985"/>
    <w:rsid w:val="00114EC0"/>
    <w:rsid w:val="0011544A"/>
    <w:rsid w:val="00115CA0"/>
    <w:rsid w:val="00116556"/>
    <w:rsid w:val="0011705B"/>
    <w:rsid w:val="00117435"/>
    <w:rsid w:val="0011765A"/>
    <w:rsid w:val="001176B9"/>
    <w:rsid w:val="00117D76"/>
    <w:rsid w:val="001210E3"/>
    <w:rsid w:val="0012180E"/>
    <w:rsid w:val="00121CB1"/>
    <w:rsid w:val="00121E0E"/>
    <w:rsid w:val="001224DD"/>
    <w:rsid w:val="00123340"/>
    <w:rsid w:val="0012471B"/>
    <w:rsid w:val="00125441"/>
    <w:rsid w:val="001260B1"/>
    <w:rsid w:val="00126DD6"/>
    <w:rsid w:val="00131998"/>
    <w:rsid w:val="001325DA"/>
    <w:rsid w:val="0013292B"/>
    <w:rsid w:val="00132AA6"/>
    <w:rsid w:val="0013452F"/>
    <w:rsid w:val="00134DFC"/>
    <w:rsid w:val="00135EBE"/>
    <w:rsid w:val="00136A4B"/>
    <w:rsid w:val="00136C39"/>
    <w:rsid w:val="00136DE5"/>
    <w:rsid w:val="00137FAB"/>
    <w:rsid w:val="00140434"/>
    <w:rsid w:val="00141165"/>
    <w:rsid w:val="001429E6"/>
    <w:rsid w:val="00145176"/>
    <w:rsid w:val="0014605D"/>
    <w:rsid w:val="0014697D"/>
    <w:rsid w:val="00146B7C"/>
    <w:rsid w:val="00147835"/>
    <w:rsid w:val="00150584"/>
    <w:rsid w:val="00151291"/>
    <w:rsid w:val="00152D36"/>
    <w:rsid w:val="00154596"/>
    <w:rsid w:val="00154A75"/>
    <w:rsid w:val="00154F17"/>
    <w:rsid w:val="001563ED"/>
    <w:rsid w:val="0015651E"/>
    <w:rsid w:val="00156B8D"/>
    <w:rsid w:val="001571F2"/>
    <w:rsid w:val="00160255"/>
    <w:rsid w:val="001617ED"/>
    <w:rsid w:val="00161DB0"/>
    <w:rsid w:val="00162FAA"/>
    <w:rsid w:val="001638DB"/>
    <w:rsid w:val="00163B44"/>
    <w:rsid w:val="00165349"/>
    <w:rsid w:val="00165B7F"/>
    <w:rsid w:val="00171064"/>
    <w:rsid w:val="00171C66"/>
    <w:rsid w:val="00171FD3"/>
    <w:rsid w:val="001724D8"/>
    <w:rsid w:val="00173E84"/>
    <w:rsid w:val="00175318"/>
    <w:rsid w:val="00176963"/>
    <w:rsid w:val="00176A4C"/>
    <w:rsid w:val="00176B0D"/>
    <w:rsid w:val="00176C28"/>
    <w:rsid w:val="001801ED"/>
    <w:rsid w:val="00181FDE"/>
    <w:rsid w:val="001823B6"/>
    <w:rsid w:val="0018433F"/>
    <w:rsid w:val="001844E7"/>
    <w:rsid w:val="00185110"/>
    <w:rsid w:val="0018624D"/>
    <w:rsid w:val="00186CDC"/>
    <w:rsid w:val="001872EE"/>
    <w:rsid w:val="00190A7C"/>
    <w:rsid w:val="0019197F"/>
    <w:rsid w:val="00193466"/>
    <w:rsid w:val="00193DA0"/>
    <w:rsid w:val="0019419E"/>
    <w:rsid w:val="0019442D"/>
    <w:rsid w:val="001946D5"/>
    <w:rsid w:val="00194BDD"/>
    <w:rsid w:val="00195082"/>
    <w:rsid w:val="001967C8"/>
    <w:rsid w:val="00197064"/>
    <w:rsid w:val="001976AD"/>
    <w:rsid w:val="00197919"/>
    <w:rsid w:val="00197AFD"/>
    <w:rsid w:val="001A050E"/>
    <w:rsid w:val="001A1584"/>
    <w:rsid w:val="001A190E"/>
    <w:rsid w:val="001A29D0"/>
    <w:rsid w:val="001A2C04"/>
    <w:rsid w:val="001A3841"/>
    <w:rsid w:val="001A39A4"/>
    <w:rsid w:val="001A459E"/>
    <w:rsid w:val="001A47D8"/>
    <w:rsid w:val="001A47E7"/>
    <w:rsid w:val="001A4ABC"/>
    <w:rsid w:val="001A4D99"/>
    <w:rsid w:val="001A5FD6"/>
    <w:rsid w:val="001A6021"/>
    <w:rsid w:val="001A6A40"/>
    <w:rsid w:val="001A79FF"/>
    <w:rsid w:val="001A7EAE"/>
    <w:rsid w:val="001A7EF6"/>
    <w:rsid w:val="001B0E56"/>
    <w:rsid w:val="001B12D6"/>
    <w:rsid w:val="001B2303"/>
    <w:rsid w:val="001B5425"/>
    <w:rsid w:val="001B664A"/>
    <w:rsid w:val="001B70DB"/>
    <w:rsid w:val="001B7B68"/>
    <w:rsid w:val="001C1068"/>
    <w:rsid w:val="001C2681"/>
    <w:rsid w:val="001C3DC2"/>
    <w:rsid w:val="001C44BD"/>
    <w:rsid w:val="001C46D4"/>
    <w:rsid w:val="001C4F7E"/>
    <w:rsid w:val="001C54DA"/>
    <w:rsid w:val="001C5627"/>
    <w:rsid w:val="001C76D3"/>
    <w:rsid w:val="001D0E21"/>
    <w:rsid w:val="001D119F"/>
    <w:rsid w:val="001D2CDA"/>
    <w:rsid w:val="001D3630"/>
    <w:rsid w:val="001D4994"/>
    <w:rsid w:val="001D52F0"/>
    <w:rsid w:val="001D5B6C"/>
    <w:rsid w:val="001D5C21"/>
    <w:rsid w:val="001D69BC"/>
    <w:rsid w:val="001D6F4A"/>
    <w:rsid w:val="001D725C"/>
    <w:rsid w:val="001E1021"/>
    <w:rsid w:val="001E2137"/>
    <w:rsid w:val="001E32CD"/>
    <w:rsid w:val="001E47A8"/>
    <w:rsid w:val="001E5656"/>
    <w:rsid w:val="001E5DAF"/>
    <w:rsid w:val="001E6E1C"/>
    <w:rsid w:val="001F316F"/>
    <w:rsid w:val="001F3A2A"/>
    <w:rsid w:val="001F401E"/>
    <w:rsid w:val="001F40FB"/>
    <w:rsid w:val="001F4A93"/>
    <w:rsid w:val="001F550D"/>
    <w:rsid w:val="001F589B"/>
    <w:rsid w:val="001F59AC"/>
    <w:rsid w:val="001F6454"/>
    <w:rsid w:val="001F6B25"/>
    <w:rsid w:val="001F7CBE"/>
    <w:rsid w:val="00201242"/>
    <w:rsid w:val="002012A7"/>
    <w:rsid w:val="00201A78"/>
    <w:rsid w:val="00201DB3"/>
    <w:rsid w:val="00202797"/>
    <w:rsid w:val="002046EC"/>
    <w:rsid w:val="00205F4F"/>
    <w:rsid w:val="00206397"/>
    <w:rsid w:val="002070D5"/>
    <w:rsid w:val="00207228"/>
    <w:rsid w:val="00210A43"/>
    <w:rsid w:val="00210CB5"/>
    <w:rsid w:val="00211537"/>
    <w:rsid w:val="002119F4"/>
    <w:rsid w:val="00211A9F"/>
    <w:rsid w:val="00212371"/>
    <w:rsid w:val="002129AA"/>
    <w:rsid w:val="0021391B"/>
    <w:rsid w:val="00214A6F"/>
    <w:rsid w:val="00214DDF"/>
    <w:rsid w:val="00215184"/>
    <w:rsid w:val="00216A24"/>
    <w:rsid w:val="00216DB2"/>
    <w:rsid w:val="00217580"/>
    <w:rsid w:val="00217599"/>
    <w:rsid w:val="00217B56"/>
    <w:rsid w:val="002200A7"/>
    <w:rsid w:val="00220CEB"/>
    <w:rsid w:val="00222421"/>
    <w:rsid w:val="00222671"/>
    <w:rsid w:val="00222DC8"/>
    <w:rsid w:val="002232D8"/>
    <w:rsid w:val="002238C7"/>
    <w:rsid w:val="00223968"/>
    <w:rsid w:val="0022422F"/>
    <w:rsid w:val="00224B93"/>
    <w:rsid w:val="00225028"/>
    <w:rsid w:val="0022532E"/>
    <w:rsid w:val="00226860"/>
    <w:rsid w:val="00227B8D"/>
    <w:rsid w:val="00227F1D"/>
    <w:rsid w:val="00230108"/>
    <w:rsid w:val="0023100D"/>
    <w:rsid w:val="002310F0"/>
    <w:rsid w:val="0023353D"/>
    <w:rsid w:val="002342E8"/>
    <w:rsid w:val="00234A1C"/>
    <w:rsid w:val="00234AE0"/>
    <w:rsid w:val="002368FB"/>
    <w:rsid w:val="002376FA"/>
    <w:rsid w:val="002378D3"/>
    <w:rsid w:val="00237931"/>
    <w:rsid w:val="0024081B"/>
    <w:rsid w:val="00240C7C"/>
    <w:rsid w:val="002419B6"/>
    <w:rsid w:val="0024641C"/>
    <w:rsid w:val="00246865"/>
    <w:rsid w:val="0024749E"/>
    <w:rsid w:val="002474FD"/>
    <w:rsid w:val="002478EF"/>
    <w:rsid w:val="00247968"/>
    <w:rsid w:val="00247D8E"/>
    <w:rsid w:val="00250C5E"/>
    <w:rsid w:val="00251C2D"/>
    <w:rsid w:val="00252412"/>
    <w:rsid w:val="00252D3D"/>
    <w:rsid w:val="00252E99"/>
    <w:rsid w:val="00254125"/>
    <w:rsid w:val="002543C6"/>
    <w:rsid w:val="0025517A"/>
    <w:rsid w:val="00255FB9"/>
    <w:rsid w:val="00256B4D"/>
    <w:rsid w:val="00257662"/>
    <w:rsid w:val="002601E5"/>
    <w:rsid w:val="002606A4"/>
    <w:rsid w:val="00260D3B"/>
    <w:rsid w:val="0026245A"/>
    <w:rsid w:val="00262A6E"/>
    <w:rsid w:val="002634B1"/>
    <w:rsid w:val="00264B9E"/>
    <w:rsid w:val="00265DE5"/>
    <w:rsid w:val="002666BA"/>
    <w:rsid w:val="00266737"/>
    <w:rsid w:val="00266C0A"/>
    <w:rsid w:val="00266E77"/>
    <w:rsid w:val="00266F8C"/>
    <w:rsid w:val="002671A5"/>
    <w:rsid w:val="00267765"/>
    <w:rsid w:val="00271020"/>
    <w:rsid w:val="002711C0"/>
    <w:rsid w:val="00272864"/>
    <w:rsid w:val="0027327B"/>
    <w:rsid w:val="00274335"/>
    <w:rsid w:val="00274C65"/>
    <w:rsid w:val="002752E2"/>
    <w:rsid w:val="00275F9A"/>
    <w:rsid w:val="00276E57"/>
    <w:rsid w:val="00277626"/>
    <w:rsid w:val="00277BEF"/>
    <w:rsid w:val="002806B6"/>
    <w:rsid w:val="002819DA"/>
    <w:rsid w:val="00281DC2"/>
    <w:rsid w:val="00282961"/>
    <w:rsid w:val="0028305B"/>
    <w:rsid w:val="0028398D"/>
    <w:rsid w:val="0028507B"/>
    <w:rsid w:val="00291BE9"/>
    <w:rsid w:val="00292D16"/>
    <w:rsid w:val="00292F75"/>
    <w:rsid w:val="00293136"/>
    <w:rsid w:val="002932C0"/>
    <w:rsid w:val="002940BD"/>
    <w:rsid w:val="00294951"/>
    <w:rsid w:val="00295597"/>
    <w:rsid w:val="00296433"/>
    <w:rsid w:val="00296EC0"/>
    <w:rsid w:val="00297605"/>
    <w:rsid w:val="002977C0"/>
    <w:rsid w:val="002A02BE"/>
    <w:rsid w:val="002A0712"/>
    <w:rsid w:val="002A1615"/>
    <w:rsid w:val="002A2C40"/>
    <w:rsid w:val="002A391A"/>
    <w:rsid w:val="002A3C57"/>
    <w:rsid w:val="002A5855"/>
    <w:rsid w:val="002A5F49"/>
    <w:rsid w:val="002A7550"/>
    <w:rsid w:val="002B0B77"/>
    <w:rsid w:val="002B17A8"/>
    <w:rsid w:val="002B2277"/>
    <w:rsid w:val="002B28DE"/>
    <w:rsid w:val="002B29A7"/>
    <w:rsid w:val="002B3EDF"/>
    <w:rsid w:val="002B4899"/>
    <w:rsid w:val="002B62E7"/>
    <w:rsid w:val="002B6631"/>
    <w:rsid w:val="002B7128"/>
    <w:rsid w:val="002B7515"/>
    <w:rsid w:val="002B7940"/>
    <w:rsid w:val="002B7DE1"/>
    <w:rsid w:val="002C04EA"/>
    <w:rsid w:val="002C178C"/>
    <w:rsid w:val="002C1CAC"/>
    <w:rsid w:val="002C2057"/>
    <w:rsid w:val="002C34C6"/>
    <w:rsid w:val="002C3E15"/>
    <w:rsid w:val="002C4A6E"/>
    <w:rsid w:val="002C5C1D"/>
    <w:rsid w:val="002C5D1F"/>
    <w:rsid w:val="002C6007"/>
    <w:rsid w:val="002C65F7"/>
    <w:rsid w:val="002C6ECC"/>
    <w:rsid w:val="002C77B8"/>
    <w:rsid w:val="002D0C2D"/>
    <w:rsid w:val="002D15FF"/>
    <w:rsid w:val="002D3D36"/>
    <w:rsid w:val="002D58D6"/>
    <w:rsid w:val="002D5C15"/>
    <w:rsid w:val="002D6730"/>
    <w:rsid w:val="002D6A80"/>
    <w:rsid w:val="002D7435"/>
    <w:rsid w:val="002D7819"/>
    <w:rsid w:val="002D7A86"/>
    <w:rsid w:val="002E0076"/>
    <w:rsid w:val="002E029D"/>
    <w:rsid w:val="002E09F7"/>
    <w:rsid w:val="002E2CD4"/>
    <w:rsid w:val="002E385D"/>
    <w:rsid w:val="002E3D37"/>
    <w:rsid w:val="002E4A9C"/>
    <w:rsid w:val="002E53DB"/>
    <w:rsid w:val="002E54E2"/>
    <w:rsid w:val="002E7F8F"/>
    <w:rsid w:val="002F05E5"/>
    <w:rsid w:val="002F1141"/>
    <w:rsid w:val="002F1ECD"/>
    <w:rsid w:val="002F1F96"/>
    <w:rsid w:val="002F3059"/>
    <w:rsid w:val="002F3439"/>
    <w:rsid w:val="002F524B"/>
    <w:rsid w:val="00301E65"/>
    <w:rsid w:val="00301EC6"/>
    <w:rsid w:val="00301F88"/>
    <w:rsid w:val="00303787"/>
    <w:rsid w:val="00303E01"/>
    <w:rsid w:val="00305AFA"/>
    <w:rsid w:val="00306021"/>
    <w:rsid w:val="003064D5"/>
    <w:rsid w:val="003068FE"/>
    <w:rsid w:val="00306BB0"/>
    <w:rsid w:val="00306ED1"/>
    <w:rsid w:val="0030746B"/>
    <w:rsid w:val="0030753F"/>
    <w:rsid w:val="00307909"/>
    <w:rsid w:val="00307B6F"/>
    <w:rsid w:val="00307E83"/>
    <w:rsid w:val="00307F82"/>
    <w:rsid w:val="00310127"/>
    <w:rsid w:val="00310334"/>
    <w:rsid w:val="00310956"/>
    <w:rsid w:val="00311308"/>
    <w:rsid w:val="003130B0"/>
    <w:rsid w:val="00313D31"/>
    <w:rsid w:val="00313DD4"/>
    <w:rsid w:val="00314E10"/>
    <w:rsid w:val="00315049"/>
    <w:rsid w:val="00315D24"/>
    <w:rsid w:val="00316137"/>
    <w:rsid w:val="00317C0C"/>
    <w:rsid w:val="0032045B"/>
    <w:rsid w:val="00320F75"/>
    <w:rsid w:val="0032163E"/>
    <w:rsid w:val="003225C6"/>
    <w:rsid w:val="00323EFA"/>
    <w:rsid w:val="00323F87"/>
    <w:rsid w:val="00324640"/>
    <w:rsid w:val="00324C44"/>
    <w:rsid w:val="00324F9C"/>
    <w:rsid w:val="00325794"/>
    <w:rsid w:val="003257F4"/>
    <w:rsid w:val="003260AE"/>
    <w:rsid w:val="003271F5"/>
    <w:rsid w:val="003273A4"/>
    <w:rsid w:val="00327545"/>
    <w:rsid w:val="00331052"/>
    <w:rsid w:val="003312AC"/>
    <w:rsid w:val="003313D1"/>
    <w:rsid w:val="00331511"/>
    <w:rsid w:val="00331794"/>
    <w:rsid w:val="00332B3B"/>
    <w:rsid w:val="00332E96"/>
    <w:rsid w:val="003339E5"/>
    <w:rsid w:val="00334572"/>
    <w:rsid w:val="0033553F"/>
    <w:rsid w:val="00335A32"/>
    <w:rsid w:val="00336BA2"/>
    <w:rsid w:val="003373EB"/>
    <w:rsid w:val="00337FD1"/>
    <w:rsid w:val="00340380"/>
    <w:rsid w:val="0034167B"/>
    <w:rsid w:val="0034182A"/>
    <w:rsid w:val="00341E1A"/>
    <w:rsid w:val="0034242C"/>
    <w:rsid w:val="00344419"/>
    <w:rsid w:val="00344D08"/>
    <w:rsid w:val="00345552"/>
    <w:rsid w:val="00345B25"/>
    <w:rsid w:val="00347285"/>
    <w:rsid w:val="00347528"/>
    <w:rsid w:val="00347AF6"/>
    <w:rsid w:val="00347D33"/>
    <w:rsid w:val="00350646"/>
    <w:rsid w:val="00351923"/>
    <w:rsid w:val="00352B62"/>
    <w:rsid w:val="00353368"/>
    <w:rsid w:val="003545EE"/>
    <w:rsid w:val="00354C98"/>
    <w:rsid w:val="00355192"/>
    <w:rsid w:val="00355259"/>
    <w:rsid w:val="00355894"/>
    <w:rsid w:val="003568A5"/>
    <w:rsid w:val="0036031C"/>
    <w:rsid w:val="00361F15"/>
    <w:rsid w:val="00361FC9"/>
    <w:rsid w:val="0036324B"/>
    <w:rsid w:val="00363311"/>
    <w:rsid w:val="0036356F"/>
    <w:rsid w:val="00363C54"/>
    <w:rsid w:val="003641F5"/>
    <w:rsid w:val="00364579"/>
    <w:rsid w:val="0036598D"/>
    <w:rsid w:val="00365BFA"/>
    <w:rsid w:val="00365E45"/>
    <w:rsid w:val="003662B1"/>
    <w:rsid w:val="00366AF5"/>
    <w:rsid w:val="00366D1D"/>
    <w:rsid w:val="0037063C"/>
    <w:rsid w:val="00370FEE"/>
    <w:rsid w:val="00371DB3"/>
    <w:rsid w:val="00371E4A"/>
    <w:rsid w:val="00372489"/>
    <w:rsid w:val="003738DD"/>
    <w:rsid w:val="00374127"/>
    <w:rsid w:val="0037413C"/>
    <w:rsid w:val="00374238"/>
    <w:rsid w:val="00374484"/>
    <w:rsid w:val="00374619"/>
    <w:rsid w:val="0037528E"/>
    <w:rsid w:val="003757F1"/>
    <w:rsid w:val="00375B68"/>
    <w:rsid w:val="00377F49"/>
    <w:rsid w:val="00377F63"/>
    <w:rsid w:val="00380AE6"/>
    <w:rsid w:val="00383142"/>
    <w:rsid w:val="00383596"/>
    <w:rsid w:val="00383848"/>
    <w:rsid w:val="00384640"/>
    <w:rsid w:val="00385344"/>
    <w:rsid w:val="003856FD"/>
    <w:rsid w:val="0038585E"/>
    <w:rsid w:val="00386D9D"/>
    <w:rsid w:val="003874B5"/>
    <w:rsid w:val="00390527"/>
    <w:rsid w:val="003924E1"/>
    <w:rsid w:val="003938FC"/>
    <w:rsid w:val="00394096"/>
    <w:rsid w:val="003945C8"/>
    <w:rsid w:val="0039506D"/>
    <w:rsid w:val="00395491"/>
    <w:rsid w:val="003956E3"/>
    <w:rsid w:val="00396173"/>
    <w:rsid w:val="003967DB"/>
    <w:rsid w:val="003A0C37"/>
    <w:rsid w:val="003A0CE0"/>
    <w:rsid w:val="003A1E85"/>
    <w:rsid w:val="003A246F"/>
    <w:rsid w:val="003A2594"/>
    <w:rsid w:val="003A2878"/>
    <w:rsid w:val="003A5566"/>
    <w:rsid w:val="003A560D"/>
    <w:rsid w:val="003A59FD"/>
    <w:rsid w:val="003A5B59"/>
    <w:rsid w:val="003A6F40"/>
    <w:rsid w:val="003B12AB"/>
    <w:rsid w:val="003B13AA"/>
    <w:rsid w:val="003B185D"/>
    <w:rsid w:val="003B2A2D"/>
    <w:rsid w:val="003B30B6"/>
    <w:rsid w:val="003B4396"/>
    <w:rsid w:val="003B5243"/>
    <w:rsid w:val="003B556E"/>
    <w:rsid w:val="003B6AFA"/>
    <w:rsid w:val="003B780B"/>
    <w:rsid w:val="003C1378"/>
    <w:rsid w:val="003C1A0A"/>
    <w:rsid w:val="003C23B7"/>
    <w:rsid w:val="003C33D6"/>
    <w:rsid w:val="003C3BC0"/>
    <w:rsid w:val="003C401C"/>
    <w:rsid w:val="003C5654"/>
    <w:rsid w:val="003C58BB"/>
    <w:rsid w:val="003C5C6B"/>
    <w:rsid w:val="003C6BEF"/>
    <w:rsid w:val="003C710D"/>
    <w:rsid w:val="003C7372"/>
    <w:rsid w:val="003C76AB"/>
    <w:rsid w:val="003C7E0F"/>
    <w:rsid w:val="003D1DDF"/>
    <w:rsid w:val="003D26B4"/>
    <w:rsid w:val="003D2CDD"/>
    <w:rsid w:val="003D4088"/>
    <w:rsid w:val="003D5B66"/>
    <w:rsid w:val="003D5DEC"/>
    <w:rsid w:val="003D6D28"/>
    <w:rsid w:val="003D6D7A"/>
    <w:rsid w:val="003D7668"/>
    <w:rsid w:val="003E0578"/>
    <w:rsid w:val="003E0694"/>
    <w:rsid w:val="003E10B3"/>
    <w:rsid w:val="003E14B6"/>
    <w:rsid w:val="003E1551"/>
    <w:rsid w:val="003E4475"/>
    <w:rsid w:val="003E5377"/>
    <w:rsid w:val="003E5389"/>
    <w:rsid w:val="003E5B3E"/>
    <w:rsid w:val="003E7B51"/>
    <w:rsid w:val="003F13C8"/>
    <w:rsid w:val="003F1B56"/>
    <w:rsid w:val="003F2477"/>
    <w:rsid w:val="003F24FA"/>
    <w:rsid w:val="003F27FB"/>
    <w:rsid w:val="003F28C4"/>
    <w:rsid w:val="003F3223"/>
    <w:rsid w:val="003F3E45"/>
    <w:rsid w:val="003F527C"/>
    <w:rsid w:val="003F72F7"/>
    <w:rsid w:val="003F76D0"/>
    <w:rsid w:val="003F773D"/>
    <w:rsid w:val="0040011C"/>
    <w:rsid w:val="004003FE"/>
    <w:rsid w:val="00401A44"/>
    <w:rsid w:val="00401E9E"/>
    <w:rsid w:val="00402395"/>
    <w:rsid w:val="00403A43"/>
    <w:rsid w:val="00404370"/>
    <w:rsid w:val="00405C15"/>
    <w:rsid w:val="00406D14"/>
    <w:rsid w:val="00407104"/>
    <w:rsid w:val="00407A48"/>
    <w:rsid w:val="00407F09"/>
    <w:rsid w:val="004105E9"/>
    <w:rsid w:val="00411516"/>
    <w:rsid w:val="00411542"/>
    <w:rsid w:val="004117CC"/>
    <w:rsid w:val="00412CE3"/>
    <w:rsid w:val="004134E2"/>
    <w:rsid w:val="00415FE7"/>
    <w:rsid w:val="00417C75"/>
    <w:rsid w:val="00420F8B"/>
    <w:rsid w:val="004212B8"/>
    <w:rsid w:val="00421E1C"/>
    <w:rsid w:val="00422A39"/>
    <w:rsid w:val="00422C1F"/>
    <w:rsid w:val="0042318E"/>
    <w:rsid w:val="00423876"/>
    <w:rsid w:val="00423BB5"/>
    <w:rsid w:val="00423F61"/>
    <w:rsid w:val="004245DA"/>
    <w:rsid w:val="0042520B"/>
    <w:rsid w:val="0042563A"/>
    <w:rsid w:val="004264AF"/>
    <w:rsid w:val="00426743"/>
    <w:rsid w:val="00426CC0"/>
    <w:rsid w:val="00426D80"/>
    <w:rsid w:val="00426DB3"/>
    <w:rsid w:val="004270D5"/>
    <w:rsid w:val="004271BB"/>
    <w:rsid w:val="0042776F"/>
    <w:rsid w:val="00430FF0"/>
    <w:rsid w:val="00431CFB"/>
    <w:rsid w:val="00431FBC"/>
    <w:rsid w:val="004338A8"/>
    <w:rsid w:val="00433D0B"/>
    <w:rsid w:val="004348AA"/>
    <w:rsid w:val="00434B07"/>
    <w:rsid w:val="00434B7C"/>
    <w:rsid w:val="00435621"/>
    <w:rsid w:val="00435911"/>
    <w:rsid w:val="00435951"/>
    <w:rsid w:val="00435B61"/>
    <w:rsid w:val="0043625D"/>
    <w:rsid w:val="004364E9"/>
    <w:rsid w:val="00437528"/>
    <w:rsid w:val="004379BD"/>
    <w:rsid w:val="00437D22"/>
    <w:rsid w:val="00437DE0"/>
    <w:rsid w:val="00441D82"/>
    <w:rsid w:val="004442BC"/>
    <w:rsid w:val="004455BA"/>
    <w:rsid w:val="00446822"/>
    <w:rsid w:val="0044694E"/>
    <w:rsid w:val="00446BE0"/>
    <w:rsid w:val="00447CDB"/>
    <w:rsid w:val="00450EDD"/>
    <w:rsid w:val="00451BD9"/>
    <w:rsid w:val="0045305C"/>
    <w:rsid w:val="004532D4"/>
    <w:rsid w:val="004538B2"/>
    <w:rsid w:val="00453E42"/>
    <w:rsid w:val="004542ED"/>
    <w:rsid w:val="00454ED9"/>
    <w:rsid w:val="00457E4D"/>
    <w:rsid w:val="004612A9"/>
    <w:rsid w:val="004616EC"/>
    <w:rsid w:val="00461CE7"/>
    <w:rsid w:val="00462304"/>
    <w:rsid w:val="00463C5D"/>
    <w:rsid w:val="00464AB1"/>
    <w:rsid w:val="0046670A"/>
    <w:rsid w:val="00467351"/>
    <w:rsid w:val="00470CA1"/>
    <w:rsid w:val="00471B79"/>
    <w:rsid w:val="0047313E"/>
    <w:rsid w:val="00473672"/>
    <w:rsid w:val="00474434"/>
    <w:rsid w:val="00474909"/>
    <w:rsid w:val="00476726"/>
    <w:rsid w:val="0048142D"/>
    <w:rsid w:val="00481652"/>
    <w:rsid w:val="00482207"/>
    <w:rsid w:val="0048248A"/>
    <w:rsid w:val="004838DF"/>
    <w:rsid w:val="00484B17"/>
    <w:rsid w:val="004856F5"/>
    <w:rsid w:val="00485F91"/>
    <w:rsid w:val="004864A3"/>
    <w:rsid w:val="00486697"/>
    <w:rsid w:val="00486DC3"/>
    <w:rsid w:val="00487404"/>
    <w:rsid w:val="00490060"/>
    <w:rsid w:val="00491690"/>
    <w:rsid w:val="00491D6C"/>
    <w:rsid w:val="00492477"/>
    <w:rsid w:val="004938C9"/>
    <w:rsid w:val="00493A3B"/>
    <w:rsid w:val="00493B02"/>
    <w:rsid w:val="00493D23"/>
    <w:rsid w:val="0049585C"/>
    <w:rsid w:val="00495D19"/>
    <w:rsid w:val="00495DF0"/>
    <w:rsid w:val="004A03BA"/>
    <w:rsid w:val="004A04E0"/>
    <w:rsid w:val="004A1919"/>
    <w:rsid w:val="004A1C33"/>
    <w:rsid w:val="004A219F"/>
    <w:rsid w:val="004A2368"/>
    <w:rsid w:val="004A2AAA"/>
    <w:rsid w:val="004A33AA"/>
    <w:rsid w:val="004A3446"/>
    <w:rsid w:val="004A351E"/>
    <w:rsid w:val="004A48B4"/>
    <w:rsid w:val="004A5893"/>
    <w:rsid w:val="004A6506"/>
    <w:rsid w:val="004A7D63"/>
    <w:rsid w:val="004A7E90"/>
    <w:rsid w:val="004B06DF"/>
    <w:rsid w:val="004B2230"/>
    <w:rsid w:val="004B27B8"/>
    <w:rsid w:val="004B2849"/>
    <w:rsid w:val="004B3F39"/>
    <w:rsid w:val="004B4484"/>
    <w:rsid w:val="004B4538"/>
    <w:rsid w:val="004B4663"/>
    <w:rsid w:val="004B6293"/>
    <w:rsid w:val="004C0753"/>
    <w:rsid w:val="004C2860"/>
    <w:rsid w:val="004C32DE"/>
    <w:rsid w:val="004C3C6C"/>
    <w:rsid w:val="004C679E"/>
    <w:rsid w:val="004C6D15"/>
    <w:rsid w:val="004C7054"/>
    <w:rsid w:val="004C7095"/>
    <w:rsid w:val="004C732E"/>
    <w:rsid w:val="004C7379"/>
    <w:rsid w:val="004D02DD"/>
    <w:rsid w:val="004D04FF"/>
    <w:rsid w:val="004D19A6"/>
    <w:rsid w:val="004D1BAB"/>
    <w:rsid w:val="004D2DA3"/>
    <w:rsid w:val="004D2DAC"/>
    <w:rsid w:val="004D2E78"/>
    <w:rsid w:val="004D3F7A"/>
    <w:rsid w:val="004D42FE"/>
    <w:rsid w:val="004D4AEA"/>
    <w:rsid w:val="004D54DB"/>
    <w:rsid w:val="004D560E"/>
    <w:rsid w:val="004D5740"/>
    <w:rsid w:val="004D673B"/>
    <w:rsid w:val="004D773C"/>
    <w:rsid w:val="004E0104"/>
    <w:rsid w:val="004E2D9A"/>
    <w:rsid w:val="004E321B"/>
    <w:rsid w:val="004E6527"/>
    <w:rsid w:val="004E684E"/>
    <w:rsid w:val="004E6C56"/>
    <w:rsid w:val="004E70C3"/>
    <w:rsid w:val="004E7D36"/>
    <w:rsid w:val="004F06BB"/>
    <w:rsid w:val="004F12E5"/>
    <w:rsid w:val="004F2D80"/>
    <w:rsid w:val="004F3461"/>
    <w:rsid w:val="004F48BA"/>
    <w:rsid w:val="004F4F6B"/>
    <w:rsid w:val="004F5149"/>
    <w:rsid w:val="004F66D6"/>
    <w:rsid w:val="004F6CA3"/>
    <w:rsid w:val="004F6EDA"/>
    <w:rsid w:val="004F714B"/>
    <w:rsid w:val="004F7C48"/>
    <w:rsid w:val="004F7F57"/>
    <w:rsid w:val="005016B1"/>
    <w:rsid w:val="00501889"/>
    <w:rsid w:val="005018AF"/>
    <w:rsid w:val="00502CB0"/>
    <w:rsid w:val="00503411"/>
    <w:rsid w:val="005040BB"/>
    <w:rsid w:val="0050426C"/>
    <w:rsid w:val="005046AA"/>
    <w:rsid w:val="005048D5"/>
    <w:rsid w:val="00505297"/>
    <w:rsid w:val="00505D7B"/>
    <w:rsid w:val="00506BE9"/>
    <w:rsid w:val="00506E05"/>
    <w:rsid w:val="0050714C"/>
    <w:rsid w:val="0050761B"/>
    <w:rsid w:val="00507AD0"/>
    <w:rsid w:val="00510E78"/>
    <w:rsid w:val="005110A2"/>
    <w:rsid w:val="00511DB6"/>
    <w:rsid w:val="00512CB1"/>
    <w:rsid w:val="005134EA"/>
    <w:rsid w:val="00513A98"/>
    <w:rsid w:val="00514963"/>
    <w:rsid w:val="00515A84"/>
    <w:rsid w:val="00515F03"/>
    <w:rsid w:val="00517030"/>
    <w:rsid w:val="00517959"/>
    <w:rsid w:val="00520E6A"/>
    <w:rsid w:val="0052100D"/>
    <w:rsid w:val="00521A32"/>
    <w:rsid w:val="00522693"/>
    <w:rsid w:val="0052382A"/>
    <w:rsid w:val="00523985"/>
    <w:rsid w:val="00523CAB"/>
    <w:rsid w:val="005255DD"/>
    <w:rsid w:val="00526A58"/>
    <w:rsid w:val="005272AE"/>
    <w:rsid w:val="00530237"/>
    <w:rsid w:val="00530369"/>
    <w:rsid w:val="00530E34"/>
    <w:rsid w:val="00530F55"/>
    <w:rsid w:val="0053183B"/>
    <w:rsid w:val="00532F8E"/>
    <w:rsid w:val="00534424"/>
    <w:rsid w:val="00534995"/>
    <w:rsid w:val="00534ABD"/>
    <w:rsid w:val="0053520A"/>
    <w:rsid w:val="00535D8D"/>
    <w:rsid w:val="00536350"/>
    <w:rsid w:val="0053686A"/>
    <w:rsid w:val="0054166E"/>
    <w:rsid w:val="00541F3F"/>
    <w:rsid w:val="00542624"/>
    <w:rsid w:val="00542980"/>
    <w:rsid w:val="005437C0"/>
    <w:rsid w:val="00543BFA"/>
    <w:rsid w:val="00544F6B"/>
    <w:rsid w:val="00547038"/>
    <w:rsid w:val="00550DBE"/>
    <w:rsid w:val="00550DCC"/>
    <w:rsid w:val="005531A1"/>
    <w:rsid w:val="00554172"/>
    <w:rsid w:val="00554BE9"/>
    <w:rsid w:val="00555DBD"/>
    <w:rsid w:val="00556202"/>
    <w:rsid w:val="005564E6"/>
    <w:rsid w:val="00556B39"/>
    <w:rsid w:val="0056133A"/>
    <w:rsid w:val="005631C6"/>
    <w:rsid w:val="00564673"/>
    <w:rsid w:val="0056518C"/>
    <w:rsid w:val="005655C1"/>
    <w:rsid w:val="00566CF1"/>
    <w:rsid w:val="0057053A"/>
    <w:rsid w:val="005712FE"/>
    <w:rsid w:val="0057198E"/>
    <w:rsid w:val="00572DC9"/>
    <w:rsid w:val="00572FE8"/>
    <w:rsid w:val="0057371C"/>
    <w:rsid w:val="005738B0"/>
    <w:rsid w:val="00573A19"/>
    <w:rsid w:val="00573B34"/>
    <w:rsid w:val="00574D78"/>
    <w:rsid w:val="00574E28"/>
    <w:rsid w:val="00574EE7"/>
    <w:rsid w:val="00574F50"/>
    <w:rsid w:val="005751BD"/>
    <w:rsid w:val="00575E13"/>
    <w:rsid w:val="00577BAD"/>
    <w:rsid w:val="00577C08"/>
    <w:rsid w:val="00577FA3"/>
    <w:rsid w:val="00580729"/>
    <w:rsid w:val="005808C3"/>
    <w:rsid w:val="005813BD"/>
    <w:rsid w:val="00583157"/>
    <w:rsid w:val="00583843"/>
    <w:rsid w:val="00583978"/>
    <w:rsid w:val="00584838"/>
    <w:rsid w:val="00585189"/>
    <w:rsid w:val="005853DE"/>
    <w:rsid w:val="00585AF7"/>
    <w:rsid w:val="005865DD"/>
    <w:rsid w:val="00587067"/>
    <w:rsid w:val="00587588"/>
    <w:rsid w:val="00590308"/>
    <w:rsid w:val="005924FF"/>
    <w:rsid w:val="005936B9"/>
    <w:rsid w:val="00594036"/>
    <w:rsid w:val="00594193"/>
    <w:rsid w:val="0059512C"/>
    <w:rsid w:val="005952AD"/>
    <w:rsid w:val="00596BF9"/>
    <w:rsid w:val="00596FDE"/>
    <w:rsid w:val="00596FFC"/>
    <w:rsid w:val="005971B2"/>
    <w:rsid w:val="005975EB"/>
    <w:rsid w:val="00597AA5"/>
    <w:rsid w:val="005A037F"/>
    <w:rsid w:val="005A0F39"/>
    <w:rsid w:val="005A16A3"/>
    <w:rsid w:val="005A41C7"/>
    <w:rsid w:val="005A4CB1"/>
    <w:rsid w:val="005A4F3D"/>
    <w:rsid w:val="005A513B"/>
    <w:rsid w:val="005A64EB"/>
    <w:rsid w:val="005A6984"/>
    <w:rsid w:val="005A6D10"/>
    <w:rsid w:val="005A6FBE"/>
    <w:rsid w:val="005A71A8"/>
    <w:rsid w:val="005A7630"/>
    <w:rsid w:val="005B02A9"/>
    <w:rsid w:val="005B086F"/>
    <w:rsid w:val="005B0A4C"/>
    <w:rsid w:val="005B0C95"/>
    <w:rsid w:val="005B18E6"/>
    <w:rsid w:val="005B2763"/>
    <w:rsid w:val="005B2B51"/>
    <w:rsid w:val="005B3681"/>
    <w:rsid w:val="005B3BD0"/>
    <w:rsid w:val="005B59C5"/>
    <w:rsid w:val="005B76C9"/>
    <w:rsid w:val="005C23C2"/>
    <w:rsid w:val="005C2C66"/>
    <w:rsid w:val="005C2D72"/>
    <w:rsid w:val="005C307D"/>
    <w:rsid w:val="005C37A1"/>
    <w:rsid w:val="005C5B79"/>
    <w:rsid w:val="005C5F11"/>
    <w:rsid w:val="005C6833"/>
    <w:rsid w:val="005C7D0D"/>
    <w:rsid w:val="005D0783"/>
    <w:rsid w:val="005D207D"/>
    <w:rsid w:val="005D2ADF"/>
    <w:rsid w:val="005D2E9C"/>
    <w:rsid w:val="005D42FB"/>
    <w:rsid w:val="005D5A1F"/>
    <w:rsid w:val="005D5AF5"/>
    <w:rsid w:val="005D64DE"/>
    <w:rsid w:val="005D68B6"/>
    <w:rsid w:val="005D6AAE"/>
    <w:rsid w:val="005D6BCE"/>
    <w:rsid w:val="005D7290"/>
    <w:rsid w:val="005D76AD"/>
    <w:rsid w:val="005D79EA"/>
    <w:rsid w:val="005E075D"/>
    <w:rsid w:val="005E1187"/>
    <w:rsid w:val="005E1366"/>
    <w:rsid w:val="005E16FE"/>
    <w:rsid w:val="005E1BF3"/>
    <w:rsid w:val="005E27EE"/>
    <w:rsid w:val="005E382E"/>
    <w:rsid w:val="005E38E7"/>
    <w:rsid w:val="005E53F3"/>
    <w:rsid w:val="005E5507"/>
    <w:rsid w:val="005E6A81"/>
    <w:rsid w:val="005E6FD1"/>
    <w:rsid w:val="005E728E"/>
    <w:rsid w:val="005F0BA2"/>
    <w:rsid w:val="005F14ED"/>
    <w:rsid w:val="005F1B2E"/>
    <w:rsid w:val="005F38B8"/>
    <w:rsid w:val="005F38E2"/>
    <w:rsid w:val="005F39E9"/>
    <w:rsid w:val="005F3D05"/>
    <w:rsid w:val="005F445B"/>
    <w:rsid w:val="005F6397"/>
    <w:rsid w:val="005F7024"/>
    <w:rsid w:val="005F792E"/>
    <w:rsid w:val="005F7D3D"/>
    <w:rsid w:val="0060128E"/>
    <w:rsid w:val="006012A9"/>
    <w:rsid w:val="00601520"/>
    <w:rsid w:val="00601D03"/>
    <w:rsid w:val="00602D50"/>
    <w:rsid w:val="00603933"/>
    <w:rsid w:val="00604879"/>
    <w:rsid w:val="006048FE"/>
    <w:rsid w:val="00604CE0"/>
    <w:rsid w:val="00605FA8"/>
    <w:rsid w:val="00606CA1"/>
    <w:rsid w:val="00611144"/>
    <w:rsid w:val="00613662"/>
    <w:rsid w:val="00614DB9"/>
    <w:rsid w:val="00614E33"/>
    <w:rsid w:val="006152F4"/>
    <w:rsid w:val="00615761"/>
    <w:rsid w:val="00616268"/>
    <w:rsid w:val="006165C5"/>
    <w:rsid w:val="006207A8"/>
    <w:rsid w:val="00621A9F"/>
    <w:rsid w:val="00624218"/>
    <w:rsid w:val="00624397"/>
    <w:rsid w:val="00625D3C"/>
    <w:rsid w:val="006270BE"/>
    <w:rsid w:val="006279DB"/>
    <w:rsid w:val="00631046"/>
    <w:rsid w:val="00631D20"/>
    <w:rsid w:val="00631DD3"/>
    <w:rsid w:val="00631F45"/>
    <w:rsid w:val="00631FBE"/>
    <w:rsid w:val="0063344F"/>
    <w:rsid w:val="006334A7"/>
    <w:rsid w:val="00633D59"/>
    <w:rsid w:val="00634978"/>
    <w:rsid w:val="00634ED8"/>
    <w:rsid w:val="006351F6"/>
    <w:rsid w:val="006373E0"/>
    <w:rsid w:val="0064033C"/>
    <w:rsid w:val="006403A8"/>
    <w:rsid w:val="0064127E"/>
    <w:rsid w:val="00642355"/>
    <w:rsid w:val="00643A94"/>
    <w:rsid w:val="0064437C"/>
    <w:rsid w:val="006459CC"/>
    <w:rsid w:val="006469EA"/>
    <w:rsid w:val="006471AA"/>
    <w:rsid w:val="00647ABE"/>
    <w:rsid w:val="006501F0"/>
    <w:rsid w:val="0065106A"/>
    <w:rsid w:val="0065177F"/>
    <w:rsid w:val="00652781"/>
    <w:rsid w:val="0065283B"/>
    <w:rsid w:val="00652D00"/>
    <w:rsid w:val="00654207"/>
    <w:rsid w:val="00654528"/>
    <w:rsid w:val="006546E6"/>
    <w:rsid w:val="00656308"/>
    <w:rsid w:val="006563C9"/>
    <w:rsid w:val="00656D42"/>
    <w:rsid w:val="00656F44"/>
    <w:rsid w:val="00657418"/>
    <w:rsid w:val="006579F4"/>
    <w:rsid w:val="00660C77"/>
    <w:rsid w:val="00660E96"/>
    <w:rsid w:val="0066254E"/>
    <w:rsid w:val="006632F0"/>
    <w:rsid w:val="00663CC7"/>
    <w:rsid w:val="00664942"/>
    <w:rsid w:val="006650EB"/>
    <w:rsid w:val="00666682"/>
    <w:rsid w:val="00666A8C"/>
    <w:rsid w:val="006678E7"/>
    <w:rsid w:val="00667FF0"/>
    <w:rsid w:val="00670032"/>
    <w:rsid w:val="006713B9"/>
    <w:rsid w:val="006721FF"/>
    <w:rsid w:val="006722F7"/>
    <w:rsid w:val="00672D78"/>
    <w:rsid w:val="0067323C"/>
    <w:rsid w:val="00674D65"/>
    <w:rsid w:val="0067547F"/>
    <w:rsid w:val="00675CD2"/>
    <w:rsid w:val="00676818"/>
    <w:rsid w:val="00676BB0"/>
    <w:rsid w:val="00680186"/>
    <w:rsid w:val="00680E05"/>
    <w:rsid w:val="00680FE8"/>
    <w:rsid w:val="00682194"/>
    <w:rsid w:val="00683EDF"/>
    <w:rsid w:val="0068458A"/>
    <w:rsid w:val="00685217"/>
    <w:rsid w:val="00686530"/>
    <w:rsid w:val="006868B4"/>
    <w:rsid w:val="00686D39"/>
    <w:rsid w:val="0068744D"/>
    <w:rsid w:val="00687F89"/>
    <w:rsid w:val="00690E3C"/>
    <w:rsid w:val="006916A7"/>
    <w:rsid w:val="00693655"/>
    <w:rsid w:val="006961F8"/>
    <w:rsid w:val="00696EF3"/>
    <w:rsid w:val="0069771C"/>
    <w:rsid w:val="00697E90"/>
    <w:rsid w:val="006A0567"/>
    <w:rsid w:val="006A0CD8"/>
    <w:rsid w:val="006A2532"/>
    <w:rsid w:val="006A2A6D"/>
    <w:rsid w:val="006A43F9"/>
    <w:rsid w:val="006A4825"/>
    <w:rsid w:val="006A5D17"/>
    <w:rsid w:val="006A5EA0"/>
    <w:rsid w:val="006A60D7"/>
    <w:rsid w:val="006A6AA9"/>
    <w:rsid w:val="006A7033"/>
    <w:rsid w:val="006A78FC"/>
    <w:rsid w:val="006A7A16"/>
    <w:rsid w:val="006B1CE2"/>
    <w:rsid w:val="006B1D7D"/>
    <w:rsid w:val="006B1DF8"/>
    <w:rsid w:val="006B3889"/>
    <w:rsid w:val="006B57D3"/>
    <w:rsid w:val="006B69D6"/>
    <w:rsid w:val="006B72BB"/>
    <w:rsid w:val="006B7747"/>
    <w:rsid w:val="006B7DC4"/>
    <w:rsid w:val="006C02D4"/>
    <w:rsid w:val="006C119B"/>
    <w:rsid w:val="006C121B"/>
    <w:rsid w:val="006C1319"/>
    <w:rsid w:val="006C2F55"/>
    <w:rsid w:val="006C56AC"/>
    <w:rsid w:val="006C575D"/>
    <w:rsid w:val="006C628C"/>
    <w:rsid w:val="006C6597"/>
    <w:rsid w:val="006C6EE7"/>
    <w:rsid w:val="006C7620"/>
    <w:rsid w:val="006C78F1"/>
    <w:rsid w:val="006D0660"/>
    <w:rsid w:val="006D1884"/>
    <w:rsid w:val="006D22D0"/>
    <w:rsid w:val="006D23BF"/>
    <w:rsid w:val="006D5831"/>
    <w:rsid w:val="006D5E28"/>
    <w:rsid w:val="006E0281"/>
    <w:rsid w:val="006E02CE"/>
    <w:rsid w:val="006E0BFC"/>
    <w:rsid w:val="006E0EBF"/>
    <w:rsid w:val="006E1777"/>
    <w:rsid w:val="006E18C1"/>
    <w:rsid w:val="006E1E2E"/>
    <w:rsid w:val="006E1F8E"/>
    <w:rsid w:val="006E2292"/>
    <w:rsid w:val="006E2430"/>
    <w:rsid w:val="006E24F2"/>
    <w:rsid w:val="006E29B6"/>
    <w:rsid w:val="006E2F6F"/>
    <w:rsid w:val="006E3A58"/>
    <w:rsid w:val="006E3C13"/>
    <w:rsid w:val="006E4974"/>
    <w:rsid w:val="006E54DB"/>
    <w:rsid w:val="006E57E2"/>
    <w:rsid w:val="006E699C"/>
    <w:rsid w:val="006E70D3"/>
    <w:rsid w:val="006E7862"/>
    <w:rsid w:val="006F02B4"/>
    <w:rsid w:val="006F0352"/>
    <w:rsid w:val="006F0BCA"/>
    <w:rsid w:val="006F27B1"/>
    <w:rsid w:val="006F2EE7"/>
    <w:rsid w:val="006F35F5"/>
    <w:rsid w:val="006F42B1"/>
    <w:rsid w:val="006F4A9A"/>
    <w:rsid w:val="006F623E"/>
    <w:rsid w:val="006F63B5"/>
    <w:rsid w:val="006F6D1E"/>
    <w:rsid w:val="006F6F17"/>
    <w:rsid w:val="006F7BB7"/>
    <w:rsid w:val="007002D3"/>
    <w:rsid w:val="0070046F"/>
    <w:rsid w:val="007007FB"/>
    <w:rsid w:val="007011E4"/>
    <w:rsid w:val="00701984"/>
    <w:rsid w:val="00702AC8"/>
    <w:rsid w:val="00703511"/>
    <w:rsid w:val="0070392C"/>
    <w:rsid w:val="00704065"/>
    <w:rsid w:val="007055B9"/>
    <w:rsid w:val="0070584F"/>
    <w:rsid w:val="00705DB8"/>
    <w:rsid w:val="0070608B"/>
    <w:rsid w:val="00706773"/>
    <w:rsid w:val="00706867"/>
    <w:rsid w:val="00706C25"/>
    <w:rsid w:val="00706E42"/>
    <w:rsid w:val="00706E86"/>
    <w:rsid w:val="00707521"/>
    <w:rsid w:val="00710850"/>
    <w:rsid w:val="00711C9E"/>
    <w:rsid w:val="00712AD3"/>
    <w:rsid w:val="00713763"/>
    <w:rsid w:val="00713C95"/>
    <w:rsid w:val="007140AD"/>
    <w:rsid w:val="00714F22"/>
    <w:rsid w:val="00715E44"/>
    <w:rsid w:val="00716296"/>
    <w:rsid w:val="00717305"/>
    <w:rsid w:val="00720E59"/>
    <w:rsid w:val="007213A9"/>
    <w:rsid w:val="00721EBE"/>
    <w:rsid w:val="007230A3"/>
    <w:rsid w:val="00723171"/>
    <w:rsid w:val="00726217"/>
    <w:rsid w:val="0072657A"/>
    <w:rsid w:val="007271FB"/>
    <w:rsid w:val="00727F5D"/>
    <w:rsid w:val="00730C3D"/>
    <w:rsid w:val="0073159F"/>
    <w:rsid w:val="00731A23"/>
    <w:rsid w:val="00733CF4"/>
    <w:rsid w:val="00734233"/>
    <w:rsid w:val="0073425E"/>
    <w:rsid w:val="00734900"/>
    <w:rsid w:val="007356A3"/>
    <w:rsid w:val="00736099"/>
    <w:rsid w:val="00736270"/>
    <w:rsid w:val="00740036"/>
    <w:rsid w:val="007407E7"/>
    <w:rsid w:val="00740FDE"/>
    <w:rsid w:val="00741F1B"/>
    <w:rsid w:val="007422F7"/>
    <w:rsid w:val="00744022"/>
    <w:rsid w:val="0074472F"/>
    <w:rsid w:val="007456B4"/>
    <w:rsid w:val="007457C3"/>
    <w:rsid w:val="007457DD"/>
    <w:rsid w:val="00746A90"/>
    <w:rsid w:val="007476B1"/>
    <w:rsid w:val="007520A3"/>
    <w:rsid w:val="0075286D"/>
    <w:rsid w:val="00754E56"/>
    <w:rsid w:val="007552E7"/>
    <w:rsid w:val="00756166"/>
    <w:rsid w:val="00756A12"/>
    <w:rsid w:val="0076012D"/>
    <w:rsid w:val="007603AB"/>
    <w:rsid w:val="007607D3"/>
    <w:rsid w:val="00760B04"/>
    <w:rsid w:val="00760B1E"/>
    <w:rsid w:val="00760EA8"/>
    <w:rsid w:val="00762055"/>
    <w:rsid w:val="0076211D"/>
    <w:rsid w:val="0076231D"/>
    <w:rsid w:val="00763FB8"/>
    <w:rsid w:val="00764195"/>
    <w:rsid w:val="0076461E"/>
    <w:rsid w:val="00765689"/>
    <w:rsid w:val="00765DBC"/>
    <w:rsid w:val="00767512"/>
    <w:rsid w:val="0076783E"/>
    <w:rsid w:val="00770C30"/>
    <w:rsid w:val="007719CE"/>
    <w:rsid w:val="007728BA"/>
    <w:rsid w:val="007806F2"/>
    <w:rsid w:val="00781627"/>
    <w:rsid w:val="007819F1"/>
    <w:rsid w:val="00782F51"/>
    <w:rsid w:val="00783826"/>
    <w:rsid w:val="007840C7"/>
    <w:rsid w:val="00786FA7"/>
    <w:rsid w:val="00787B6F"/>
    <w:rsid w:val="007910FB"/>
    <w:rsid w:val="00791B08"/>
    <w:rsid w:val="00792FD7"/>
    <w:rsid w:val="0079364A"/>
    <w:rsid w:val="00793E63"/>
    <w:rsid w:val="00794083"/>
    <w:rsid w:val="00794B10"/>
    <w:rsid w:val="00794EB5"/>
    <w:rsid w:val="007956D6"/>
    <w:rsid w:val="007958E8"/>
    <w:rsid w:val="007961D5"/>
    <w:rsid w:val="00796CFA"/>
    <w:rsid w:val="00797CA7"/>
    <w:rsid w:val="00797FB8"/>
    <w:rsid w:val="007A06B8"/>
    <w:rsid w:val="007A14B5"/>
    <w:rsid w:val="007A1BDA"/>
    <w:rsid w:val="007A3679"/>
    <w:rsid w:val="007A3E31"/>
    <w:rsid w:val="007A6E6C"/>
    <w:rsid w:val="007A76A8"/>
    <w:rsid w:val="007A7C66"/>
    <w:rsid w:val="007A7FA3"/>
    <w:rsid w:val="007B002F"/>
    <w:rsid w:val="007B02AB"/>
    <w:rsid w:val="007B1353"/>
    <w:rsid w:val="007B16B1"/>
    <w:rsid w:val="007B1802"/>
    <w:rsid w:val="007B266A"/>
    <w:rsid w:val="007B36D8"/>
    <w:rsid w:val="007B41BB"/>
    <w:rsid w:val="007B5E80"/>
    <w:rsid w:val="007B676C"/>
    <w:rsid w:val="007B755B"/>
    <w:rsid w:val="007B7F60"/>
    <w:rsid w:val="007C07C0"/>
    <w:rsid w:val="007C0B3E"/>
    <w:rsid w:val="007C0B9E"/>
    <w:rsid w:val="007C101A"/>
    <w:rsid w:val="007C1518"/>
    <w:rsid w:val="007C24BC"/>
    <w:rsid w:val="007C2AC0"/>
    <w:rsid w:val="007C3114"/>
    <w:rsid w:val="007C350A"/>
    <w:rsid w:val="007C3780"/>
    <w:rsid w:val="007C3E2F"/>
    <w:rsid w:val="007C44A4"/>
    <w:rsid w:val="007C455E"/>
    <w:rsid w:val="007C56C4"/>
    <w:rsid w:val="007C5C36"/>
    <w:rsid w:val="007C6422"/>
    <w:rsid w:val="007C666A"/>
    <w:rsid w:val="007C79E7"/>
    <w:rsid w:val="007D0E68"/>
    <w:rsid w:val="007D0EEF"/>
    <w:rsid w:val="007D1C26"/>
    <w:rsid w:val="007D348A"/>
    <w:rsid w:val="007D3B7D"/>
    <w:rsid w:val="007D4585"/>
    <w:rsid w:val="007D4831"/>
    <w:rsid w:val="007D5E97"/>
    <w:rsid w:val="007D6441"/>
    <w:rsid w:val="007D6702"/>
    <w:rsid w:val="007D7692"/>
    <w:rsid w:val="007D7727"/>
    <w:rsid w:val="007E0773"/>
    <w:rsid w:val="007E0E22"/>
    <w:rsid w:val="007E1E86"/>
    <w:rsid w:val="007E22BB"/>
    <w:rsid w:val="007E2880"/>
    <w:rsid w:val="007E310C"/>
    <w:rsid w:val="007E3290"/>
    <w:rsid w:val="007E3313"/>
    <w:rsid w:val="007E418A"/>
    <w:rsid w:val="007E52D5"/>
    <w:rsid w:val="007E54E3"/>
    <w:rsid w:val="007E5626"/>
    <w:rsid w:val="007E5A4B"/>
    <w:rsid w:val="007E7ABA"/>
    <w:rsid w:val="007F0265"/>
    <w:rsid w:val="007F04E7"/>
    <w:rsid w:val="007F0E4E"/>
    <w:rsid w:val="007F2820"/>
    <w:rsid w:val="007F2A7C"/>
    <w:rsid w:val="007F2B25"/>
    <w:rsid w:val="007F324C"/>
    <w:rsid w:val="007F51D4"/>
    <w:rsid w:val="007F5797"/>
    <w:rsid w:val="007F5D02"/>
    <w:rsid w:val="007F643D"/>
    <w:rsid w:val="007F6FC2"/>
    <w:rsid w:val="00801AAA"/>
    <w:rsid w:val="00801AE7"/>
    <w:rsid w:val="008030A6"/>
    <w:rsid w:val="00803405"/>
    <w:rsid w:val="00804DC2"/>
    <w:rsid w:val="00805381"/>
    <w:rsid w:val="008060E6"/>
    <w:rsid w:val="008061E0"/>
    <w:rsid w:val="008065DA"/>
    <w:rsid w:val="0080732C"/>
    <w:rsid w:val="00807E15"/>
    <w:rsid w:val="0081035B"/>
    <w:rsid w:val="008109CB"/>
    <w:rsid w:val="00810FD5"/>
    <w:rsid w:val="008120E4"/>
    <w:rsid w:val="00812F21"/>
    <w:rsid w:val="0081322B"/>
    <w:rsid w:val="008136FB"/>
    <w:rsid w:val="00813B87"/>
    <w:rsid w:val="008143B3"/>
    <w:rsid w:val="00816D7C"/>
    <w:rsid w:val="0082103A"/>
    <w:rsid w:val="008215F3"/>
    <w:rsid w:val="00824C7C"/>
    <w:rsid w:val="008259A1"/>
    <w:rsid w:val="00825BDF"/>
    <w:rsid w:val="008274D9"/>
    <w:rsid w:val="0082760A"/>
    <w:rsid w:val="00830443"/>
    <w:rsid w:val="00831854"/>
    <w:rsid w:val="008329D4"/>
    <w:rsid w:val="00833949"/>
    <w:rsid w:val="00834407"/>
    <w:rsid w:val="00834681"/>
    <w:rsid w:val="00837299"/>
    <w:rsid w:val="00837664"/>
    <w:rsid w:val="00840139"/>
    <w:rsid w:val="008414D7"/>
    <w:rsid w:val="00841792"/>
    <w:rsid w:val="008422A0"/>
    <w:rsid w:val="00842F0D"/>
    <w:rsid w:val="008432C0"/>
    <w:rsid w:val="008434EA"/>
    <w:rsid w:val="0084356C"/>
    <w:rsid w:val="0084456C"/>
    <w:rsid w:val="00844831"/>
    <w:rsid w:val="008449D0"/>
    <w:rsid w:val="00845A5B"/>
    <w:rsid w:val="00845CB3"/>
    <w:rsid w:val="00846137"/>
    <w:rsid w:val="008465BF"/>
    <w:rsid w:val="00847332"/>
    <w:rsid w:val="008478F7"/>
    <w:rsid w:val="00850A90"/>
    <w:rsid w:val="00850AF7"/>
    <w:rsid w:val="00851FF3"/>
    <w:rsid w:val="0085202F"/>
    <w:rsid w:val="0085296F"/>
    <w:rsid w:val="00852DB0"/>
    <w:rsid w:val="008536A2"/>
    <w:rsid w:val="00855282"/>
    <w:rsid w:val="008552AA"/>
    <w:rsid w:val="008552BA"/>
    <w:rsid w:val="00855E47"/>
    <w:rsid w:val="00855EA4"/>
    <w:rsid w:val="00856938"/>
    <w:rsid w:val="0085693B"/>
    <w:rsid w:val="008576FE"/>
    <w:rsid w:val="00857C6F"/>
    <w:rsid w:val="00861408"/>
    <w:rsid w:val="00861A3D"/>
    <w:rsid w:val="008623E3"/>
    <w:rsid w:val="008624E6"/>
    <w:rsid w:val="008629D5"/>
    <w:rsid w:val="00863678"/>
    <w:rsid w:val="00863D01"/>
    <w:rsid w:val="00867531"/>
    <w:rsid w:val="00867E76"/>
    <w:rsid w:val="00870469"/>
    <w:rsid w:val="008705CD"/>
    <w:rsid w:val="008706DB"/>
    <w:rsid w:val="00870781"/>
    <w:rsid w:val="00870CBD"/>
    <w:rsid w:val="00871343"/>
    <w:rsid w:val="00871D16"/>
    <w:rsid w:val="00871EE3"/>
    <w:rsid w:val="00872126"/>
    <w:rsid w:val="00872977"/>
    <w:rsid w:val="00872C0A"/>
    <w:rsid w:val="00873121"/>
    <w:rsid w:val="008748C7"/>
    <w:rsid w:val="00875D3D"/>
    <w:rsid w:val="00876DF4"/>
    <w:rsid w:val="0087791E"/>
    <w:rsid w:val="00877B41"/>
    <w:rsid w:val="00877E46"/>
    <w:rsid w:val="008801E8"/>
    <w:rsid w:val="00880E78"/>
    <w:rsid w:val="00880F14"/>
    <w:rsid w:val="00880F97"/>
    <w:rsid w:val="0088177E"/>
    <w:rsid w:val="00881E92"/>
    <w:rsid w:val="00882823"/>
    <w:rsid w:val="00882C18"/>
    <w:rsid w:val="00883727"/>
    <w:rsid w:val="0088388E"/>
    <w:rsid w:val="00884047"/>
    <w:rsid w:val="0088486F"/>
    <w:rsid w:val="00884A39"/>
    <w:rsid w:val="00884E12"/>
    <w:rsid w:val="00884EF5"/>
    <w:rsid w:val="00885088"/>
    <w:rsid w:val="00885857"/>
    <w:rsid w:val="00885E5A"/>
    <w:rsid w:val="00886670"/>
    <w:rsid w:val="008868DC"/>
    <w:rsid w:val="0088694C"/>
    <w:rsid w:val="00886D82"/>
    <w:rsid w:val="0088723A"/>
    <w:rsid w:val="00887578"/>
    <w:rsid w:val="00887872"/>
    <w:rsid w:val="00891BFC"/>
    <w:rsid w:val="00893EE0"/>
    <w:rsid w:val="0089511A"/>
    <w:rsid w:val="00895C6B"/>
    <w:rsid w:val="00896240"/>
    <w:rsid w:val="008963D6"/>
    <w:rsid w:val="0089659A"/>
    <w:rsid w:val="008966BA"/>
    <w:rsid w:val="008968BD"/>
    <w:rsid w:val="0089729C"/>
    <w:rsid w:val="00897B2F"/>
    <w:rsid w:val="00897C7D"/>
    <w:rsid w:val="008A3CE3"/>
    <w:rsid w:val="008A426F"/>
    <w:rsid w:val="008A4367"/>
    <w:rsid w:val="008A4DA3"/>
    <w:rsid w:val="008A59BB"/>
    <w:rsid w:val="008A6308"/>
    <w:rsid w:val="008A6B8E"/>
    <w:rsid w:val="008B0403"/>
    <w:rsid w:val="008B113D"/>
    <w:rsid w:val="008B11B5"/>
    <w:rsid w:val="008B145B"/>
    <w:rsid w:val="008B1650"/>
    <w:rsid w:val="008B1D11"/>
    <w:rsid w:val="008B369A"/>
    <w:rsid w:val="008B382A"/>
    <w:rsid w:val="008B49DE"/>
    <w:rsid w:val="008B4FC1"/>
    <w:rsid w:val="008B512A"/>
    <w:rsid w:val="008B56D5"/>
    <w:rsid w:val="008B59BF"/>
    <w:rsid w:val="008B60C1"/>
    <w:rsid w:val="008B73E3"/>
    <w:rsid w:val="008B7510"/>
    <w:rsid w:val="008B79DA"/>
    <w:rsid w:val="008B7C21"/>
    <w:rsid w:val="008C0AD2"/>
    <w:rsid w:val="008C0DE4"/>
    <w:rsid w:val="008C1478"/>
    <w:rsid w:val="008C203D"/>
    <w:rsid w:val="008C2C58"/>
    <w:rsid w:val="008C2E11"/>
    <w:rsid w:val="008C2FD6"/>
    <w:rsid w:val="008C3C1D"/>
    <w:rsid w:val="008C44C8"/>
    <w:rsid w:val="008C4A64"/>
    <w:rsid w:val="008C59B5"/>
    <w:rsid w:val="008C7890"/>
    <w:rsid w:val="008D0B4E"/>
    <w:rsid w:val="008D1167"/>
    <w:rsid w:val="008D1A63"/>
    <w:rsid w:val="008D2360"/>
    <w:rsid w:val="008D37D3"/>
    <w:rsid w:val="008D3BBE"/>
    <w:rsid w:val="008D40B7"/>
    <w:rsid w:val="008D44EF"/>
    <w:rsid w:val="008D450E"/>
    <w:rsid w:val="008D5802"/>
    <w:rsid w:val="008D5BC3"/>
    <w:rsid w:val="008D6294"/>
    <w:rsid w:val="008E02B7"/>
    <w:rsid w:val="008E1F50"/>
    <w:rsid w:val="008E1FB8"/>
    <w:rsid w:val="008E2663"/>
    <w:rsid w:val="008E5E52"/>
    <w:rsid w:val="008E612B"/>
    <w:rsid w:val="008E6310"/>
    <w:rsid w:val="008E6597"/>
    <w:rsid w:val="008E6DA5"/>
    <w:rsid w:val="008E7D1D"/>
    <w:rsid w:val="008E7E53"/>
    <w:rsid w:val="008F015D"/>
    <w:rsid w:val="008F0281"/>
    <w:rsid w:val="008F4E66"/>
    <w:rsid w:val="008F5818"/>
    <w:rsid w:val="008F5D41"/>
    <w:rsid w:val="008F64F7"/>
    <w:rsid w:val="00901740"/>
    <w:rsid w:val="0090353E"/>
    <w:rsid w:val="00903AA1"/>
    <w:rsid w:val="00903D67"/>
    <w:rsid w:val="00903F08"/>
    <w:rsid w:val="00904001"/>
    <w:rsid w:val="0090470A"/>
    <w:rsid w:val="00905A44"/>
    <w:rsid w:val="00905D7E"/>
    <w:rsid w:val="009061F6"/>
    <w:rsid w:val="00912034"/>
    <w:rsid w:val="00913AD7"/>
    <w:rsid w:val="00913C0B"/>
    <w:rsid w:val="00913E03"/>
    <w:rsid w:val="00914137"/>
    <w:rsid w:val="00920787"/>
    <w:rsid w:val="00920AA8"/>
    <w:rsid w:val="00921703"/>
    <w:rsid w:val="00921742"/>
    <w:rsid w:val="00921B66"/>
    <w:rsid w:val="00922200"/>
    <w:rsid w:val="009227EF"/>
    <w:rsid w:val="0092333E"/>
    <w:rsid w:val="00923828"/>
    <w:rsid w:val="00924093"/>
    <w:rsid w:val="00924496"/>
    <w:rsid w:val="0092477F"/>
    <w:rsid w:val="00925BCC"/>
    <w:rsid w:val="00926B70"/>
    <w:rsid w:val="009277FD"/>
    <w:rsid w:val="0093109C"/>
    <w:rsid w:val="009316A7"/>
    <w:rsid w:val="00931813"/>
    <w:rsid w:val="0093282E"/>
    <w:rsid w:val="00933068"/>
    <w:rsid w:val="00933534"/>
    <w:rsid w:val="00933990"/>
    <w:rsid w:val="00933FD8"/>
    <w:rsid w:val="00934E77"/>
    <w:rsid w:val="0093567E"/>
    <w:rsid w:val="00936366"/>
    <w:rsid w:val="0093671F"/>
    <w:rsid w:val="00937257"/>
    <w:rsid w:val="009377F9"/>
    <w:rsid w:val="00941E8F"/>
    <w:rsid w:val="0094230E"/>
    <w:rsid w:val="009429AF"/>
    <w:rsid w:val="00942D46"/>
    <w:rsid w:val="009444BA"/>
    <w:rsid w:val="0094481E"/>
    <w:rsid w:val="00944E1F"/>
    <w:rsid w:val="00945620"/>
    <w:rsid w:val="00945CD2"/>
    <w:rsid w:val="00945D0B"/>
    <w:rsid w:val="00946C98"/>
    <w:rsid w:val="009476C2"/>
    <w:rsid w:val="00950325"/>
    <w:rsid w:val="00950420"/>
    <w:rsid w:val="0095065D"/>
    <w:rsid w:val="00950C6A"/>
    <w:rsid w:val="00951161"/>
    <w:rsid w:val="00951E89"/>
    <w:rsid w:val="00951FEF"/>
    <w:rsid w:val="00953BA8"/>
    <w:rsid w:val="00953DE8"/>
    <w:rsid w:val="0095457E"/>
    <w:rsid w:val="00954F95"/>
    <w:rsid w:val="00955012"/>
    <w:rsid w:val="00955723"/>
    <w:rsid w:val="00955AE8"/>
    <w:rsid w:val="0095705A"/>
    <w:rsid w:val="009601BC"/>
    <w:rsid w:val="0096035D"/>
    <w:rsid w:val="0096199F"/>
    <w:rsid w:val="00961B26"/>
    <w:rsid w:val="00961B5D"/>
    <w:rsid w:val="00961F73"/>
    <w:rsid w:val="00963914"/>
    <w:rsid w:val="00965125"/>
    <w:rsid w:val="0096578A"/>
    <w:rsid w:val="00966040"/>
    <w:rsid w:val="00966A7A"/>
    <w:rsid w:val="00967815"/>
    <w:rsid w:val="00967928"/>
    <w:rsid w:val="00967DC8"/>
    <w:rsid w:val="009701CB"/>
    <w:rsid w:val="00971004"/>
    <w:rsid w:val="00971379"/>
    <w:rsid w:val="009719E7"/>
    <w:rsid w:val="0097283B"/>
    <w:rsid w:val="00973BCE"/>
    <w:rsid w:val="00974577"/>
    <w:rsid w:val="009755AE"/>
    <w:rsid w:val="009767EA"/>
    <w:rsid w:val="00976F19"/>
    <w:rsid w:val="009777ED"/>
    <w:rsid w:val="00977D80"/>
    <w:rsid w:val="00977EE5"/>
    <w:rsid w:val="00977F0E"/>
    <w:rsid w:val="009803A8"/>
    <w:rsid w:val="009806B8"/>
    <w:rsid w:val="00980C85"/>
    <w:rsid w:val="00980F65"/>
    <w:rsid w:val="0098118A"/>
    <w:rsid w:val="00981655"/>
    <w:rsid w:val="00981F76"/>
    <w:rsid w:val="009822C4"/>
    <w:rsid w:val="00984292"/>
    <w:rsid w:val="00984738"/>
    <w:rsid w:val="00985294"/>
    <w:rsid w:val="009852FB"/>
    <w:rsid w:val="00985E38"/>
    <w:rsid w:val="0098606B"/>
    <w:rsid w:val="00986515"/>
    <w:rsid w:val="0098662E"/>
    <w:rsid w:val="00987262"/>
    <w:rsid w:val="00987C99"/>
    <w:rsid w:val="009900FA"/>
    <w:rsid w:val="00992B5C"/>
    <w:rsid w:val="00993135"/>
    <w:rsid w:val="00993B6E"/>
    <w:rsid w:val="009943F1"/>
    <w:rsid w:val="00996518"/>
    <w:rsid w:val="00996B68"/>
    <w:rsid w:val="00996D13"/>
    <w:rsid w:val="009975C3"/>
    <w:rsid w:val="009977D5"/>
    <w:rsid w:val="009A1456"/>
    <w:rsid w:val="009A33E6"/>
    <w:rsid w:val="009A465F"/>
    <w:rsid w:val="009A5284"/>
    <w:rsid w:val="009A6467"/>
    <w:rsid w:val="009A64AD"/>
    <w:rsid w:val="009A6E70"/>
    <w:rsid w:val="009B2614"/>
    <w:rsid w:val="009B28E3"/>
    <w:rsid w:val="009B4314"/>
    <w:rsid w:val="009B518B"/>
    <w:rsid w:val="009B563F"/>
    <w:rsid w:val="009B5779"/>
    <w:rsid w:val="009B5FF6"/>
    <w:rsid w:val="009B67B6"/>
    <w:rsid w:val="009B70BC"/>
    <w:rsid w:val="009B7420"/>
    <w:rsid w:val="009B7F7E"/>
    <w:rsid w:val="009B7FC0"/>
    <w:rsid w:val="009C0391"/>
    <w:rsid w:val="009C0AE2"/>
    <w:rsid w:val="009C149C"/>
    <w:rsid w:val="009C27AF"/>
    <w:rsid w:val="009C357A"/>
    <w:rsid w:val="009C3818"/>
    <w:rsid w:val="009C39F7"/>
    <w:rsid w:val="009C3B6D"/>
    <w:rsid w:val="009C3CC7"/>
    <w:rsid w:val="009C4589"/>
    <w:rsid w:val="009C4B8C"/>
    <w:rsid w:val="009C78F7"/>
    <w:rsid w:val="009C7DCF"/>
    <w:rsid w:val="009D06BB"/>
    <w:rsid w:val="009D06F1"/>
    <w:rsid w:val="009D1B04"/>
    <w:rsid w:val="009D1C7A"/>
    <w:rsid w:val="009D1CEF"/>
    <w:rsid w:val="009D212F"/>
    <w:rsid w:val="009D23CC"/>
    <w:rsid w:val="009D28A1"/>
    <w:rsid w:val="009D2D4B"/>
    <w:rsid w:val="009D2E5B"/>
    <w:rsid w:val="009D3CFD"/>
    <w:rsid w:val="009D4FC3"/>
    <w:rsid w:val="009D53FF"/>
    <w:rsid w:val="009D7ABC"/>
    <w:rsid w:val="009D7BC7"/>
    <w:rsid w:val="009E0A25"/>
    <w:rsid w:val="009E11BD"/>
    <w:rsid w:val="009E12F1"/>
    <w:rsid w:val="009E322F"/>
    <w:rsid w:val="009E3CC1"/>
    <w:rsid w:val="009E5DF4"/>
    <w:rsid w:val="009E5E75"/>
    <w:rsid w:val="009E68B6"/>
    <w:rsid w:val="009E782E"/>
    <w:rsid w:val="009E7CF9"/>
    <w:rsid w:val="009F0BA1"/>
    <w:rsid w:val="009F101D"/>
    <w:rsid w:val="009F1E27"/>
    <w:rsid w:val="009F2126"/>
    <w:rsid w:val="009F35DB"/>
    <w:rsid w:val="009F4314"/>
    <w:rsid w:val="009F513A"/>
    <w:rsid w:val="009F64E6"/>
    <w:rsid w:val="009F7AA1"/>
    <w:rsid w:val="00A003A0"/>
    <w:rsid w:val="00A005F5"/>
    <w:rsid w:val="00A00A76"/>
    <w:rsid w:val="00A00D3F"/>
    <w:rsid w:val="00A00E57"/>
    <w:rsid w:val="00A01174"/>
    <w:rsid w:val="00A014A1"/>
    <w:rsid w:val="00A0170C"/>
    <w:rsid w:val="00A01B84"/>
    <w:rsid w:val="00A02263"/>
    <w:rsid w:val="00A02935"/>
    <w:rsid w:val="00A02FEF"/>
    <w:rsid w:val="00A04725"/>
    <w:rsid w:val="00A054F8"/>
    <w:rsid w:val="00A05FC3"/>
    <w:rsid w:val="00A07A8E"/>
    <w:rsid w:val="00A10154"/>
    <w:rsid w:val="00A1048A"/>
    <w:rsid w:val="00A1136F"/>
    <w:rsid w:val="00A11A30"/>
    <w:rsid w:val="00A11AB9"/>
    <w:rsid w:val="00A12641"/>
    <w:rsid w:val="00A13632"/>
    <w:rsid w:val="00A13650"/>
    <w:rsid w:val="00A15BE6"/>
    <w:rsid w:val="00A168C6"/>
    <w:rsid w:val="00A16FAD"/>
    <w:rsid w:val="00A17DE8"/>
    <w:rsid w:val="00A17E22"/>
    <w:rsid w:val="00A2048F"/>
    <w:rsid w:val="00A20871"/>
    <w:rsid w:val="00A20E3F"/>
    <w:rsid w:val="00A2179B"/>
    <w:rsid w:val="00A219CF"/>
    <w:rsid w:val="00A2318E"/>
    <w:rsid w:val="00A23D5D"/>
    <w:rsid w:val="00A245BF"/>
    <w:rsid w:val="00A2468E"/>
    <w:rsid w:val="00A25635"/>
    <w:rsid w:val="00A257DB"/>
    <w:rsid w:val="00A25869"/>
    <w:rsid w:val="00A261A1"/>
    <w:rsid w:val="00A2689B"/>
    <w:rsid w:val="00A27010"/>
    <w:rsid w:val="00A2722D"/>
    <w:rsid w:val="00A27A87"/>
    <w:rsid w:val="00A30A2D"/>
    <w:rsid w:val="00A3114C"/>
    <w:rsid w:val="00A31548"/>
    <w:rsid w:val="00A31B9B"/>
    <w:rsid w:val="00A32960"/>
    <w:rsid w:val="00A33F0B"/>
    <w:rsid w:val="00A34311"/>
    <w:rsid w:val="00A346A3"/>
    <w:rsid w:val="00A34FE5"/>
    <w:rsid w:val="00A35DE5"/>
    <w:rsid w:val="00A36064"/>
    <w:rsid w:val="00A4019A"/>
    <w:rsid w:val="00A401C1"/>
    <w:rsid w:val="00A4076A"/>
    <w:rsid w:val="00A41CB9"/>
    <w:rsid w:val="00A42AAF"/>
    <w:rsid w:val="00A42B6A"/>
    <w:rsid w:val="00A431D8"/>
    <w:rsid w:val="00A437C6"/>
    <w:rsid w:val="00A438C4"/>
    <w:rsid w:val="00A439F3"/>
    <w:rsid w:val="00A44F5B"/>
    <w:rsid w:val="00A46F18"/>
    <w:rsid w:val="00A5075A"/>
    <w:rsid w:val="00A50A15"/>
    <w:rsid w:val="00A51B8E"/>
    <w:rsid w:val="00A51FD1"/>
    <w:rsid w:val="00A5224D"/>
    <w:rsid w:val="00A526E4"/>
    <w:rsid w:val="00A52D50"/>
    <w:rsid w:val="00A53014"/>
    <w:rsid w:val="00A533C2"/>
    <w:rsid w:val="00A54632"/>
    <w:rsid w:val="00A54BBC"/>
    <w:rsid w:val="00A554A6"/>
    <w:rsid w:val="00A55EFC"/>
    <w:rsid w:val="00A570F5"/>
    <w:rsid w:val="00A5768C"/>
    <w:rsid w:val="00A616F2"/>
    <w:rsid w:val="00A62626"/>
    <w:rsid w:val="00A62BD4"/>
    <w:rsid w:val="00A62BD5"/>
    <w:rsid w:val="00A63BFA"/>
    <w:rsid w:val="00A63D73"/>
    <w:rsid w:val="00A6556F"/>
    <w:rsid w:val="00A65FBC"/>
    <w:rsid w:val="00A6600B"/>
    <w:rsid w:val="00A663B4"/>
    <w:rsid w:val="00A70A21"/>
    <w:rsid w:val="00A71061"/>
    <w:rsid w:val="00A71240"/>
    <w:rsid w:val="00A714C5"/>
    <w:rsid w:val="00A71C75"/>
    <w:rsid w:val="00A729E4"/>
    <w:rsid w:val="00A73826"/>
    <w:rsid w:val="00A739D6"/>
    <w:rsid w:val="00A73E27"/>
    <w:rsid w:val="00A74534"/>
    <w:rsid w:val="00A808CB"/>
    <w:rsid w:val="00A8098F"/>
    <w:rsid w:val="00A80DA3"/>
    <w:rsid w:val="00A80DFB"/>
    <w:rsid w:val="00A8142E"/>
    <w:rsid w:val="00A82F10"/>
    <w:rsid w:val="00A8323E"/>
    <w:rsid w:val="00A844DD"/>
    <w:rsid w:val="00A8488D"/>
    <w:rsid w:val="00A8610D"/>
    <w:rsid w:val="00A86730"/>
    <w:rsid w:val="00A87570"/>
    <w:rsid w:val="00A90573"/>
    <w:rsid w:val="00A90B64"/>
    <w:rsid w:val="00A90CD3"/>
    <w:rsid w:val="00A91059"/>
    <w:rsid w:val="00A910B4"/>
    <w:rsid w:val="00A9221D"/>
    <w:rsid w:val="00A94AF7"/>
    <w:rsid w:val="00A94E20"/>
    <w:rsid w:val="00A94E2E"/>
    <w:rsid w:val="00A95E00"/>
    <w:rsid w:val="00A95E4D"/>
    <w:rsid w:val="00A975BC"/>
    <w:rsid w:val="00AA19EA"/>
    <w:rsid w:val="00AA1C5D"/>
    <w:rsid w:val="00AA2A64"/>
    <w:rsid w:val="00AA337A"/>
    <w:rsid w:val="00AA348E"/>
    <w:rsid w:val="00AA3C0F"/>
    <w:rsid w:val="00AA4519"/>
    <w:rsid w:val="00AA46AE"/>
    <w:rsid w:val="00AA47F9"/>
    <w:rsid w:val="00AA4DB1"/>
    <w:rsid w:val="00AA60E7"/>
    <w:rsid w:val="00AB0BD0"/>
    <w:rsid w:val="00AB10C2"/>
    <w:rsid w:val="00AB1ECD"/>
    <w:rsid w:val="00AB2697"/>
    <w:rsid w:val="00AB3C7F"/>
    <w:rsid w:val="00AB44BD"/>
    <w:rsid w:val="00AB5857"/>
    <w:rsid w:val="00AB65A5"/>
    <w:rsid w:val="00AB6E74"/>
    <w:rsid w:val="00AB765C"/>
    <w:rsid w:val="00AB7CC3"/>
    <w:rsid w:val="00AC0019"/>
    <w:rsid w:val="00AC0313"/>
    <w:rsid w:val="00AC0E27"/>
    <w:rsid w:val="00AC2238"/>
    <w:rsid w:val="00AC351C"/>
    <w:rsid w:val="00AC471D"/>
    <w:rsid w:val="00AC5A7B"/>
    <w:rsid w:val="00AC5A8E"/>
    <w:rsid w:val="00AC632C"/>
    <w:rsid w:val="00AC68C2"/>
    <w:rsid w:val="00AD0AD1"/>
    <w:rsid w:val="00AD0C9B"/>
    <w:rsid w:val="00AD1A31"/>
    <w:rsid w:val="00AD1B71"/>
    <w:rsid w:val="00AD223E"/>
    <w:rsid w:val="00AD238E"/>
    <w:rsid w:val="00AD29D8"/>
    <w:rsid w:val="00AD2C39"/>
    <w:rsid w:val="00AD3370"/>
    <w:rsid w:val="00AD3609"/>
    <w:rsid w:val="00AD3896"/>
    <w:rsid w:val="00AD3E0C"/>
    <w:rsid w:val="00AD42A6"/>
    <w:rsid w:val="00AD5835"/>
    <w:rsid w:val="00AD6490"/>
    <w:rsid w:val="00AD791B"/>
    <w:rsid w:val="00AE0001"/>
    <w:rsid w:val="00AE16A0"/>
    <w:rsid w:val="00AE1FE5"/>
    <w:rsid w:val="00AE2A99"/>
    <w:rsid w:val="00AE2E24"/>
    <w:rsid w:val="00AE39AF"/>
    <w:rsid w:val="00AE3FDF"/>
    <w:rsid w:val="00AE4532"/>
    <w:rsid w:val="00AE4E24"/>
    <w:rsid w:val="00AE5626"/>
    <w:rsid w:val="00AE5A5A"/>
    <w:rsid w:val="00AE78B1"/>
    <w:rsid w:val="00AF22CA"/>
    <w:rsid w:val="00AF3C23"/>
    <w:rsid w:val="00AF47CF"/>
    <w:rsid w:val="00AF495E"/>
    <w:rsid w:val="00AF4B16"/>
    <w:rsid w:val="00AF4F9F"/>
    <w:rsid w:val="00AF604C"/>
    <w:rsid w:val="00B005E5"/>
    <w:rsid w:val="00B02827"/>
    <w:rsid w:val="00B02E5E"/>
    <w:rsid w:val="00B02FEB"/>
    <w:rsid w:val="00B032D3"/>
    <w:rsid w:val="00B034F0"/>
    <w:rsid w:val="00B03723"/>
    <w:rsid w:val="00B03FD2"/>
    <w:rsid w:val="00B04913"/>
    <w:rsid w:val="00B05667"/>
    <w:rsid w:val="00B05C9D"/>
    <w:rsid w:val="00B069D9"/>
    <w:rsid w:val="00B075FF"/>
    <w:rsid w:val="00B108C3"/>
    <w:rsid w:val="00B10AB7"/>
    <w:rsid w:val="00B10BDC"/>
    <w:rsid w:val="00B112FE"/>
    <w:rsid w:val="00B11850"/>
    <w:rsid w:val="00B11EEE"/>
    <w:rsid w:val="00B13B86"/>
    <w:rsid w:val="00B1413E"/>
    <w:rsid w:val="00B15FA0"/>
    <w:rsid w:val="00B16DC9"/>
    <w:rsid w:val="00B17728"/>
    <w:rsid w:val="00B17BC0"/>
    <w:rsid w:val="00B208E5"/>
    <w:rsid w:val="00B20A08"/>
    <w:rsid w:val="00B21761"/>
    <w:rsid w:val="00B2218E"/>
    <w:rsid w:val="00B22B7E"/>
    <w:rsid w:val="00B22C29"/>
    <w:rsid w:val="00B22D2F"/>
    <w:rsid w:val="00B23F04"/>
    <w:rsid w:val="00B24970"/>
    <w:rsid w:val="00B26303"/>
    <w:rsid w:val="00B27432"/>
    <w:rsid w:val="00B27466"/>
    <w:rsid w:val="00B2774C"/>
    <w:rsid w:val="00B27EAF"/>
    <w:rsid w:val="00B30857"/>
    <w:rsid w:val="00B30F78"/>
    <w:rsid w:val="00B3112F"/>
    <w:rsid w:val="00B317F7"/>
    <w:rsid w:val="00B32911"/>
    <w:rsid w:val="00B32A50"/>
    <w:rsid w:val="00B33921"/>
    <w:rsid w:val="00B33E36"/>
    <w:rsid w:val="00B33E5D"/>
    <w:rsid w:val="00B34E33"/>
    <w:rsid w:val="00B35C60"/>
    <w:rsid w:val="00B35EB9"/>
    <w:rsid w:val="00B36F8A"/>
    <w:rsid w:val="00B40BD0"/>
    <w:rsid w:val="00B410FB"/>
    <w:rsid w:val="00B41853"/>
    <w:rsid w:val="00B42CED"/>
    <w:rsid w:val="00B43B45"/>
    <w:rsid w:val="00B43DB0"/>
    <w:rsid w:val="00B44314"/>
    <w:rsid w:val="00B44409"/>
    <w:rsid w:val="00B4484A"/>
    <w:rsid w:val="00B4680E"/>
    <w:rsid w:val="00B46E98"/>
    <w:rsid w:val="00B513A0"/>
    <w:rsid w:val="00B522A6"/>
    <w:rsid w:val="00B52EC4"/>
    <w:rsid w:val="00B53556"/>
    <w:rsid w:val="00B53859"/>
    <w:rsid w:val="00B5386B"/>
    <w:rsid w:val="00B539FB"/>
    <w:rsid w:val="00B5767A"/>
    <w:rsid w:val="00B61370"/>
    <w:rsid w:val="00B62C78"/>
    <w:rsid w:val="00B63179"/>
    <w:rsid w:val="00B635B3"/>
    <w:rsid w:val="00B643D2"/>
    <w:rsid w:val="00B65329"/>
    <w:rsid w:val="00B65CE2"/>
    <w:rsid w:val="00B67019"/>
    <w:rsid w:val="00B67107"/>
    <w:rsid w:val="00B71597"/>
    <w:rsid w:val="00B71DA1"/>
    <w:rsid w:val="00B72308"/>
    <w:rsid w:val="00B729F3"/>
    <w:rsid w:val="00B758C7"/>
    <w:rsid w:val="00B76ECE"/>
    <w:rsid w:val="00B7709F"/>
    <w:rsid w:val="00B770F8"/>
    <w:rsid w:val="00B80516"/>
    <w:rsid w:val="00B80582"/>
    <w:rsid w:val="00B807E2"/>
    <w:rsid w:val="00B81D7C"/>
    <w:rsid w:val="00B82AAB"/>
    <w:rsid w:val="00B84197"/>
    <w:rsid w:val="00B84253"/>
    <w:rsid w:val="00B85049"/>
    <w:rsid w:val="00B85189"/>
    <w:rsid w:val="00B8550C"/>
    <w:rsid w:val="00B85838"/>
    <w:rsid w:val="00B85C8C"/>
    <w:rsid w:val="00B85F52"/>
    <w:rsid w:val="00B86C79"/>
    <w:rsid w:val="00B90BB9"/>
    <w:rsid w:val="00B90CB2"/>
    <w:rsid w:val="00B90DF2"/>
    <w:rsid w:val="00B91128"/>
    <w:rsid w:val="00B9146D"/>
    <w:rsid w:val="00B930B3"/>
    <w:rsid w:val="00B94094"/>
    <w:rsid w:val="00B94D58"/>
    <w:rsid w:val="00B961AD"/>
    <w:rsid w:val="00B96EDF"/>
    <w:rsid w:val="00B97189"/>
    <w:rsid w:val="00B9786A"/>
    <w:rsid w:val="00BA007A"/>
    <w:rsid w:val="00BA024D"/>
    <w:rsid w:val="00BA030C"/>
    <w:rsid w:val="00BA04AD"/>
    <w:rsid w:val="00BA2C28"/>
    <w:rsid w:val="00BA3276"/>
    <w:rsid w:val="00BA349C"/>
    <w:rsid w:val="00BA388B"/>
    <w:rsid w:val="00BA3E44"/>
    <w:rsid w:val="00BA44C2"/>
    <w:rsid w:val="00BA4E04"/>
    <w:rsid w:val="00BA514A"/>
    <w:rsid w:val="00BA517C"/>
    <w:rsid w:val="00BA6B51"/>
    <w:rsid w:val="00BA6B94"/>
    <w:rsid w:val="00BA78A2"/>
    <w:rsid w:val="00BB2899"/>
    <w:rsid w:val="00BB3092"/>
    <w:rsid w:val="00BB4168"/>
    <w:rsid w:val="00BB4A1A"/>
    <w:rsid w:val="00BB4B8B"/>
    <w:rsid w:val="00BB5BD1"/>
    <w:rsid w:val="00BB76B8"/>
    <w:rsid w:val="00BB7FE8"/>
    <w:rsid w:val="00BC0253"/>
    <w:rsid w:val="00BC02DE"/>
    <w:rsid w:val="00BC0A03"/>
    <w:rsid w:val="00BC1601"/>
    <w:rsid w:val="00BC3BB9"/>
    <w:rsid w:val="00BC3BED"/>
    <w:rsid w:val="00BC3E04"/>
    <w:rsid w:val="00BC4018"/>
    <w:rsid w:val="00BC462A"/>
    <w:rsid w:val="00BC4C8C"/>
    <w:rsid w:val="00BC6976"/>
    <w:rsid w:val="00BC6CA1"/>
    <w:rsid w:val="00BC7599"/>
    <w:rsid w:val="00BC77E6"/>
    <w:rsid w:val="00BD03C5"/>
    <w:rsid w:val="00BD16FE"/>
    <w:rsid w:val="00BD188F"/>
    <w:rsid w:val="00BD20B6"/>
    <w:rsid w:val="00BD355C"/>
    <w:rsid w:val="00BD3929"/>
    <w:rsid w:val="00BD4466"/>
    <w:rsid w:val="00BD5132"/>
    <w:rsid w:val="00BD529A"/>
    <w:rsid w:val="00BD6BEA"/>
    <w:rsid w:val="00BD6D2D"/>
    <w:rsid w:val="00BD7625"/>
    <w:rsid w:val="00BE09A1"/>
    <w:rsid w:val="00BE1E82"/>
    <w:rsid w:val="00BE2375"/>
    <w:rsid w:val="00BE24DA"/>
    <w:rsid w:val="00BE2792"/>
    <w:rsid w:val="00BE28B2"/>
    <w:rsid w:val="00BE3683"/>
    <w:rsid w:val="00BE3B0A"/>
    <w:rsid w:val="00BE3BCA"/>
    <w:rsid w:val="00BE43A2"/>
    <w:rsid w:val="00BE5265"/>
    <w:rsid w:val="00BE6BA6"/>
    <w:rsid w:val="00BE76F1"/>
    <w:rsid w:val="00BF0168"/>
    <w:rsid w:val="00BF07D4"/>
    <w:rsid w:val="00BF1AF6"/>
    <w:rsid w:val="00BF205C"/>
    <w:rsid w:val="00BF24AF"/>
    <w:rsid w:val="00BF2C4D"/>
    <w:rsid w:val="00BF307C"/>
    <w:rsid w:val="00BF3582"/>
    <w:rsid w:val="00BF3FBC"/>
    <w:rsid w:val="00BF4CD3"/>
    <w:rsid w:val="00BF4EA0"/>
    <w:rsid w:val="00BF5F37"/>
    <w:rsid w:val="00BF61DF"/>
    <w:rsid w:val="00C004B2"/>
    <w:rsid w:val="00C009CB"/>
    <w:rsid w:val="00C01DCD"/>
    <w:rsid w:val="00C02344"/>
    <w:rsid w:val="00C02B87"/>
    <w:rsid w:val="00C03E29"/>
    <w:rsid w:val="00C0442C"/>
    <w:rsid w:val="00C0499B"/>
    <w:rsid w:val="00C0507E"/>
    <w:rsid w:val="00C05F63"/>
    <w:rsid w:val="00C0688F"/>
    <w:rsid w:val="00C10A75"/>
    <w:rsid w:val="00C12DCF"/>
    <w:rsid w:val="00C13298"/>
    <w:rsid w:val="00C13923"/>
    <w:rsid w:val="00C14A65"/>
    <w:rsid w:val="00C154CB"/>
    <w:rsid w:val="00C1561F"/>
    <w:rsid w:val="00C15CF8"/>
    <w:rsid w:val="00C163F3"/>
    <w:rsid w:val="00C16B7F"/>
    <w:rsid w:val="00C173CE"/>
    <w:rsid w:val="00C17650"/>
    <w:rsid w:val="00C17A83"/>
    <w:rsid w:val="00C20C15"/>
    <w:rsid w:val="00C20D55"/>
    <w:rsid w:val="00C210D4"/>
    <w:rsid w:val="00C2293C"/>
    <w:rsid w:val="00C233AD"/>
    <w:rsid w:val="00C23705"/>
    <w:rsid w:val="00C24273"/>
    <w:rsid w:val="00C25766"/>
    <w:rsid w:val="00C2668E"/>
    <w:rsid w:val="00C27066"/>
    <w:rsid w:val="00C27556"/>
    <w:rsid w:val="00C3076E"/>
    <w:rsid w:val="00C31726"/>
    <w:rsid w:val="00C31A4E"/>
    <w:rsid w:val="00C32183"/>
    <w:rsid w:val="00C32C22"/>
    <w:rsid w:val="00C33AB8"/>
    <w:rsid w:val="00C33AF1"/>
    <w:rsid w:val="00C344B3"/>
    <w:rsid w:val="00C34A04"/>
    <w:rsid w:val="00C35615"/>
    <w:rsid w:val="00C3606B"/>
    <w:rsid w:val="00C36661"/>
    <w:rsid w:val="00C378A9"/>
    <w:rsid w:val="00C37C04"/>
    <w:rsid w:val="00C40555"/>
    <w:rsid w:val="00C40C77"/>
    <w:rsid w:val="00C410D0"/>
    <w:rsid w:val="00C4143E"/>
    <w:rsid w:val="00C41D86"/>
    <w:rsid w:val="00C42631"/>
    <w:rsid w:val="00C42CA0"/>
    <w:rsid w:val="00C44976"/>
    <w:rsid w:val="00C451AA"/>
    <w:rsid w:val="00C460C4"/>
    <w:rsid w:val="00C46767"/>
    <w:rsid w:val="00C46B40"/>
    <w:rsid w:val="00C50721"/>
    <w:rsid w:val="00C51D27"/>
    <w:rsid w:val="00C51FB2"/>
    <w:rsid w:val="00C51FE1"/>
    <w:rsid w:val="00C5209D"/>
    <w:rsid w:val="00C52335"/>
    <w:rsid w:val="00C53058"/>
    <w:rsid w:val="00C531FE"/>
    <w:rsid w:val="00C5439D"/>
    <w:rsid w:val="00C556C3"/>
    <w:rsid w:val="00C5571C"/>
    <w:rsid w:val="00C55A8D"/>
    <w:rsid w:val="00C55B13"/>
    <w:rsid w:val="00C57FCC"/>
    <w:rsid w:val="00C603C0"/>
    <w:rsid w:val="00C60AF0"/>
    <w:rsid w:val="00C60C80"/>
    <w:rsid w:val="00C60EBB"/>
    <w:rsid w:val="00C6124B"/>
    <w:rsid w:val="00C62AB9"/>
    <w:rsid w:val="00C62F1C"/>
    <w:rsid w:val="00C6309A"/>
    <w:rsid w:val="00C63B34"/>
    <w:rsid w:val="00C6436F"/>
    <w:rsid w:val="00C65FEC"/>
    <w:rsid w:val="00C6605B"/>
    <w:rsid w:val="00C67E7A"/>
    <w:rsid w:val="00C70E38"/>
    <w:rsid w:val="00C7114F"/>
    <w:rsid w:val="00C716EC"/>
    <w:rsid w:val="00C72099"/>
    <w:rsid w:val="00C72ED6"/>
    <w:rsid w:val="00C76872"/>
    <w:rsid w:val="00C77B5C"/>
    <w:rsid w:val="00C80FC4"/>
    <w:rsid w:val="00C8186B"/>
    <w:rsid w:val="00C822AE"/>
    <w:rsid w:val="00C82439"/>
    <w:rsid w:val="00C82D59"/>
    <w:rsid w:val="00C84B3A"/>
    <w:rsid w:val="00C84FD3"/>
    <w:rsid w:val="00C85A36"/>
    <w:rsid w:val="00C90DE2"/>
    <w:rsid w:val="00C91A7A"/>
    <w:rsid w:val="00C92B5C"/>
    <w:rsid w:val="00C9359B"/>
    <w:rsid w:val="00C93F52"/>
    <w:rsid w:val="00C95896"/>
    <w:rsid w:val="00C95AAE"/>
    <w:rsid w:val="00C95BEF"/>
    <w:rsid w:val="00C96A70"/>
    <w:rsid w:val="00C970D3"/>
    <w:rsid w:val="00CA0D61"/>
    <w:rsid w:val="00CA1998"/>
    <w:rsid w:val="00CA2C8A"/>
    <w:rsid w:val="00CA2DEE"/>
    <w:rsid w:val="00CA33DA"/>
    <w:rsid w:val="00CA3C33"/>
    <w:rsid w:val="00CA49D8"/>
    <w:rsid w:val="00CA5234"/>
    <w:rsid w:val="00CA6B36"/>
    <w:rsid w:val="00CA6F19"/>
    <w:rsid w:val="00CA719B"/>
    <w:rsid w:val="00CA79B5"/>
    <w:rsid w:val="00CA7BD8"/>
    <w:rsid w:val="00CB0353"/>
    <w:rsid w:val="00CB0B72"/>
    <w:rsid w:val="00CB17CF"/>
    <w:rsid w:val="00CB201F"/>
    <w:rsid w:val="00CB20E2"/>
    <w:rsid w:val="00CB22AE"/>
    <w:rsid w:val="00CB2ABC"/>
    <w:rsid w:val="00CB4232"/>
    <w:rsid w:val="00CB50D0"/>
    <w:rsid w:val="00CB5789"/>
    <w:rsid w:val="00CB5A91"/>
    <w:rsid w:val="00CB605F"/>
    <w:rsid w:val="00CB64FC"/>
    <w:rsid w:val="00CB69C7"/>
    <w:rsid w:val="00CB70E8"/>
    <w:rsid w:val="00CB761F"/>
    <w:rsid w:val="00CB7E5A"/>
    <w:rsid w:val="00CC02C5"/>
    <w:rsid w:val="00CC0B56"/>
    <w:rsid w:val="00CC0F74"/>
    <w:rsid w:val="00CC1B30"/>
    <w:rsid w:val="00CC51F9"/>
    <w:rsid w:val="00CC58AF"/>
    <w:rsid w:val="00CC60E2"/>
    <w:rsid w:val="00CC67A6"/>
    <w:rsid w:val="00CD0664"/>
    <w:rsid w:val="00CD07E2"/>
    <w:rsid w:val="00CD1A31"/>
    <w:rsid w:val="00CD1DDB"/>
    <w:rsid w:val="00CD1F16"/>
    <w:rsid w:val="00CD3C65"/>
    <w:rsid w:val="00CD3D8D"/>
    <w:rsid w:val="00CD4431"/>
    <w:rsid w:val="00CD499F"/>
    <w:rsid w:val="00CD52C1"/>
    <w:rsid w:val="00CD623C"/>
    <w:rsid w:val="00CD634E"/>
    <w:rsid w:val="00CD7279"/>
    <w:rsid w:val="00CD728D"/>
    <w:rsid w:val="00CD77D1"/>
    <w:rsid w:val="00CE0D8D"/>
    <w:rsid w:val="00CE4F1B"/>
    <w:rsid w:val="00CE4FB2"/>
    <w:rsid w:val="00CE5783"/>
    <w:rsid w:val="00CE57B7"/>
    <w:rsid w:val="00CE640A"/>
    <w:rsid w:val="00CE6DA2"/>
    <w:rsid w:val="00CF1A43"/>
    <w:rsid w:val="00CF217A"/>
    <w:rsid w:val="00CF2A45"/>
    <w:rsid w:val="00CF305D"/>
    <w:rsid w:val="00CF375F"/>
    <w:rsid w:val="00CF426D"/>
    <w:rsid w:val="00CF42AD"/>
    <w:rsid w:val="00CF49DF"/>
    <w:rsid w:val="00CF568C"/>
    <w:rsid w:val="00CF58EA"/>
    <w:rsid w:val="00CF67F8"/>
    <w:rsid w:val="00CF7016"/>
    <w:rsid w:val="00CF741E"/>
    <w:rsid w:val="00CF798A"/>
    <w:rsid w:val="00D00245"/>
    <w:rsid w:val="00D01144"/>
    <w:rsid w:val="00D02638"/>
    <w:rsid w:val="00D02ABD"/>
    <w:rsid w:val="00D03015"/>
    <w:rsid w:val="00D057FE"/>
    <w:rsid w:val="00D05A80"/>
    <w:rsid w:val="00D05EB1"/>
    <w:rsid w:val="00D06AAF"/>
    <w:rsid w:val="00D0715E"/>
    <w:rsid w:val="00D10203"/>
    <w:rsid w:val="00D104F5"/>
    <w:rsid w:val="00D106A7"/>
    <w:rsid w:val="00D112BB"/>
    <w:rsid w:val="00D11E98"/>
    <w:rsid w:val="00D12E70"/>
    <w:rsid w:val="00D13913"/>
    <w:rsid w:val="00D14D88"/>
    <w:rsid w:val="00D14F4A"/>
    <w:rsid w:val="00D14F6E"/>
    <w:rsid w:val="00D14F84"/>
    <w:rsid w:val="00D14F94"/>
    <w:rsid w:val="00D1508C"/>
    <w:rsid w:val="00D15D5F"/>
    <w:rsid w:val="00D167A0"/>
    <w:rsid w:val="00D1696C"/>
    <w:rsid w:val="00D16C80"/>
    <w:rsid w:val="00D17586"/>
    <w:rsid w:val="00D17917"/>
    <w:rsid w:val="00D17CAC"/>
    <w:rsid w:val="00D205B2"/>
    <w:rsid w:val="00D222D8"/>
    <w:rsid w:val="00D227F4"/>
    <w:rsid w:val="00D230D3"/>
    <w:rsid w:val="00D23908"/>
    <w:rsid w:val="00D23999"/>
    <w:rsid w:val="00D2457A"/>
    <w:rsid w:val="00D24983"/>
    <w:rsid w:val="00D24E2E"/>
    <w:rsid w:val="00D2513F"/>
    <w:rsid w:val="00D25F72"/>
    <w:rsid w:val="00D27457"/>
    <w:rsid w:val="00D30E65"/>
    <w:rsid w:val="00D32178"/>
    <w:rsid w:val="00D3218C"/>
    <w:rsid w:val="00D324B4"/>
    <w:rsid w:val="00D33052"/>
    <w:rsid w:val="00D334E1"/>
    <w:rsid w:val="00D3374E"/>
    <w:rsid w:val="00D33E22"/>
    <w:rsid w:val="00D35A73"/>
    <w:rsid w:val="00D40458"/>
    <w:rsid w:val="00D4160A"/>
    <w:rsid w:val="00D4180A"/>
    <w:rsid w:val="00D42CB7"/>
    <w:rsid w:val="00D440D3"/>
    <w:rsid w:val="00D44686"/>
    <w:rsid w:val="00D448CA"/>
    <w:rsid w:val="00D44DAF"/>
    <w:rsid w:val="00D4520D"/>
    <w:rsid w:val="00D452FA"/>
    <w:rsid w:val="00D454D6"/>
    <w:rsid w:val="00D45CA2"/>
    <w:rsid w:val="00D46148"/>
    <w:rsid w:val="00D464F3"/>
    <w:rsid w:val="00D46A53"/>
    <w:rsid w:val="00D46A60"/>
    <w:rsid w:val="00D50F95"/>
    <w:rsid w:val="00D51802"/>
    <w:rsid w:val="00D51E17"/>
    <w:rsid w:val="00D53483"/>
    <w:rsid w:val="00D544D0"/>
    <w:rsid w:val="00D54DC1"/>
    <w:rsid w:val="00D5566A"/>
    <w:rsid w:val="00D557D9"/>
    <w:rsid w:val="00D56152"/>
    <w:rsid w:val="00D573F7"/>
    <w:rsid w:val="00D57702"/>
    <w:rsid w:val="00D600C6"/>
    <w:rsid w:val="00D620BB"/>
    <w:rsid w:val="00D62107"/>
    <w:rsid w:val="00D62687"/>
    <w:rsid w:val="00D62ED8"/>
    <w:rsid w:val="00D6474A"/>
    <w:rsid w:val="00D6487A"/>
    <w:rsid w:val="00D64913"/>
    <w:rsid w:val="00D65C48"/>
    <w:rsid w:val="00D66CCF"/>
    <w:rsid w:val="00D66DE5"/>
    <w:rsid w:val="00D67A14"/>
    <w:rsid w:val="00D70C13"/>
    <w:rsid w:val="00D71DD2"/>
    <w:rsid w:val="00D73038"/>
    <w:rsid w:val="00D741E5"/>
    <w:rsid w:val="00D74338"/>
    <w:rsid w:val="00D75817"/>
    <w:rsid w:val="00D760BF"/>
    <w:rsid w:val="00D7624F"/>
    <w:rsid w:val="00D765EE"/>
    <w:rsid w:val="00D76A55"/>
    <w:rsid w:val="00D76B0A"/>
    <w:rsid w:val="00D76FBD"/>
    <w:rsid w:val="00D80284"/>
    <w:rsid w:val="00D82377"/>
    <w:rsid w:val="00D82E84"/>
    <w:rsid w:val="00D83AE8"/>
    <w:rsid w:val="00D83F9A"/>
    <w:rsid w:val="00D84122"/>
    <w:rsid w:val="00D84524"/>
    <w:rsid w:val="00D86F17"/>
    <w:rsid w:val="00D87BB4"/>
    <w:rsid w:val="00D9094E"/>
    <w:rsid w:val="00D90C6B"/>
    <w:rsid w:val="00D9106E"/>
    <w:rsid w:val="00D91C90"/>
    <w:rsid w:val="00D922F2"/>
    <w:rsid w:val="00D92ED9"/>
    <w:rsid w:val="00D9305D"/>
    <w:rsid w:val="00D943ED"/>
    <w:rsid w:val="00D94613"/>
    <w:rsid w:val="00D94EAB"/>
    <w:rsid w:val="00D9733F"/>
    <w:rsid w:val="00D97920"/>
    <w:rsid w:val="00D979C1"/>
    <w:rsid w:val="00D97D22"/>
    <w:rsid w:val="00DA09A4"/>
    <w:rsid w:val="00DA1449"/>
    <w:rsid w:val="00DA1FEE"/>
    <w:rsid w:val="00DA2EF0"/>
    <w:rsid w:val="00DA3502"/>
    <w:rsid w:val="00DA3DDF"/>
    <w:rsid w:val="00DA49A8"/>
    <w:rsid w:val="00DA4D67"/>
    <w:rsid w:val="00DA4E30"/>
    <w:rsid w:val="00DA6A29"/>
    <w:rsid w:val="00DA7D2C"/>
    <w:rsid w:val="00DB1212"/>
    <w:rsid w:val="00DB13AE"/>
    <w:rsid w:val="00DB2ACB"/>
    <w:rsid w:val="00DB2D54"/>
    <w:rsid w:val="00DB5885"/>
    <w:rsid w:val="00DB7077"/>
    <w:rsid w:val="00DB75C3"/>
    <w:rsid w:val="00DB76A6"/>
    <w:rsid w:val="00DB790B"/>
    <w:rsid w:val="00DC008A"/>
    <w:rsid w:val="00DC13E6"/>
    <w:rsid w:val="00DC25BA"/>
    <w:rsid w:val="00DC2E10"/>
    <w:rsid w:val="00DC3291"/>
    <w:rsid w:val="00DC337C"/>
    <w:rsid w:val="00DC353F"/>
    <w:rsid w:val="00DC3719"/>
    <w:rsid w:val="00DC3EBA"/>
    <w:rsid w:val="00DC5D9B"/>
    <w:rsid w:val="00DC649F"/>
    <w:rsid w:val="00DC6926"/>
    <w:rsid w:val="00DC694D"/>
    <w:rsid w:val="00DC70AE"/>
    <w:rsid w:val="00DD0463"/>
    <w:rsid w:val="00DD3B40"/>
    <w:rsid w:val="00DD48A0"/>
    <w:rsid w:val="00DD5916"/>
    <w:rsid w:val="00DD5A3F"/>
    <w:rsid w:val="00DD602C"/>
    <w:rsid w:val="00DD6895"/>
    <w:rsid w:val="00DD7733"/>
    <w:rsid w:val="00DD7A0F"/>
    <w:rsid w:val="00DE054A"/>
    <w:rsid w:val="00DE07E5"/>
    <w:rsid w:val="00DE09F0"/>
    <w:rsid w:val="00DE11EE"/>
    <w:rsid w:val="00DE1E07"/>
    <w:rsid w:val="00DE23F4"/>
    <w:rsid w:val="00DE337E"/>
    <w:rsid w:val="00DE3504"/>
    <w:rsid w:val="00DE3ED9"/>
    <w:rsid w:val="00DE443A"/>
    <w:rsid w:val="00DE5142"/>
    <w:rsid w:val="00DE653C"/>
    <w:rsid w:val="00DF04D8"/>
    <w:rsid w:val="00DF172A"/>
    <w:rsid w:val="00DF1FF3"/>
    <w:rsid w:val="00DF2900"/>
    <w:rsid w:val="00DF33D5"/>
    <w:rsid w:val="00DF54CB"/>
    <w:rsid w:val="00DF5E26"/>
    <w:rsid w:val="00DF6848"/>
    <w:rsid w:val="00DF7758"/>
    <w:rsid w:val="00DF7C7E"/>
    <w:rsid w:val="00DF7D7F"/>
    <w:rsid w:val="00E003F1"/>
    <w:rsid w:val="00E01E4F"/>
    <w:rsid w:val="00E0279A"/>
    <w:rsid w:val="00E03356"/>
    <w:rsid w:val="00E03697"/>
    <w:rsid w:val="00E03CE0"/>
    <w:rsid w:val="00E04270"/>
    <w:rsid w:val="00E04630"/>
    <w:rsid w:val="00E053BF"/>
    <w:rsid w:val="00E06E40"/>
    <w:rsid w:val="00E07C6B"/>
    <w:rsid w:val="00E10287"/>
    <w:rsid w:val="00E10748"/>
    <w:rsid w:val="00E12F4C"/>
    <w:rsid w:val="00E14CDB"/>
    <w:rsid w:val="00E14E57"/>
    <w:rsid w:val="00E156C1"/>
    <w:rsid w:val="00E1593A"/>
    <w:rsid w:val="00E17466"/>
    <w:rsid w:val="00E17594"/>
    <w:rsid w:val="00E1779A"/>
    <w:rsid w:val="00E17855"/>
    <w:rsid w:val="00E17D7B"/>
    <w:rsid w:val="00E203FE"/>
    <w:rsid w:val="00E20658"/>
    <w:rsid w:val="00E21EBF"/>
    <w:rsid w:val="00E223C0"/>
    <w:rsid w:val="00E224D4"/>
    <w:rsid w:val="00E22ACC"/>
    <w:rsid w:val="00E22EBF"/>
    <w:rsid w:val="00E25128"/>
    <w:rsid w:val="00E25777"/>
    <w:rsid w:val="00E267E8"/>
    <w:rsid w:val="00E268F1"/>
    <w:rsid w:val="00E26B03"/>
    <w:rsid w:val="00E26EB1"/>
    <w:rsid w:val="00E271A8"/>
    <w:rsid w:val="00E27251"/>
    <w:rsid w:val="00E27D27"/>
    <w:rsid w:val="00E30B93"/>
    <w:rsid w:val="00E30C81"/>
    <w:rsid w:val="00E31A87"/>
    <w:rsid w:val="00E32F8F"/>
    <w:rsid w:val="00E330DA"/>
    <w:rsid w:val="00E335D7"/>
    <w:rsid w:val="00E33C91"/>
    <w:rsid w:val="00E34225"/>
    <w:rsid w:val="00E350EA"/>
    <w:rsid w:val="00E35685"/>
    <w:rsid w:val="00E35D21"/>
    <w:rsid w:val="00E365C4"/>
    <w:rsid w:val="00E371F7"/>
    <w:rsid w:val="00E3762D"/>
    <w:rsid w:val="00E37860"/>
    <w:rsid w:val="00E42301"/>
    <w:rsid w:val="00E438F0"/>
    <w:rsid w:val="00E4441C"/>
    <w:rsid w:val="00E44C7C"/>
    <w:rsid w:val="00E4553B"/>
    <w:rsid w:val="00E4781A"/>
    <w:rsid w:val="00E47B21"/>
    <w:rsid w:val="00E51710"/>
    <w:rsid w:val="00E517D5"/>
    <w:rsid w:val="00E51DFE"/>
    <w:rsid w:val="00E52587"/>
    <w:rsid w:val="00E5456A"/>
    <w:rsid w:val="00E54861"/>
    <w:rsid w:val="00E549FB"/>
    <w:rsid w:val="00E54AD0"/>
    <w:rsid w:val="00E54D27"/>
    <w:rsid w:val="00E55A73"/>
    <w:rsid w:val="00E55DFC"/>
    <w:rsid w:val="00E571C5"/>
    <w:rsid w:val="00E60D2B"/>
    <w:rsid w:val="00E6161C"/>
    <w:rsid w:val="00E617D2"/>
    <w:rsid w:val="00E62998"/>
    <w:rsid w:val="00E62D60"/>
    <w:rsid w:val="00E6388D"/>
    <w:rsid w:val="00E63C7E"/>
    <w:rsid w:val="00E6643F"/>
    <w:rsid w:val="00E66B6B"/>
    <w:rsid w:val="00E7127F"/>
    <w:rsid w:val="00E71F5E"/>
    <w:rsid w:val="00E72085"/>
    <w:rsid w:val="00E72242"/>
    <w:rsid w:val="00E72CA0"/>
    <w:rsid w:val="00E73047"/>
    <w:rsid w:val="00E730A3"/>
    <w:rsid w:val="00E73216"/>
    <w:rsid w:val="00E7408A"/>
    <w:rsid w:val="00E745F8"/>
    <w:rsid w:val="00E74A54"/>
    <w:rsid w:val="00E75754"/>
    <w:rsid w:val="00E75915"/>
    <w:rsid w:val="00E76E7F"/>
    <w:rsid w:val="00E77110"/>
    <w:rsid w:val="00E773E1"/>
    <w:rsid w:val="00E775C0"/>
    <w:rsid w:val="00E8054D"/>
    <w:rsid w:val="00E80AC5"/>
    <w:rsid w:val="00E81BAA"/>
    <w:rsid w:val="00E8360F"/>
    <w:rsid w:val="00E83C7E"/>
    <w:rsid w:val="00E86BF7"/>
    <w:rsid w:val="00E86C10"/>
    <w:rsid w:val="00E87425"/>
    <w:rsid w:val="00E87568"/>
    <w:rsid w:val="00E90835"/>
    <w:rsid w:val="00E91ADB"/>
    <w:rsid w:val="00E91BA2"/>
    <w:rsid w:val="00E91C02"/>
    <w:rsid w:val="00E9305A"/>
    <w:rsid w:val="00E93464"/>
    <w:rsid w:val="00E93A1B"/>
    <w:rsid w:val="00E93D95"/>
    <w:rsid w:val="00E94782"/>
    <w:rsid w:val="00E94F77"/>
    <w:rsid w:val="00E953DB"/>
    <w:rsid w:val="00E95A1B"/>
    <w:rsid w:val="00E95B75"/>
    <w:rsid w:val="00E95EB6"/>
    <w:rsid w:val="00E9621F"/>
    <w:rsid w:val="00E974C4"/>
    <w:rsid w:val="00EA006F"/>
    <w:rsid w:val="00EA4D94"/>
    <w:rsid w:val="00EA5D63"/>
    <w:rsid w:val="00EA5E7E"/>
    <w:rsid w:val="00EA69F6"/>
    <w:rsid w:val="00EA6C2B"/>
    <w:rsid w:val="00EA70A3"/>
    <w:rsid w:val="00EB01D3"/>
    <w:rsid w:val="00EB01EC"/>
    <w:rsid w:val="00EB07BC"/>
    <w:rsid w:val="00EB07D3"/>
    <w:rsid w:val="00EB27BE"/>
    <w:rsid w:val="00EB303C"/>
    <w:rsid w:val="00EB35A2"/>
    <w:rsid w:val="00EB46C3"/>
    <w:rsid w:val="00EB47C9"/>
    <w:rsid w:val="00EB5D82"/>
    <w:rsid w:val="00EB671B"/>
    <w:rsid w:val="00EB7FBD"/>
    <w:rsid w:val="00EC09F0"/>
    <w:rsid w:val="00EC14FE"/>
    <w:rsid w:val="00EC1EDC"/>
    <w:rsid w:val="00EC2ADE"/>
    <w:rsid w:val="00EC2C14"/>
    <w:rsid w:val="00EC40A1"/>
    <w:rsid w:val="00EC41DC"/>
    <w:rsid w:val="00EC4848"/>
    <w:rsid w:val="00EC4AAF"/>
    <w:rsid w:val="00EC5087"/>
    <w:rsid w:val="00EC50A7"/>
    <w:rsid w:val="00EC5A20"/>
    <w:rsid w:val="00EC5CB5"/>
    <w:rsid w:val="00EC6069"/>
    <w:rsid w:val="00EC7A42"/>
    <w:rsid w:val="00EC7F44"/>
    <w:rsid w:val="00ED0477"/>
    <w:rsid w:val="00ED0A02"/>
    <w:rsid w:val="00ED116C"/>
    <w:rsid w:val="00ED1867"/>
    <w:rsid w:val="00ED20D1"/>
    <w:rsid w:val="00ED43DD"/>
    <w:rsid w:val="00ED51B5"/>
    <w:rsid w:val="00ED65DF"/>
    <w:rsid w:val="00ED7D45"/>
    <w:rsid w:val="00ED7F1F"/>
    <w:rsid w:val="00EE200A"/>
    <w:rsid w:val="00EE2B68"/>
    <w:rsid w:val="00EE2E2D"/>
    <w:rsid w:val="00EE3C3C"/>
    <w:rsid w:val="00EE4A49"/>
    <w:rsid w:val="00EE4BD2"/>
    <w:rsid w:val="00EE5743"/>
    <w:rsid w:val="00EE6040"/>
    <w:rsid w:val="00EE744B"/>
    <w:rsid w:val="00EF0A3B"/>
    <w:rsid w:val="00EF1620"/>
    <w:rsid w:val="00EF1716"/>
    <w:rsid w:val="00EF2DA7"/>
    <w:rsid w:val="00EF3DF4"/>
    <w:rsid w:val="00EF4CF0"/>
    <w:rsid w:val="00EF4D79"/>
    <w:rsid w:val="00EF5229"/>
    <w:rsid w:val="00EF5488"/>
    <w:rsid w:val="00EF58B0"/>
    <w:rsid w:val="00EF6060"/>
    <w:rsid w:val="00EF6D0D"/>
    <w:rsid w:val="00EF71C5"/>
    <w:rsid w:val="00EF7FE0"/>
    <w:rsid w:val="00F00565"/>
    <w:rsid w:val="00F00DCE"/>
    <w:rsid w:val="00F022D4"/>
    <w:rsid w:val="00F02D6E"/>
    <w:rsid w:val="00F034BB"/>
    <w:rsid w:val="00F0462A"/>
    <w:rsid w:val="00F04AC3"/>
    <w:rsid w:val="00F050C6"/>
    <w:rsid w:val="00F06405"/>
    <w:rsid w:val="00F06B39"/>
    <w:rsid w:val="00F06CB7"/>
    <w:rsid w:val="00F07254"/>
    <w:rsid w:val="00F07308"/>
    <w:rsid w:val="00F07A1C"/>
    <w:rsid w:val="00F1069F"/>
    <w:rsid w:val="00F10A31"/>
    <w:rsid w:val="00F10A9B"/>
    <w:rsid w:val="00F11906"/>
    <w:rsid w:val="00F11A9D"/>
    <w:rsid w:val="00F14B38"/>
    <w:rsid w:val="00F14C62"/>
    <w:rsid w:val="00F165EA"/>
    <w:rsid w:val="00F16A8E"/>
    <w:rsid w:val="00F16EF6"/>
    <w:rsid w:val="00F1790F"/>
    <w:rsid w:val="00F20950"/>
    <w:rsid w:val="00F20E3C"/>
    <w:rsid w:val="00F20FC1"/>
    <w:rsid w:val="00F217C0"/>
    <w:rsid w:val="00F226A0"/>
    <w:rsid w:val="00F22820"/>
    <w:rsid w:val="00F23D86"/>
    <w:rsid w:val="00F240F5"/>
    <w:rsid w:val="00F2427B"/>
    <w:rsid w:val="00F2556B"/>
    <w:rsid w:val="00F257FB"/>
    <w:rsid w:val="00F2764B"/>
    <w:rsid w:val="00F276C5"/>
    <w:rsid w:val="00F30153"/>
    <w:rsid w:val="00F3057E"/>
    <w:rsid w:val="00F30D3F"/>
    <w:rsid w:val="00F321A5"/>
    <w:rsid w:val="00F325FB"/>
    <w:rsid w:val="00F32B99"/>
    <w:rsid w:val="00F331FC"/>
    <w:rsid w:val="00F33296"/>
    <w:rsid w:val="00F34A54"/>
    <w:rsid w:val="00F34B55"/>
    <w:rsid w:val="00F35190"/>
    <w:rsid w:val="00F35FA4"/>
    <w:rsid w:val="00F36A71"/>
    <w:rsid w:val="00F37779"/>
    <w:rsid w:val="00F37AD9"/>
    <w:rsid w:val="00F37BC0"/>
    <w:rsid w:val="00F405D2"/>
    <w:rsid w:val="00F40ABC"/>
    <w:rsid w:val="00F4155D"/>
    <w:rsid w:val="00F43C7A"/>
    <w:rsid w:val="00F46064"/>
    <w:rsid w:val="00F465EA"/>
    <w:rsid w:val="00F46D1B"/>
    <w:rsid w:val="00F47474"/>
    <w:rsid w:val="00F50E75"/>
    <w:rsid w:val="00F51789"/>
    <w:rsid w:val="00F51A29"/>
    <w:rsid w:val="00F51C55"/>
    <w:rsid w:val="00F53DAD"/>
    <w:rsid w:val="00F5612F"/>
    <w:rsid w:val="00F5674B"/>
    <w:rsid w:val="00F56888"/>
    <w:rsid w:val="00F570A6"/>
    <w:rsid w:val="00F574D4"/>
    <w:rsid w:val="00F57B0B"/>
    <w:rsid w:val="00F57B6C"/>
    <w:rsid w:val="00F60506"/>
    <w:rsid w:val="00F60694"/>
    <w:rsid w:val="00F60B17"/>
    <w:rsid w:val="00F6143B"/>
    <w:rsid w:val="00F618CC"/>
    <w:rsid w:val="00F61C2E"/>
    <w:rsid w:val="00F62EA6"/>
    <w:rsid w:val="00F631AE"/>
    <w:rsid w:val="00F639B5"/>
    <w:rsid w:val="00F63F9C"/>
    <w:rsid w:val="00F640D1"/>
    <w:rsid w:val="00F6447D"/>
    <w:rsid w:val="00F66031"/>
    <w:rsid w:val="00F66787"/>
    <w:rsid w:val="00F668EB"/>
    <w:rsid w:val="00F66E08"/>
    <w:rsid w:val="00F6737B"/>
    <w:rsid w:val="00F67CDD"/>
    <w:rsid w:val="00F70903"/>
    <w:rsid w:val="00F71CE1"/>
    <w:rsid w:val="00F71ECE"/>
    <w:rsid w:val="00F7399D"/>
    <w:rsid w:val="00F73F40"/>
    <w:rsid w:val="00F740BF"/>
    <w:rsid w:val="00F747A4"/>
    <w:rsid w:val="00F74A7C"/>
    <w:rsid w:val="00F7608D"/>
    <w:rsid w:val="00F776ED"/>
    <w:rsid w:val="00F80E6C"/>
    <w:rsid w:val="00F816EB"/>
    <w:rsid w:val="00F81F06"/>
    <w:rsid w:val="00F820F3"/>
    <w:rsid w:val="00F82695"/>
    <w:rsid w:val="00F82A91"/>
    <w:rsid w:val="00F82BFB"/>
    <w:rsid w:val="00F82DC5"/>
    <w:rsid w:val="00F831EE"/>
    <w:rsid w:val="00F833B7"/>
    <w:rsid w:val="00F833BE"/>
    <w:rsid w:val="00F835D2"/>
    <w:rsid w:val="00F84978"/>
    <w:rsid w:val="00F84B74"/>
    <w:rsid w:val="00F86D5A"/>
    <w:rsid w:val="00F8791D"/>
    <w:rsid w:val="00F87B7E"/>
    <w:rsid w:val="00F9022A"/>
    <w:rsid w:val="00F90C4C"/>
    <w:rsid w:val="00F92A2D"/>
    <w:rsid w:val="00F9483C"/>
    <w:rsid w:val="00F95055"/>
    <w:rsid w:val="00F95870"/>
    <w:rsid w:val="00F9612A"/>
    <w:rsid w:val="00F96622"/>
    <w:rsid w:val="00F96F08"/>
    <w:rsid w:val="00F972CF"/>
    <w:rsid w:val="00F97DC1"/>
    <w:rsid w:val="00F97ED6"/>
    <w:rsid w:val="00FA00D7"/>
    <w:rsid w:val="00FA0C9B"/>
    <w:rsid w:val="00FA347F"/>
    <w:rsid w:val="00FA358C"/>
    <w:rsid w:val="00FA48A3"/>
    <w:rsid w:val="00FA5EEF"/>
    <w:rsid w:val="00FA6D3F"/>
    <w:rsid w:val="00FA6E19"/>
    <w:rsid w:val="00FA73D9"/>
    <w:rsid w:val="00FA7EB8"/>
    <w:rsid w:val="00FB0478"/>
    <w:rsid w:val="00FB22BD"/>
    <w:rsid w:val="00FB2627"/>
    <w:rsid w:val="00FB3666"/>
    <w:rsid w:val="00FB567F"/>
    <w:rsid w:val="00FB5B0A"/>
    <w:rsid w:val="00FB7807"/>
    <w:rsid w:val="00FB7F65"/>
    <w:rsid w:val="00FC061C"/>
    <w:rsid w:val="00FC1EBE"/>
    <w:rsid w:val="00FC3B5D"/>
    <w:rsid w:val="00FC4F17"/>
    <w:rsid w:val="00FC546D"/>
    <w:rsid w:val="00FC598E"/>
    <w:rsid w:val="00FC5D72"/>
    <w:rsid w:val="00FC78EA"/>
    <w:rsid w:val="00FC7F58"/>
    <w:rsid w:val="00FD0E9B"/>
    <w:rsid w:val="00FD10D3"/>
    <w:rsid w:val="00FD1DCA"/>
    <w:rsid w:val="00FD2179"/>
    <w:rsid w:val="00FD4A8A"/>
    <w:rsid w:val="00FD5E41"/>
    <w:rsid w:val="00FD6108"/>
    <w:rsid w:val="00FD6AD2"/>
    <w:rsid w:val="00FD6D54"/>
    <w:rsid w:val="00FD7CE6"/>
    <w:rsid w:val="00FD7F33"/>
    <w:rsid w:val="00FE233C"/>
    <w:rsid w:val="00FE2A6E"/>
    <w:rsid w:val="00FE3ACD"/>
    <w:rsid w:val="00FE3CB3"/>
    <w:rsid w:val="00FE54AD"/>
    <w:rsid w:val="00FE5BC2"/>
    <w:rsid w:val="00FE71AE"/>
    <w:rsid w:val="00FE7E76"/>
    <w:rsid w:val="00FF0953"/>
    <w:rsid w:val="00FF0B9B"/>
    <w:rsid w:val="00FF2E64"/>
    <w:rsid w:val="00FF3771"/>
    <w:rsid w:val="00FF3C35"/>
    <w:rsid w:val="00FF4B70"/>
    <w:rsid w:val="00FF5DB9"/>
    <w:rsid w:val="00FF72B1"/>
    <w:rsid w:val="00FF75B7"/>
    <w:rsid w:val="00FF78E5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68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B67107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C1478"/>
    <w:rPr>
      <w:rFonts w:cs="Times New Roman"/>
      <w:sz w:val="21"/>
      <w:szCs w:val="21"/>
    </w:rPr>
  </w:style>
  <w:style w:type="paragraph" w:customStyle="1" w:styleId="Char">
    <w:name w:val="Char"/>
    <w:basedOn w:val="Normal"/>
    <w:uiPriority w:val="99"/>
    <w:rsid w:val="00294951"/>
    <w:rPr>
      <w:rFonts w:ascii="Times New Roman" w:hAnsi="Times New Roman" w:cs="Times New Roman"/>
    </w:rPr>
  </w:style>
  <w:style w:type="paragraph" w:customStyle="1" w:styleId="CharChar1CharCharCharCharCharChar">
    <w:name w:val="Char Char1 Char Char Char Char Char Char"/>
    <w:basedOn w:val="Normal"/>
    <w:autoRedefine/>
    <w:uiPriority w:val="99"/>
    <w:rsid w:val="00193466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uiPriority w:val="99"/>
    <w:rsid w:val="00FC061C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character" w:styleId="Hyperlink">
    <w:name w:val="Hyperlink"/>
    <w:basedOn w:val="DefaultParagraphFont"/>
    <w:uiPriority w:val="99"/>
    <w:rsid w:val="00EF6060"/>
    <w:rPr>
      <w:rFonts w:ascii="宋体" w:eastAsia="宋体" w:hAnsi="宋体" w:cs="宋体"/>
      <w:color w:val="auto"/>
      <w:sz w:val="20"/>
      <w:szCs w:val="20"/>
      <w:u w:val="none"/>
    </w:rPr>
  </w:style>
  <w:style w:type="character" w:styleId="PageNumber">
    <w:name w:val="page number"/>
    <w:basedOn w:val="DefaultParagraphFont"/>
    <w:uiPriority w:val="99"/>
    <w:rsid w:val="00EF606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F60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2B35"/>
    <w:rPr>
      <w:rFonts w:cs="Calibri"/>
      <w:sz w:val="18"/>
      <w:szCs w:val="18"/>
    </w:rPr>
  </w:style>
  <w:style w:type="paragraph" w:styleId="Footer">
    <w:name w:val="footer"/>
    <w:basedOn w:val="Normal"/>
    <w:link w:val="FooterChar"/>
    <w:uiPriority w:val="99"/>
    <w:rsid w:val="00EF606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B35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47</Words>
  <Characters>272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矠˶蠀Գꛐޜ秨˶ကՈ</dc:creator>
  <cp:keywords/>
  <dc:description/>
  <cp:lastModifiedBy>自治区人事考试院-韦理洋</cp:lastModifiedBy>
  <cp:revision>8</cp:revision>
  <dcterms:created xsi:type="dcterms:W3CDTF">2018-05-16T02:03:00Z</dcterms:created>
  <dcterms:modified xsi:type="dcterms:W3CDTF">2018-05-16T04:37:00Z</dcterms:modified>
</cp:coreProperties>
</file>