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0B" w:rsidRPr="0063766A" w:rsidRDefault="0014320B" w:rsidP="00686952">
      <w:pPr>
        <w:snapToGrid w:val="0"/>
        <w:spacing w:line="560" w:lineRule="exact"/>
        <w:rPr>
          <w:rFonts w:ascii="宋体"/>
          <w:b/>
          <w:bCs/>
          <w:sz w:val="32"/>
          <w:szCs w:val="32"/>
        </w:rPr>
      </w:pPr>
      <w:r w:rsidRPr="0063766A">
        <w:rPr>
          <w:rFonts w:ascii="宋体" w:hAnsi="宋体" w:hint="eastAsia"/>
          <w:b/>
          <w:bCs/>
          <w:sz w:val="32"/>
          <w:szCs w:val="32"/>
        </w:rPr>
        <w:t>附件</w:t>
      </w:r>
    </w:p>
    <w:p w:rsidR="0014320B" w:rsidRDefault="0014320B" w:rsidP="00E67F1B">
      <w:pPr>
        <w:snapToGrid w:val="0"/>
        <w:spacing w:line="56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北海市银海区人民法院</w:t>
      </w:r>
    </w:p>
    <w:p w:rsidR="0014320B" w:rsidRDefault="0014320B" w:rsidP="00E67F1B">
      <w:pPr>
        <w:snapToGrid w:val="0"/>
        <w:spacing w:line="56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/>
          <w:b/>
          <w:bCs/>
          <w:spacing w:val="-12"/>
          <w:sz w:val="44"/>
          <w:szCs w:val="44"/>
        </w:rPr>
        <w:t>招聘司法辅助人员报名登记表</w:t>
      </w:r>
    </w:p>
    <w:tbl>
      <w:tblPr>
        <w:tblW w:w="91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1"/>
        <w:gridCol w:w="236"/>
        <w:gridCol w:w="309"/>
        <w:gridCol w:w="986"/>
        <w:gridCol w:w="236"/>
        <w:gridCol w:w="907"/>
        <w:gridCol w:w="236"/>
        <w:gridCol w:w="236"/>
        <w:gridCol w:w="793"/>
        <w:gridCol w:w="502"/>
        <w:gridCol w:w="432"/>
        <w:gridCol w:w="264"/>
        <w:gridCol w:w="889"/>
        <w:gridCol w:w="574"/>
        <w:gridCol w:w="25"/>
        <w:gridCol w:w="793"/>
        <w:gridCol w:w="909"/>
      </w:tblGrid>
      <w:tr w:rsidR="0014320B">
        <w:trPr>
          <w:trHeight w:val="570"/>
          <w:jc w:val="center"/>
        </w:trPr>
        <w:tc>
          <w:tcPr>
            <w:tcW w:w="1047" w:type="dxa"/>
            <w:gridSpan w:val="2"/>
            <w:tcBorders>
              <w:top w:val="single" w:sz="12" w:space="0" w:color="auto"/>
            </w:tcBorders>
            <w:vAlign w:val="center"/>
          </w:tcPr>
          <w:p w:rsidR="0014320B" w:rsidRDefault="0014320B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31" w:type="dxa"/>
            <w:gridSpan w:val="3"/>
            <w:tcBorders>
              <w:top w:val="single" w:sz="12" w:space="0" w:color="auto"/>
            </w:tcBorders>
            <w:vAlign w:val="center"/>
          </w:tcPr>
          <w:p w:rsidR="0014320B" w:rsidRDefault="0014320B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:rsidR="0014320B" w:rsidRDefault="0014320B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gridSpan w:val="3"/>
            <w:tcBorders>
              <w:top w:val="single" w:sz="12" w:space="0" w:color="auto"/>
            </w:tcBorders>
            <w:vAlign w:val="center"/>
          </w:tcPr>
          <w:p w:rsidR="0014320B" w:rsidRDefault="0014320B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8" w:type="dxa"/>
            <w:gridSpan w:val="3"/>
            <w:tcBorders>
              <w:top w:val="single" w:sz="12" w:space="0" w:color="auto"/>
            </w:tcBorders>
            <w:vAlign w:val="center"/>
          </w:tcPr>
          <w:p w:rsidR="0014320B" w:rsidRDefault="0014320B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88" w:type="dxa"/>
            <w:gridSpan w:val="3"/>
            <w:tcBorders>
              <w:top w:val="single" w:sz="12" w:space="0" w:color="auto"/>
            </w:tcBorders>
            <w:vAlign w:val="center"/>
          </w:tcPr>
          <w:p w:rsidR="0014320B" w:rsidRDefault="0014320B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12" w:space="0" w:color="auto"/>
            </w:tcBorders>
          </w:tcPr>
          <w:p w:rsidR="0014320B" w:rsidRDefault="0014320B" w:rsidP="00686952">
            <w:pPr>
              <w:spacing w:line="6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（近期免冠</w:t>
            </w:r>
          </w:p>
          <w:p w:rsidR="0014320B" w:rsidRDefault="0014320B" w:rsidP="00686952">
            <w:pPr>
              <w:spacing w:line="6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正面小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寸彩色照片）</w:t>
            </w:r>
          </w:p>
        </w:tc>
      </w:tr>
      <w:tr w:rsidR="0014320B">
        <w:trPr>
          <w:trHeight w:val="606"/>
          <w:jc w:val="center"/>
        </w:trPr>
        <w:tc>
          <w:tcPr>
            <w:tcW w:w="1047" w:type="dxa"/>
            <w:gridSpan w:val="2"/>
            <w:vAlign w:val="center"/>
          </w:tcPr>
          <w:p w:rsidR="0014320B" w:rsidRDefault="0014320B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531" w:type="dxa"/>
            <w:gridSpan w:val="3"/>
            <w:vAlign w:val="center"/>
          </w:tcPr>
          <w:p w:rsidR="0014320B" w:rsidRDefault="0014320B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7" w:type="dxa"/>
            <w:vAlign w:val="center"/>
          </w:tcPr>
          <w:p w:rsidR="0014320B" w:rsidRDefault="0014320B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65" w:type="dxa"/>
            <w:gridSpan w:val="3"/>
            <w:vAlign w:val="center"/>
          </w:tcPr>
          <w:p w:rsidR="0014320B" w:rsidRDefault="0014320B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14320B" w:rsidRDefault="0014320B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88" w:type="dxa"/>
            <w:gridSpan w:val="3"/>
            <w:vAlign w:val="center"/>
          </w:tcPr>
          <w:p w:rsidR="0014320B" w:rsidRDefault="0014320B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:rsidR="0014320B" w:rsidRDefault="0014320B" w:rsidP="00686952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14320B">
        <w:trPr>
          <w:trHeight w:val="436"/>
          <w:jc w:val="center"/>
        </w:trPr>
        <w:tc>
          <w:tcPr>
            <w:tcW w:w="1047" w:type="dxa"/>
            <w:gridSpan w:val="2"/>
            <w:vMerge w:val="restart"/>
          </w:tcPr>
          <w:p w:rsidR="0014320B" w:rsidRDefault="0014320B" w:rsidP="00686952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14320B" w:rsidRDefault="0014320B" w:rsidP="00686952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531" w:type="dxa"/>
            <w:gridSpan w:val="3"/>
          </w:tcPr>
          <w:p w:rsidR="0014320B" w:rsidRDefault="0014320B" w:rsidP="00686952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14320B" w:rsidRDefault="0014320B" w:rsidP="00686952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1379" w:type="dxa"/>
            <w:gridSpan w:val="3"/>
            <w:vAlign w:val="center"/>
          </w:tcPr>
          <w:p w:rsidR="0014320B" w:rsidRDefault="0014320B" w:rsidP="00686952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5" w:type="dxa"/>
            <w:gridSpan w:val="2"/>
          </w:tcPr>
          <w:p w:rsidR="0014320B" w:rsidRDefault="0014320B" w:rsidP="00686952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2184" w:type="dxa"/>
            <w:gridSpan w:val="5"/>
            <w:vAlign w:val="center"/>
          </w:tcPr>
          <w:p w:rsidR="0014320B" w:rsidRDefault="0014320B" w:rsidP="00686952"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:rsidR="0014320B" w:rsidRDefault="0014320B" w:rsidP="00686952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14320B" w:rsidTr="00DF6E50">
        <w:trPr>
          <w:trHeight w:val="542"/>
          <w:jc w:val="center"/>
        </w:trPr>
        <w:tc>
          <w:tcPr>
            <w:tcW w:w="1047" w:type="dxa"/>
            <w:gridSpan w:val="2"/>
            <w:vMerge/>
            <w:vAlign w:val="center"/>
          </w:tcPr>
          <w:p w:rsidR="0014320B" w:rsidRDefault="0014320B" w:rsidP="00686952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531" w:type="dxa"/>
            <w:gridSpan w:val="3"/>
          </w:tcPr>
          <w:p w:rsidR="0014320B" w:rsidRDefault="0014320B" w:rsidP="00686952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</w:p>
          <w:p w:rsidR="0014320B" w:rsidRDefault="0014320B" w:rsidP="00686952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1379" w:type="dxa"/>
            <w:gridSpan w:val="3"/>
            <w:vAlign w:val="center"/>
          </w:tcPr>
          <w:p w:rsidR="0014320B" w:rsidRDefault="0014320B" w:rsidP="00686952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5" w:type="dxa"/>
            <w:gridSpan w:val="2"/>
            <w:tcBorders>
              <w:bottom w:val="single" w:sz="8" w:space="0" w:color="auto"/>
            </w:tcBorders>
          </w:tcPr>
          <w:p w:rsidR="0014320B" w:rsidRDefault="0014320B" w:rsidP="00686952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2184" w:type="dxa"/>
            <w:gridSpan w:val="5"/>
            <w:tcBorders>
              <w:bottom w:val="single" w:sz="8" w:space="0" w:color="auto"/>
            </w:tcBorders>
            <w:vAlign w:val="center"/>
          </w:tcPr>
          <w:p w:rsidR="0014320B" w:rsidRDefault="0014320B" w:rsidP="00686952"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4320B" w:rsidRDefault="0014320B" w:rsidP="00686952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14320B" w:rsidTr="00AA3DA2">
        <w:trPr>
          <w:trHeight w:val="544"/>
          <w:jc w:val="center"/>
        </w:trPr>
        <w:tc>
          <w:tcPr>
            <w:tcW w:w="1356" w:type="dxa"/>
            <w:gridSpan w:val="3"/>
            <w:vAlign w:val="center"/>
          </w:tcPr>
          <w:p w:rsidR="0014320B" w:rsidRDefault="0014320B" w:rsidP="00686952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222" w:type="dxa"/>
            <w:gridSpan w:val="2"/>
          </w:tcPr>
          <w:p w:rsidR="0014320B" w:rsidRDefault="0014320B" w:rsidP="00686952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right w:val="single" w:sz="8" w:space="0" w:color="auto"/>
            </w:tcBorders>
            <w:vAlign w:val="center"/>
          </w:tcPr>
          <w:p w:rsidR="0014320B" w:rsidRDefault="0014320B" w:rsidP="00686952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</w:t>
            </w:r>
          </w:p>
          <w:p w:rsidR="0014320B" w:rsidRDefault="0014320B" w:rsidP="00686952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17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320B" w:rsidRDefault="0014320B" w:rsidP="00686952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4320B" w:rsidRDefault="0014320B" w:rsidP="00686952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报名岗位</w:t>
            </w:r>
          </w:p>
        </w:tc>
        <w:tc>
          <w:tcPr>
            <w:tcW w:w="17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320B" w:rsidRDefault="0014320B" w:rsidP="00686952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 w:rsidR="0014320B" w:rsidTr="00DF6E50">
        <w:trPr>
          <w:trHeight w:val="607"/>
          <w:jc w:val="center"/>
        </w:trPr>
        <w:tc>
          <w:tcPr>
            <w:tcW w:w="1356" w:type="dxa"/>
            <w:gridSpan w:val="3"/>
            <w:vAlign w:val="center"/>
          </w:tcPr>
          <w:p w:rsidR="0014320B" w:rsidRDefault="0014320B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222" w:type="dxa"/>
            <w:gridSpan w:val="2"/>
            <w:vAlign w:val="center"/>
          </w:tcPr>
          <w:p w:rsidR="0014320B" w:rsidRDefault="0014320B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79" w:type="dxa"/>
            <w:gridSpan w:val="3"/>
            <w:vAlign w:val="center"/>
          </w:tcPr>
          <w:p w:rsidR="0014320B" w:rsidRDefault="0014320B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295" w:type="dxa"/>
            <w:gridSpan w:val="2"/>
            <w:tcBorders>
              <w:top w:val="single" w:sz="8" w:space="0" w:color="auto"/>
            </w:tcBorders>
            <w:vAlign w:val="center"/>
          </w:tcPr>
          <w:p w:rsidR="0014320B" w:rsidRDefault="0014320B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5" w:type="dxa"/>
            <w:gridSpan w:val="3"/>
            <w:tcBorders>
              <w:top w:val="single" w:sz="8" w:space="0" w:color="auto"/>
            </w:tcBorders>
            <w:vAlign w:val="center"/>
          </w:tcPr>
          <w:p w:rsidR="0014320B" w:rsidRDefault="0014320B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</w:tcBorders>
            <w:vAlign w:val="center"/>
          </w:tcPr>
          <w:p w:rsidR="0014320B" w:rsidRDefault="0014320B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4320B">
        <w:trPr>
          <w:trHeight w:val="574"/>
          <w:jc w:val="center"/>
        </w:trPr>
        <w:tc>
          <w:tcPr>
            <w:tcW w:w="1356" w:type="dxa"/>
            <w:gridSpan w:val="3"/>
            <w:vAlign w:val="center"/>
          </w:tcPr>
          <w:p w:rsidR="0014320B" w:rsidRDefault="0014320B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896" w:type="dxa"/>
            <w:gridSpan w:val="7"/>
            <w:vAlign w:val="center"/>
          </w:tcPr>
          <w:p w:rsidR="0014320B" w:rsidRDefault="0014320B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5" w:type="dxa"/>
            <w:gridSpan w:val="3"/>
            <w:vAlign w:val="center"/>
          </w:tcPr>
          <w:p w:rsidR="0014320B" w:rsidRDefault="0014320B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家庭电话</w:t>
            </w:r>
          </w:p>
        </w:tc>
        <w:tc>
          <w:tcPr>
            <w:tcW w:w="2301" w:type="dxa"/>
            <w:gridSpan w:val="4"/>
            <w:vAlign w:val="center"/>
          </w:tcPr>
          <w:p w:rsidR="0014320B" w:rsidRDefault="0014320B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4320B">
        <w:trPr>
          <w:trHeight w:val="606"/>
          <w:jc w:val="center"/>
        </w:trPr>
        <w:tc>
          <w:tcPr>
            <w:tcW w:w="1356" w:type="dxa"/>
            <w:gridSpan w:val="3"/>
            <w:vAlign w:val="center"/>
          </w:tcPr>
          <w:p w:rsidR="0014320B" w:rsidRDefault="0014320B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782" w:type="dxa"/>
            <w:gridSpan w:val="14"/>
            <w:vAlign w:val="center"/>
          </w:tcPr>
          <w:p w:rsidR="0014320B" w:rsidRDefault="0014320B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14320B">
        <w:trPr>
          <w:trHeight w:val="3177"/>
          <w:jc w:val="center"/>
        </w:trPr>
        <w:tc>
          <w:tcPr>
            <w:tcW w:w="811" w:type="dxa"/>
            <w:vAlign w:val="center"/>
          </w:tcPr>
          <w:p w:rsidR="0014320B" w:rsidRDefault="0014320B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14320B" w:rsidRDefault="0014320B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14320B" w:rsidRDefault="0014320B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14320B" w:rsidRDefault="0014320B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327" w:type="dxa"/>
            <w:gridSpan w:val="16"/>
            <w:vAlign w:val="center"/>
          </w:tcPr>
          <w:p w:rsidR="0014320B" w:rsidRDefault="0014320B" w:rsidP="00686952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 w:rsidR="0014320B">
        <w:trPr>
          <w:trHeight w:val="512"/>
          <w:jc w:val="center"/>
        </w:trPr>
        <w:tc>
          <w:tcPr>
            <w:tcW w:w="811" w:type="dxa"/>
            <w:vMerge w:val="restart"/>
            <w:tcBorders>
              <w:bottom w:val="single" w:sz="12" w:space="0" w:color="auto"/>
            </w:tcBorders>
            <w:vAlign w:val="center"/>
          </w:tcPr>
          <w:p w:rsidR="0014320B" w:rsidRDefault="0014320B" w:rsidP="0068695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14320B" w:rsidRDefault="0014320B" w:rsidP="0068695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14320B" w:rsidRDefault="0014320B" w:rsidP="0068695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14320B" w:rsidRDefault="0014320B" w:rsidP="0068695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14320B" w:rsidRDefault="0014320B" w:rsidP="0068695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14320B" w:rsidRDefault="0014320B" w:rsidP="0068695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14320B" w:rsidRDefault="0014320B" w:rsidP="0068695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14320B" w:rsidRDefault="0014320B" w:rsidP="0068695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14320B" w:rsidRDefault="0014320B" w:rsidP="0068695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14320B" w:rsidRDefault="0014320B" w:rsidP="0068695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14320B" w:rsidRDefault="0014320B" w:rsidP="0068695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531" w:type="dxa"/>
            <w:gridSpan w:val="3"/>
            <w:vAlign w:val="center"/>
          </w:tcPr>
          <w:p w:rsidR="0014320B" w:rsidRDefault="0014320B" w:rsidP="0068695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79" w:type="dxa"/>
            <w:gridSpan w:val="3"/>
            <w:vAlign w:val="center"/>
          </w:tcPr>
          <w:p w:rsidR="0014320B" w:rsidRDefault="0014320B" w:rsidP="0068695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4508" w:type="dxa"/>
            <w:gridSpan w:val="9"/>
            <w:vAlign w:val="center"/>
          </w:tcPr>
          <w:p w:rsidR="0014320B" w:rsidRDefault="0014320B" w:rsidP="0068695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909" w:type="dxa"/>
            <w:vAlign w:val="center"/>
          </w:tcPr>
          <w:p w:rsidR="0014320B" w:rsidRDefault="0014320B" w:rsidP="0068695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14320B">
        <w:trPr>
          <w:trHeight w:val="495"/>
          <w:jc w:val="center"/>
        </w:trPr>
        <w:tc>
          <w:tcPr>
            <w:tcW w:w="811" w:type="dxa"/>
            <w:vMerge/>
            <w:tcBorders>
              <w:bottom w:val="single" w:sz="12" w:space="0" w:color="auto"/>
            </w:tcBorders>
            <w:vAlign w:val="center"/>
          </w:tcPr>
          <w:p w:rsidR="0014320B" w:rsidRDefault="0014320B" w:rsidP="00686952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14320B" w:rsidRDefault="0014320B" w:rsidP="0068695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79" w:type="dxa"/>
            <w:gridSpan w:val="3"/>
            <w:vAlign w:val="center"/>
          </w:tcPr>
          <w:p w:rsidR="0014320B" w:rsidRDefault="0014320B" w:rsidP="0068695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508" w:type="dxa"/>
            <w:gridSpan w:val="9"/>
            <w:vAlign w:val="center"/>
          </w:tcPr>
          <w:p w:rsidR="0014320B" w:rsidRDefault="0014320B" w:rsidP="0068695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9" w:type="dxa"/>
            <w:vAlign w:val="center"/>
          </w:tcPr>
          <w:p w:rsidR="0014320B" w:rsidRDefault="0014320B" w:rsidP="00686952">
            <w:pPr>
              <w:jc w:val="center"/>
              <w:rPr>
                <w:rFonts w:ascii="宋体"/>
                <w:sz w:val="24"/>
              </w:rPr>
            </w:pPr>
          </w:p>
        </w:tc>
      </w:tr>
      <w:tr w:rsidR="0014320B">
        <w:trPr>
          <w:trHeight w:val="495"/>
          <w:jc w:val="center"/>
        </w:trPr>
        <w:tc>
          <w:tcPr>
            <w:tcW w:w="811" w:type="dxa"/>
            <w:vMerge/>
            <w:tcBorders>
              <w:bottom w:val="single" w:sz="12" w:space="0" w:color="auto"/>
            </w:tcBorders>
            <w:vAlign w:val="center"/>
          </w:tcPr>
          <w:p w:rsidR="0014320B" w:rsidRDefault="0014320B" w:rsidP="00686952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14320B" w:rsidRDefault="0014320B" w:rsidP="0068695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79" w:type="dxa"/>
            <w:gridSpan w:val="3"/>
            <w:vAlign w:val="center"/>
          </w:tcPr>
          <w:p w:rsidR="0014320B" w:rsidRDefault="0014320B" w:rsidP="0068695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508" w:type="dxa"/>
            <w:gridSpan w:val="9"/>
            <w:vAlign w:val="center"/>
          </w:tcPr>
          <w:p w:rsidR="0014320B" w:rsidRDefault="0014320B" w:rsidP="0068695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9" w:type="dxa"/>
            <w:vAlign w:val="center"/>
          </w:tcPr>
          <w:p w:rsidR="0014320B" w:rsidRDefault="0014320B" w:rsidP="00686952">
            <w:pPr>
              <w:jc w:val="center"/>
              <w:rPr>
                <w:rFonts w:ascii="宋体"/>
                <w:sz w:val="24"/>
              </w:rPr>
            </w:pPr>
          </w:p>
        </w:tc>
      </w:tr>
      <w:tr w:rsidR="0014320B">
        <w:trPr>
          <w:trHeight w:val="495"/>
          <w:jc w:val="center"/>
        </w:trPr>
        <w:tc>
          <w:tcPr>
            <w:tcW w:w="811" w:type="dxa"/>
            <w:vMerge/>
            <w:tcBorders>
              <w:bottom w:val="single" w:sz="12" w:space="0" w:color="auto"/>
            </w:tcBorders>
            <w:vAlign w:val="center"/>
          </w:tcPr>
          <w:p w:rsidR="0014320B" w:rsidRDefault="0014320B" w:rsidP="00686952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14320B" w:rsidRDefault="0014320B" w:rsidP="0068695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79" w:type="dxa"/>
            <w:gridSpan w:val="3"/>
            <w:vAlign w:val="center"/>
          </w:tcPr>
          <w:p w:rsidR="0014320B" w:rsidRDefault="0014320B" w:rsidP="0068695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508" w:type="dxa"/>
            <w:gridSpan w:val="9"/>
            <w:vAlign w:val="center"/>
          </w:tcPr>
          <w:p w:rsidR="0014320B" w:rsidRDefault="0014320B" w:rsidP="0068695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9" w:type="dxa"/>
            <w:vAlign w:val="center"/>
          </w:tcPr>
          <w:p w:rsidR="0014320B" w:rsidRDefault="0014320B" w:rsidP="00686952">
            <w:pPr>
              <w:jc w:val="center"/>
              <w:rPr>
                <w:rFonts w:ascii="宋体"/>
                <w:sz w:val="24"/>
              </w:rPr>
            </w:pPr>
          </w:p>
        </w:tc>
      </w:tr>
      <w:tr w:rsidR="0014320B">
        <w:trPr>
          <w:trHeight w:val="495"/>
          <w:jc w:val="center"/>
        </w:trPr>
        <w:tc>
          <w:tcPr>
            <w:tcW w:w="811" w:type="dxa"/>
            <w:vMerge/>
            <w:tcBorders>
              <w:bottom w:val="single" w:sz="12" w:space="0" w:color="auto"/>
            </w:tcBorders>
            <w:vAlign w:val="center"/>
          </w:tcPr>
          <w:p w:rsidR="0014320B" w:rsidRDefault="0014320B" w:rsidP="00686952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14320B" w:rsidRDefault="0014320B" w:rsidP="0068695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79" w:type="dxa"/>
            <w:gridSpan w:val="3"/>
            <w:vAlign w:val="center"/>
          </w:tcPr>
          <w:p w:rsidR="0014320B" w:rsidRDefault="0014320B" w:rsidP="0068695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508" w:type="dxa"/>
            <w:gridSpan w:val="9"/>
            <w:vAlign w:val="center"/>
          </w:tcPr>
          <w:p w:rsidR="0014320B" w:rsidRDefault="0014320B" w:rsidP="0068695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9" w:type="dxa"/>
            <w:vAlign w:val="center"/>
          </w:tcPr>
          <w:p w:rsidR="0014320B" w:rsidRDefault="0014320B" w:rsidP="00686952">
            <w:pPr>
              <w:jc w:val="center"/>
              <w:rPr>
                <w:rFonts w:ascii="宋体"/>
                <w:sz w:val="24"/>
              </w:rPr>
            </w:pPr>
          </w:p>
        </w:tc>
      </w:tr>
      <w:tr w:rsidR="0014320B">
        <w:trPr>
          <w:trHeight w:val="552"/>
          <w:jc w:val="center"/>
        </w:trPr>
        <w:tc>
          <w:tcPr>
            <w:tcW w:w="811" w:type="dxa"/>
            <w:vMerge/>
            <w:tcBorders>
              <w:bottom w:val="single" w:sz="12" w:space="0" w:color="auto"/>
            </w:tcBorders>
            <w:vAlign w:val="center"/>
          </w:tcPr>
          <w:p w:rsidR="0014320B" w:rsidRDefault="0014320B" w:rsidP="00686952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531" w:type="dxa"/>
            <w:gridSpan w:val="3"/>
            <w:tcBorders>
              <w:bottom w:val="single" w:sz="12" w:space="0" w:color="auto"/>
            </w:tcBorders>
            <w:vAlign w:val="center"/>
          </w:tcPr>
          <w:p w:rsidR="0014320B" w:rsidRDefault="0014320B" w:rsidP="0068695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bottom w:val="single" w:sz="12" w:space="0" w:color="auto"/>
            </w:tcBorders>
            <w:vAlign w:val="center"/>
          </w:tcPr>
          <w:p w:rsidR="0014320B" w:rsidRDefault="0014320B" w:rsidP="0068695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508" w:type="dxa"/>
            <w:gridSpan w:val="9"/>
            <w:tcBorders>
              <w:bottom w:val="single" w:sz="12" w:space="0" w:color="auto"/>
            </w:tcBorders>
            <w:vAlign w:val="center"/>
          </w:tcPr>
          <w:p w:rsidR="0014320B" w:rsidRDefault="0014320B" w:rsidP="0068695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:rsidR="0014320B" w:rsidRDefault="0014320B" w:rsidP="00686952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14320B" w:rsidRDefault="0014320B" w:rsidP="00686952">
      <w:pPr>
        <w:snapToGrid w:val="0"/>
        <w:spacing w:line="360" w:lineRule="exact"/>
        <w:jc w:val="left"/>
        <w:rPr>
          <w:rFonts w:ascii="宋体"/>
          <w:sz w:val="24"/>
        </w:rPr>
      </w:pPr>
    </w:p>
    <w:tbl>
      <w:tblPr>
        <w:tblW w:w="8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6"/>
        <w:gridCol w:w="675"/>
        <w:gridCol w:w="2395"/>
        <w:gridCol w:w="1911"/>
        <w:gridCol w:w="2900"/>
      </w:tblGrid>
      <w:tr w:rsidR="0014320B">
        <w:trPr>
          <w:trHeight w:val="3972"/>
          <w:jc w:val="center"/>
        </w:trPr>
        <w:tc>
          <w:tcPr>
            <w:tcW w:w="9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20B" w:rsidRDefault="0014320B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2013</w:t>
            </w:r>
            <w:r>
              <w:rPr>
                <w:rFonts w:ascii="宋体" w:hAnsi="宋体" w:hint="eastAsia"/>
                <w:sz w:val="24"/>
              </w:rPr>
              <w:t>年</w:t>
            </w:r>
          </w:p>
          <w:p w:rsidR="0014320B" w:rsidRDefault="0014320B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以来</w:t>
            </w:r>
          </w:p>
          <w:p w:rsidR="0014320B" w:rsidRDefault="0014320B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20B" w:rsidRDefault="0014320B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</w:t>
            </w:r>
          </w:p>
          <w:p w:rsidR="0014320B" w:rsidRDefault="0014320B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惩</w:t>
            </w:r>
          </w:p>
          <w:p w:rsidR="0014320B" w:rsidRDefault="0014320B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14320B" w:rsidRDefault="0014320B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720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320B" w:rsidRDefault="0014320B" w:rsidP="00686952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</w:tr>
      <w:tr w:rsidR="0014320B">
        <w:trPr>
          <w:trHeight w:val="1073"/>
          <w:jc w:val="center"/>
        </w:trPr>
        <w:tc>
          <w:tcPr>
            <w:tcW w:w="97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20B" w:rsidRDefault="0014320B" w:rsidP="00686952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20B" w:rsidRDefault="0014320B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年度</w:t>
            </w:r>
          </w:p>
          <w:p w:rsidR="0014320B" w:rsidRDefault="0014320B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</w:t>
            </w:r>
          </w:p>
          <w:p w:rsidR="0014320B" w:rsidRDefault="0014320B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结果</w:t>
            </w:r>
          </w:p>
        </w:tc>
        <w:tc>
          <w:tcPr>
            <w:tcW w:w="7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320B" w:rsidRDefault="0014320B" w:rsidP="00686952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</w:tr>
      <w:tr w:rsidR="0014320B">
        <w:trPr>
          <w:trHeight w:val="1213"/>
          <w:jc w:val="center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4320B" w:rsidRDefault="0014320B" w:rsidP="00686952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使用何种输入法参加考（测）试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</w:tcBorders>
          </w:tcPr>
          <w:p w:rsidR="0014320B" w:rsidRDefault="0014320B" w:rsidP="00686952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auto"/>
            </w:tcBorders>
            <w:vAlign w:val="center"/>
          </w:tcPr>
          <w:p w:rsidR="0014320B" w:rsidRDefault="0014320B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是否自带手提电脑参加考（测）试</w:t>
            </w:r>
          </w:p>
        </w:tc>
        <w:tc>
          <w:tcPr>
            <w:tcW w:w="2900" w:type="dxa"/>
            <w:tcBorders>
              <w:top w:val="single" w:sz="6" w:space="0" w:color="auto"/>
              <w:right w:val="single" w:sz="12" w:space="0" w:color="auto"/>
            </w:tcBorders>
          </w:tcPr>
          <w:p w:rsidR="0014320B" w:rsidRDefault="0014320B" w:rsidP="00686952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</w:tr>
      <w:tr w:rsidR="0014320B">
        <w:trPr>
          <w:trHeight w:val="2176"/>
          <w:jc w:val="center"/>
        </w:trPr>
        <w:tc>
          <w:tcPr>
            <w:tcW w:w="1651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20B" w:rsidRDefault="0014320B" w:rsidP="00686952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在</w:t>
            </w:r>
          </w:p>
          <w:p w:rsidR="0014320B" w:rsidRDefault="0014320B" w:rsidP="00686952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单位或部门</w:t>
            </w:r>
          </w:p>
          <w:p w:rsidR="0014320B" w:rsidRDefault="0014320B" w:rsidP="00686952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206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320B" w:rsidRDefault="0014320B" w:rsidP="00686952">
            <w:pPr>
              <w:spacing w:line="360" w:lineRule="exact"/>
              <w:ind w:firstLineChars="1950" w:firstLine="4680"/>
              <w:jc w:val="left"/>
              <w:rPr>
                <w:rFonts w:ascii="宋体"/>
                <w:sz w:val="24"/>
              </w:rPr>
            </w:pPr>
          </w:p>
          <w:p w:rsidR="0014320B" w:rsidRDefault="0014320B" w:rsidP="00686952">
            <w:pPr>
              <w:spacing w:line="360" w:lineRule="exact"/>
              <w:ind w:firstLineChars="1950" w:firstLine="4680"/>
              <w:jc w:val="left"/>
              <w:rPr>
                <w:rFonts w:ascii="宋体"/>
                <w:sz w:val="24"/>
              </w:rPr>
            </w:pPr>
          </w:p>
          <w:p w:rsidR="0014320B" w:rsidRDefault="0014320B" w:rsidP="00686952">
            <w:pPr>
              <w:spacing w:line="360" w:lineRule="exact"/>
              <w:ind w:firstLineChars="2050" w:firstLine="4920"/>
              <w:jc w:val="left"/>
              <w:rPr>
                <w:rFonts w:ascii="宋体"/>
                <w:sz w:val="24"/>
              </w:rPr>
            </w:pPr>
          </w:p>
          <w:p w:rsidR="0014320B" w:rsidRDefault="0014320B" w:rsidP="00686952">
            <w:pPr>
              <w:spacing w:line="360" w:lineRule="exact"/>
              <w:ind w:firstLineChars="2050" w:firstLine="492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14320B" w:rsidRDefault="0014320B" w:rsidP="00686952">
            <w:pPr>
              <w:spacing w:line="360" w:lineRule="exact"/>
              <w:ind w:firstLineChars="1950" w:firstLine="4680"/>
              <w:jc w:val="left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14320B" w:rsidRDefault="0014320B" w:rsidP="00686952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</w:tr>
      <w:tr w:rsidR="0014320B">
        <w:trPr>
          <w:trHeight w:val="2015"/>
          <w:jc w:val="center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20B" w:rsidRDefault="0014320B" w:rsidP="00686952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格</w:t>
            </w:r>
          </w:p>
          <w:p w:rsidR="0014320B" w:rsidRDefault="0014320B" w:rsidP="00686952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查</w:t>
            </w:r>
          </w:p>
          <w:p w:rsidR="0014320B" w:rsidRDefault="0014320B" w:rsidP="00686952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320B" w:rsidRDefault="0014320B" w:rsidP="00686952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  <w:p w:rsidR="0014320B" w:rsidRDefault="0014320B" w:rsidP="00686952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  <w:p w:rsidR="0014320B" w:rsidRDefault="0014320B" w:rsidP="00686952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  <w:p w:rsidR="0014320B" w:rsidRDefault="0014320B" w:rsidP="00686952">
            <w:pPr>
              <w:spacing w:line="360" w:lineRule="exact"/>
              <w:ind w:firstLineChars="2050" w:firstLine="492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14320B" w:rsidRDefault="0014320B" w:rsidP="00686952">
            <w:pPr>
              <w:spacing w:line="360" w:lineRule="exact"/>
              <w:ind w:firstLineChars="1950" w:firstLine="4680"/>
              <w:jc w:val="left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14320B" w:rsidRDefault="0014320B" w:rsidP="00686952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</w:tr>
      <w:tr w:rsidR="0014320B">
        <w:trPr>
          <w:trHeight w:val="934"/>
          <w:jc w:val="center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320B" w:rsidRDefault="0014320B" w:rsidP="00686952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</w:p>
          <w:p w:rsidR="0014320B" w:rsidRDefault="0014320B" w:rsidP="00686952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720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320B" w:rsidRDefault="0014320B" w:rsidP="00686952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</w:tr>
    </w:tbl>
    <w:p w:rsidR="0014320B" w:rsidRDefault="0014320B" w:rsidP="00686952">
      <w:pPr>
        <w:snapToGrid w:val="0"/>
        <w:spacing w:line="360" w:lineRule="exact"/>
        <w:jc w:val="left"/>
        <w:rPr>
          <w:sz w:val="24"/>
        </w:rPr>
      </w:pPr>
      <w:r>
        <w:rPr>
          <w:rFonts w:hint="eastAsia"/>
          <w:sz w:val="24"/>
        </w:rPr>
        <w:t>报考者（签名）：</w:t>
      </w:r>
    </w:p>
    <w:p w:rsidR="0014320B" w:rsidRPr="00A41AA2" w:rsidRDefault="0014320B" w:rsidP="00A41AA2">
      <w:pPr>
        <w:wordWrap w:val="0"/>
        <w:snapToGrid w:val="0"/>
        <w:spacing w:line="360" w:lineRule="exact"/>
        <w:jc w:val="right"/>
        <w:rPr>
          <w:sz w:val="24"/>
        </w:rPr>
      </w:pPr>
      <w:r>
        <w:t xml:space="preserve">      </w:t>
      </w:r>
      <w:r>
        <w:rPr>
          <w:rFonts w:hint="eastAsia"/>
        </w:rPr>
        <w:t>年</w:t>
      </w:r>
      <w:r>
        <w:t xml:space="preserve">      </w:t>
      </w:r>
      <w:r>
        <w:rPr>
          <w:rFonts w:hint="eastAsia"/>
        </w:rPr>
        <w:t>月</w:t>
      </w:r>
      <w:r>
        <w:t xml:space="preserve">      </w:t>
      </w:r>
      <w:r>
        <w:rPr>
          <w:rFonts w:hint="eastAsia"/>
        </w:rPr>
        <w:t>日</w:t>
      </w:r>
    </w:p>
    <w:sectPr w:rsidR="0014320B" w:rsidRPr="00A41AA2" w:rsidSect="00B204A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20B" w:rsidRDefault="0014320B" w:rsidP="00DE0B05">
      <w:r>
        <w:separator/>
      </w:r>
    </w:p>
  </w:endnote>
  <w:endnote w:type="continuationSeparator" w:id="0">
    <w:p w:rsidR="0014320B" w:rsidRDefault="0014320B" w:rsidP="00DE0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20B" w:rsidRDefault="0014320B">
    <w:pPr>
      <w:pStyle w:val="Footer"/>
      <w:jc w:val="right"/>
    </w:pPr>
    <w:fldSimple w:instr=" PAGE   \* MERGEFORMAT ">
      <w:r w:rsidRPr="00934053">
        <w:rPr>
          <w:noProof/>
          <w:lang w:val="zh-CN"/>
        </w:rPr>
        <w:t>2</w:t>
      </w:r>
    </w:fldSimple>
  </w:p>
  <w:p w:rsidR="0014320B" w:rsidRDefault="001432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20B" w:rsidRDefault="0014320B" w:rsidP="00DE0B05">
      <w:r>
        <w:separator/>
      </w:r>
    </w:p>
  </w:footnote>
  <w:footnote w:type="continuationSeparator" w:id="0">
    <w:p w:rsidR="0014320B" w:rsidRDefault="0014320B" w:rsidP="00DE0B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542"/>
    <w:rsid w:val="0000005C"/>
    <w:rsid w:val="00035169"/>
    <w:rsid w:val="00041207"/>
    <w:rsid w:val="000476A7"/>
    <w:rsid w:val="00072D35"/>
    <w:rsid w:val="0007435F"/>
    <w:rsid w:val="00084800"/>
    <w:rsid w:val="00084B40"/>
    <w:rsid w:val="00086072"/>
    <w:rsid w:val="000B5EF3"/>
    <w:rsid w:val="000D5DF9"/>
    <w:rsid w:val="000F5F0D"/>
    <w:rsid w:val="001125D4"/>
    <w:rsid w:val="0014320B"/>
    <w:rsid w:val="001641B2"/>
    <w:rsid w:val="001712F1"/>
    <w:rsid w:val="00197AAC"/>
    <w:rsid w:val="001B1E82"/>
    <w:rsid w:val="001D31F4"/>
    <w:rsid w:val="001D75AF"/>
    <w:rsid w:val="001F2D4A"/>
    <w:rsid w:val="001F5B1F"/>
    <w:rsid w:val="00243ED8"/>
    <w:rsid w:val="00246B43"/>
    <w:rsid w:val="002B30C4"/>
    <w:rsid w:val="002D5089"/>
    <w:rsid w:val="002E6226"/>
    <w:rsid w:val="0035722A"/>
    <w:rsid w:val="00360277"/>
    <w:rsid w:val="00384950"/>
    <w:rsid w:val="003A0E0D"/>
    <w:rsid w:val="003A286E"/>
    <w:rsid w:val="003E5C8B"/>
    <w:rsid w:val="003F5F32"/>
    <w:rsid w:val="00440839"/>
    <w:rsid w:val="004434DB"/>
    <w:rsid w:val="004879D8"/>
    <w:rsid w:val="00493C15"/>
    <w:rsid w:val="00496A25"/>
    <w:rsid w:val="004B78C9"/>
    <w:rsid w:val="004C30B1"/>
    <w:rsid w:val="0050548A"/>
    <w:rsid w:val="00525CBA"/>
    <w:rsid w:val="00530496"/>
    <w:rsid w:val="00583CCB"/>
    <w:rsid w:val="005A2424"/>
    <w:rsid w:val="005E4075"/>
    <w:rsid w:val="005F3E9D"/>
    <w:rsid w:val="005F7315"/>
    <w:rsid w:val="0063766A"/>
    <w:rsid w:val="00686952"/>
    <w:rsid w:val="006A7E0C"/>
    <w:rsid w:val="006E474F"/>
    <w:rsid w:val="007264AE"/>
    <w:rsid w:val="0074375E"/>
    <w:rsid w:val="0079723F"/>
    <w:rsid w:val="007A35CB"/>
    <w:rsid w:val="007B4045"/>
    <w:rsid w:val="007C5901"/>
    <w:rsid w:val="007C5B55"/>
    <w:rsid w:val="007D2D49"/>
    <w:rsid w:val="007E5B53"/>
    <w:rsid w:val="007F29BF"/>
    <w:rsid w:val="0081082F"/>
    <w:rsid w:val="00830BAC"/>
    <w:rsid w:val="00831F0B"/>
    <w:rsid w:val="008618AB"/>
    <w:rsid w:val="0087790E"/>
    <w:rsid w:val="008A3406"/>
    <w:rsid w:val="008B1EF5"/>
    <w:rsid w:val="008C1A74"/>
    <w:rsid w:val="00911662"/>
    <w:rsid w:val="0091792B"/>
    <w:rsid w:val="00932EC2"/>
    <w:rsid w:val="00934053"/>
    <w:rsid w:val="009340CB"/>
    <w:rsid w:val="00946BFE"/>
    <w:rsid w:val="009544A6"/>
    <w:rsid w:val="009C074F"/>
    <w:rsid w:val="009D0DC0"/>
    <w:rsid w:val="009E727A"/>
    <w:rsid w:val="009F2F62"/>
    <w:rsid w:val="009F54D4"/>
    <w:rsid w:val="00A0075E"/>
    <w:rsid w:val="00A1222D"/>
    <w:rsid w:val="00A17D58"/>
    <w:rsid w:val="00A32C40"/>
    <w:rsid w:val="00A41AA2"/>
    <w:rsid w:val="00A7690E"/>
    <w:rsid w:val="00A831B3"/>
    <w:rsid w:val="00A914FF"/>
    <w:rsid w:val="00AA3DA2"/>
    <w:rsid w:val="00AB5F05"/>
    <w:rsid w:val="00B1012C"/>
    <w:rsid w:val="00B204A9"/>
    <w:rsid w:val="00B45C9A"/>
    <w:rsid w:val="00B77182"/>
    <w:rsid w:val="00BB2F55"/>
    <w:rsid w:val="00BF3EDD"/>
    <w:rsid w:val="00C16D01"/>
    <w:rsid w:val="00C44753"/>
    <w:rsid w:val="00C57F0A"/>
    <w:rsid w:val="00C70FAD"/>
    <w:rsid w:val="00C867FE"/>
    <w:rsid w:val="00C90C21"/>
    <w:rsid w:val="00CB0566"/>
    <w:rsid w:val="00D17F43"/>
    <w:rsid w:val="00D32A71"/>
    <w:rsid w:val="00D42600"/>
    <w:rsid w:val="00D554D3"/>
    <w:rsid w:val="00D64EDB"/>
    <w:rsid w:val="00D82065"/>
    <w:rsid w:val="00D97E67"/>
    <w:rsid w:val="00DA1B77"/>
    <w:rsid w:val="00DD48C2"/>
    <w:rsid w:val="00DE0B05"/>
    <w:rsid w:val="00DE79A5"/>
    <w:rsid w:val="00DF6E50"/>
    <w:rsid w:val="00E067F9"/>
    <w:rsid w:val="00E14DF9"/>
    <w:rsid w:val="00E354B9"/>
    <w:rsid w:val="00E4076B"/>
    <w:rsid w:val="00E54FA0"/>
    <w:rsid w:val="00E67F1B"/>
    <w:rsid w:val="00E75E0C"/>
    <w:rsid w:val="00E81ADE"/>
    <w:rsid w:val="00E857A9"/>
    <w:rsid w:val="00EB6BE9"/>
    <w:rsid w:val="00EC685E"/>
    <w:rsid w:val="00EE5C83"/>
    <w:rsid w:val="00F00542"/>
    <w:rsid w:val="00F25D1C"/>
    <w:rsid w:val="00F434EE"/>
    <w:rsid w:val="00F91EE4"/>
    <w:rsid w:val="00F92010"/>
    <w:rsid w:val="00F96DA4"/>
    <w:rsid w:val="00FD42DA"/>
    <w:rsid w:val="00FF33A2"/>
    <w:rsid w:val="00FF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4A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0054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Strong">
    <w:name w:val="Strong"/>
    <w:basedOn w:val="DefaultParagraphFont"/>
    <w:uiPriority w:val="99"/>
    <w:qFormat/>
    <w:rsid w:val="00F0054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64EDB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rsid w:val="00686952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AE3D71"/>
    <w:rPr>
      <w:szCs w:val="24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semiHidden/>
    <w:rsid w:val="00C16D01"/>
    <w:rPr>
      <w:szCs w:val="21"/>
    </w:rPr>
  </w:style>
  <w:style w:type="paragraph" w:styleId="Header">
    <w:name w:val="header"/>
    <w:basedOn w:val="Normal"/>
    <w:link w:val="HeaderChar"/>
    <w:uiPriority w:val="99"/>
    <w:rsid w:val="00DE0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E0B05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DE0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E0B05"/>
    <w:rPr>
      <w:rFonts w:cs="Times New Roman"/>
      <w:kern w:val="2"/>
      <w:sz w:val="18"/>
      <w:szCs w:val="18"/>
    </w:rPr>
  </w:style>
  <w:style w:type="paragraph" w:customStyle="1" w:styleId="CharCharCharCharCharCharChar">
    <w:name w:val="Char Char Char Char Char Char Char"/>
    <w:basedOn w:val="Normal"/>
    <w:uiPriority w:val="99"/>
    <w:rsid w:val="00493C15"/>
  </w:style>
  <w:style w:type="character" w:styleId="Hyperlink">
    <w:name w:val="Hyperlink"/>
    <w:basedOn w:val="DefaultParagraphFont"/>
    <w:uiPriority w:val="99"/>
    <w:rsid w:val="001F2D4A"/>
    <w:rPr>
      <w:rFonts w:cs="Times New Roman"/>
      <w:color w:val="0000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6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64</Words>
  <Characters>368</Characters>
  <Application>Microsoft Office Outlook</Application>
  <DocSecurity>0</DocSecurity>
  <Lines>0</Lines>
  <Paragraphs>0</Paragraphs>
  <ScaleCrop>false</ScaleCrop>
  <Company>ChinaU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北海市银海区人民法院</dc:title>
  <dc:subject/>
  <dc:creator>China</dc:creator>
  <cp:keywords/>
  <dc:description/>
  <cp:lastModifiedBy>Microsoft</cp:lastModifiedBy>
  <cp:revision>3</cp:revision>
  <cp:lastPrinted>2017-03-22T00:07:00Z</cp:lastPrinted>
  <dcterms:created xsi:type="dcterms:W3CDTF">2017-05-11T07:31:00Z</dcterms:created>
  <dcterms:modified xsi:type="dcterms:W3CDTF">2017-05-11T07:32:00Z</dcterms:modified>
</cp:coreProperties>
</file>