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2" w:rsidRDefault="00F55F22" w:rsidP="000147E4">
      <w:pPr>
        <w:ind w:firstLineChars="50" w:firstLine="160"/>
        <w:rPr>
          <w:rFonts w:ascii="仿宋_GB2312" w:eastAsia="仿宋_GB2312"/>
          <w:sz w:val="32"/>
          <w:szCs w:val="32"/>
        </w:rPr>
      </w:pPr>
      <w:r w:rsidRPr="009126D6">
        <w:rPr>
          <w:rFonts w:ascii="仿宋_GB2312" w:eastAsia="仿宋_GB2312" w:hint="eastAsia"/>
          <w:sz w:val="32"/>
          <w:szCs w:val="32"/>
        </w:rPr>
        <w:t>附件</w:t>
      </w:r>
      <w:r w:rsidRPr="009126D6">
        <w:rPr>
          <w:rFonts w:ascii="仿宋_GB2312" w:eastAsia="仿宋_GB2312"/>
          <w:sz w:val="32"/>
          <w:szCs w:val="32"/>
        </w:rPr>
        <w:t>2</w:t>
      </w:r>
    </w:p>
    <w:p w:rsidR="00F55F22" w:rsidRPr="000147E4" w:rsidRDefault="00F55F22" w:rsidP="000147E4">
      <w:pPr>
        <w:jc w:val="center"/>
        <w:rPr>
          <w:rFonts w:ascii="仿宋_GB2312" w:eastAsia="仿宋_GB2312"/>
          <w:sz w:val="32"/>
          <w:szCs w:val="32"/>
        </w:rPr>
      </w:pPr>
      <w:r w:rsidRPr="000147E4">
        <w:rPr>
          <w:rFonts w:ascii="黑体" w:eastAsia="黑体"/>
          <w:sz w:val="32"/>
          <w:szCs w:val="32"/>
        </w:rPr>
        <w:t>2017</w:t>
      </w:r>
      <w:r w:rsidRPr="000147E4">
        <w:rPr>
          <w:rFonts w:ascii="黑体" w:eastAsia="黑体" w:hint="eastAsia"/>
          <w:sz w:val="32"/>
          <w:szCs w:val="32"/>
        </w:rPr>
        <w:t>年黔西南州中医院公开招聘专业技术人员报名表</w:t>
      </w:r>
    </w:p>
    <w:p w:rsidR="00F55F22" w:rsidRPr="00A908B1" w:rsidRDefault="00F55F22" w:rsidP="00EC4A5A">
      <w:pPr>
        <w:ind w:firstLineChars="50" w:firstLine="110"/>
        <w:rPr>
          <w:rFonts w:ascii="黑体" w:eastAsia="黑体"/>
          <w:sz w:val="36"/>
          <w:szCs w:val="36"/>
        </w:rPr>
      </w:pPr>
      <w:r>
        <w:rPr>
          <w:rFonts w:ascii="黑体" w:eastAsia="黑体"/>
          <w:szCs w:val="21"/>
        </w:rPr>
        <w:t xml:space="preserve"> </w:t>
      </w:r>
      <w:r>
        <w:rPr>
          <w:rFonts w:ascii="黑体" w:eastAsia="黑体" w:hint="eastAsia"/>
          <w:szCs w:val="21"/>
        </w:rPr>
        <w:t>报考职位名称：</w:t>
      </w:r>
      <w:r>
        <w:rPr>
          <w:rFonts w:ascii="黑体" w:eastAsia="黑体"/>
          <w:szCs w:val="21"/>
        </w:rPr>
        <w:t xml:space="preserve">                          </w:t>
      </w:r>
      <w:r>
        <w:rPr>
          <w:rFonts w:ascii="黑体" w:eastAsia="黑体" w:hint="eastAsia"/>
          <w:szCs w:val="21"/>
        </w:rPr>
        <w:t>职位代码：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5"/>
        <w:gridCol w:w="367"/>
        <w:gridCol w:w="370"/>
        <w:gridCol w:w="141"/>
        <w:gridCol w:w="775"/>
        <w:gridCol w:w="753"/>
        <w:gridCol w:w="10"/>
        <w:gridCol w:w="958"/>
        <w:gridCol w:w="17"/>
        <w:gridCol w:w="702"/>
        <w:gridCol w:w="12"/>
        <w:gridCol w:w="116"/>
        <w:gridCol w:w="577"/>
        <w:gridCol w:w="146"/>
        <w:gridCol w:w="834"/>
        <w:gridCol w:w="280"/>
        <w:gridCol w:w="680"/>
        <w:gridCol w:w="1811"/>
      </w:tblGrid>
      <w:tr w:rsidR="00F55F22" w:rsidTr="00274FF9">
        <w:trPr>
          <w:cantSplit/>
          <w:trHeight w:val="680"/>
          <w:jc w:val="center"/>
        </w:trPr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7" w:type="dxa"/>
            <w:gridSpan w:val="6"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5" w:type="dxa"/>
            <w:gridSpan w:val="7"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 w:rsidR="00F55F22" w:rsidTr="00274FF9">
        <w:trPr>
          <w:cantSplit/>
          <w:trHeight w:hRule="exact" w:val="820"/>
          <w:jc w:val="center"/>
        </w:trPr>
        <w:tc>
          <w:tcPr>
            <w:tcW w:w="1082" w:type="dxa"/>
            <w:gridSpan w:val="2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74FF9">
        <w:trPr>
          <w:cantSplit/>
          <w:trHeight w:hRule="exact" w:val="617"/>
          <w:jc w:val="center"/>
        </w:trPr>
        <w:tc>
          <w:tcPr>
            <w:tcW w:w="3131" w:type="dxa"/>
            <w:gridSpan w:val="7"/>
            <w:tcBorders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4322" w:type="dxa"/>
            <w:gridSpan w:val="10"/>
            <w:tcBorders>
              <w:lef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74FF9">
        <w:trPr>
          <w:cantSplit/>
          <w:trHeight w:hRule="exact" w:val="627"/>
          <w:jc w:val="center"/>
        </w:trPr>
        <w:tc>
          <w:tcPr>
            <w:tcW w:w="1082" w:type="dxa"/>
            <w:gridSpan w:val="2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039" w:type="dxa"/>
            <w:gridSpan w:val="4"/>
            <w:tcBorders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2517" w:type="dxa"/>
            <w:gridSpan w:val="5"/>
            <w:tcBorders>
              <w:lef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74FF9">
        <w:trPr>
          <w:cantSplit/>
          <w:trHeight w:hRule="exact" w:val="774"/>
          <w:jc w:val="center"/>
        </w:trPr>
        <w:tc>
          <w:tcPr>
            <w:tcW w:w="1452" w:type="dxa"/>
            <w:gridSpan w:val="3"/>
            <w:tcBorders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1" w:type="dxa"/>
            <w:gridSpan w:val="10"/>
            <w:tcBorders>
              <w:lef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A908B1">
        <w:trPr>
          <w:cantSplit/>
          <w:trHeight w:val="530"/>
          <w:jc w:val="center"/>
        </w:trPr>
        <w:tc>
          <w:tcPr>
            <w:tcW w:w="1082" w:type="dxa"/>
            <w:gridSpan w:val="2"/>
            <w:vMerge w:val="restart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1"/>
            <w:vMerge w:val="restart"/>
            <w:vAlign w:val="center"/>
          </w:tcPr>
          <w:p w:rsidR="00F55F22" w:rsidRDefault="00F55F22" w:rsidP="00EC4A5A">
            <w:pPr>
              <w:spacing w:line="240" w:lineRule="exact"/>
              <w:ind w:leftChars="-64" w:left="-141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1" w:type="dxa"/>
            <w:gridSpan w:val="2"/>
            <w:vAlign w:val="center"/>
          </w:tcPr>
          <w:p w:rsidR="00F55F22" w:rsidRDefault="00F55F22" w:rsidP="00EC4A5A">
            <w:pPr>
              <w:spacing w:line="240" w:lineRule="exact"/>
              <w:ind w:leftChars="-64" w:left="-141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74FF9">
        <w:trPr>
          <w:cantSplit/>
          <w:trHeight w:val="437"/>
          <w:jc w:val="center"/>
        </w:trPr>
        <w:tc>
          <w:tcPr>
            <w:tcW w:w="0" w:type="auto"/>
            <w:gridSpan w:val="2"/>
            <w:vMerge/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1"/>
            <w:vMerge/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1" w:type="dxa"/>
            <w:gridSpan w:val="2"/>
            <w:vAlign w:val="center"/>
          </w:tcPr>
          <w:p w:rsidR="00F55F22" w:rsidRDefault="00F55F22" w:rsidP="00EC4A5A">
            <w:pPr>
              <w:spacing w:line="240" w:lineRule="exact"/>
              <w:ind w:leftChars="-130" w:left="-286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43B69">
        <w:trPr>
          <w:cantSplit/>
          <w:trHeight w:val="2768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2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F22" w:rsidRDefault="00F55F22" w:rsidP="00243B6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55F22" w:rsidRDefault="00F55F22" w:rsidP="00243B6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55F22" w:rsidTr="00243B69">
        <w:trPr>
          <w:cantSplit/>
          <w:trHeight w:val="897"/>
          <w:jc w:val="center"/>
        </w:trPr>
        <w:tc>
          <w:tcPr>
            <w:tcW w:w="9264" w:type="dxa"/>
            <w:gridSpan w:val="18"/>
            <w:vAlign w:val="center"/>
          </w:tcPr>
          <w:p w:rsidR="00F55F22" w:rsidRDefault="00F55F22" w:rsidP="00274FF9"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本人承诺：本人上述填写内容和提供的相关依据真实，符合报考条件。如有不实，本人自愿放弃聘用资格并承担相应责任。</w:t>
            </w:r>
          </w:p>
          <w:p w:rsidR="00F55F22" w:rsidRDefault="00F55F22" w:rsidP="00274FF9">
            <w:pPr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55F22" w:rsidTr="00243B69">
        <w:trPr>
          <w:cantSplit/>
          <w:trHeight w:val="1076"/>
          <w:jc w:val="center"/>
        </w:trPr>
        <w:tc>
          <w:tcPr>
            <w:tcW w:w="15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7671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22" w:rsidRDefault="00F55F22" w:rsidP="00274FF9">
            <w:pPr>
              <w:rPr>
                <w:rFonts w:eastAsia="仿宋_GB2312"/>
                <w:bCs/>
                <w:szCs w:val="32"/>
              </w:rPr>
            </w:pPr>
          </w:p>
          <w:p w:rsidR="00F55F22" w:rsidRDefault="00F55F22" w:rsidP="00274FF9">
            <w:pPr>
              <w:spacing w:line="240" w:lineRule="exact"/>
              <w:rPr>
                <w:rFonts w:eastAsia="仿宋_GB2312"/>
                <w:bCs/>
                <w:szCs w:val="32"/>
              </w:rPr>
            </w:pPr>
          </w:p>
          <w:p w:rsidR="00F55F22" w:rsidRDefault="00F55F22" w:rsidP="00EC4A5A">
            <w:pPr>
              <w:spacing w:line="240" w:lineRule="exact"/>
              <w:ind w:firstLineChars="250" w:firstLine="60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审核人（签名）：　　　　　　　　　　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F55F22" w:rsidTr="00274FF9">
        <w:trPr>
          <w:cantSplit/>
          <w:trHeight w:val="924"/>
          <w:jc w:val="center"/>
        </w:trPr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9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F22" w:rsidRDefault="00F55F22" w:rsidP="00274FF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F55F22" w:rsidRPr="00243B69" w:rsidRDefault="00F55F22" w:rsidP="00396EE7">
      <w:pPr>
        <w:ind w:leftChars="-133" w:left="-293"/>
        <w:rPr>
          <w:b/>
          <w:bCs/>
        </w:rPr>
      </w:pPr>
      <w:r>
        <w:rPr>
          <w:rFonts w:hint="eastAsia"/>
          <w:b/>
          <w:bCs/>
        </w:rPr>
        <w:t>注意：以上表格内容请用正楷填写齐全。简历栏从大学阶段开始填写，每位考生交近期一寸免冠彩照</w:t>
      </w:r>
      <w:r>
        <w:rPr>
          <w:b/>
          <w:bCs/>
        </w:rPr>
        <w:t>3</w:t>
      </w:r>
      <w:r>
        <w:rPr>
          <w:rFonts w:hint="eastAsia"/>
          <w:b/>
          <w:bCs/>
        </w:rPr>
        <w:t>张。</w:t>
      </w:r>
    </w:p>
    <w:sectPr w:rsidR="00F55F22" w:rsidRPr="00243B69" w:rsidSect="0078445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2" w:rsidRDefault="00F55F22">
      <w:r>
        <w:separator/>
      </w:r>
    </w:p>
  </w:endnote>
  <w:endnote w:type="continuationSeparator" w:id="0">
    <w:p w:rsidR="00F55F22" w:rsidRDefault="00F5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2" w:rsidRDefault="00F55F22" w:rsidP="006E5F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F22" w:rsidRDefault="00F55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2" w:rsidRDefault="00F55F22" w:rsidP="006E5F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5F22" w:rsidRDefault="00F55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2" w:rsidRDefault="00F55F22">
      <w:r>
        <w:separator/>
      </w:r>
    </w:p>
  </w:footnote>
  <w:footnote w:type="continuationSeparator" w:id="0">
    <w:p w:rsidR="00F55F22" w:rsidRDefault="00F55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7E4"/>
    <w:rsid w:val="001C7C08"/>
    <w:rsid w:val="00243B69"/>
    <w:rsid w:val="00274FF9"/>
    <w:rsid w:val="00323B43"/>
    <w:rsid w:val="00396EE7"/>
    <w:rsid w:val="003D37D8"/>
    <w:rsid w:val="00426133"/>
    <w:rsid w:val="004358AB"/>
    <w:rsid w:val="0050778F"/>
    <w:rsid w:val="006E5FED"/>
    <w:rsid w:val="0078445D"/>
    <w:rsid w:val="008B7726"/>
    <w:rsid w:val="009126D6"/>
    <w:rsid w:val="00913AD0"/>
    <w:rsid w:val="00A35683"/>
    <w:rsid w:val="00A47906"/>
    <w:rsid w:val="00A908B1"/>
    <w:rsid w:val="00AB3927"/>
    <w:rsid w:val="00D31D50"/>
    <w:rsid w:val="00E6121E"/>
    <w:rsid w:val="00EC4A5A"/>
    <w:rsid w:val="00EF6BE4"/>
    <w:rsid w:val="00F5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B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B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243B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张登纪</cp:lastModifiedBy>
  <cp:revision>6</cp:revision>
  <dcterms:created xsi:type="dcterms:W3CDTF">2008-09-11T17:20:00Z</dcterms:created>
  <dcterms:modified xsi:type="dcterms:W3CDTF">2017-09-28T08:34:00Z</dcterms:modified>
</cp:coreProperties>
</file>