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F" w:rsidRPr="00F2035B" w:rsidRDefault="003E67DF" w:rsidP="00805746">
      <w:pPr>
        <w:spacing w:line="500" w:lineRule="exact"/>
        <w:jc w:val="center"/>
        <w:rPr>
          <w:rFonts w:ascii="方正小标宋简体" w:eastAsia="方正小标宋简体"/>
          <w:szCs w:val="32"/>
        </w:rPr>
      </w:pPr>
      <w:r w:rsidRPr="00F2035B">
        <w:rPr>
          <w:rFonts w:ascii="方正小标宋简体" w:eastAsia="方正小标宋简体" w:hint="eastAsia"/>
          <w:szCs w:val="32"/>
        </w:rPr>
        <w:t>桐梓县审计局公开选调公务员报名表</w:t>
      </w:r>
    </w:p>
    <w:p w:rsidR="003E67DF" w:rsidRPr="007A7355" w:rsidRDefault="003E67DF" w:rsidP="00805746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宋体" w:hAnsi="仿宋"/>
          <w:szCs w:val="32"/>
        </w:rPr>
        <w:t xml:space="preserve">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395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1802"/>
      </w:tblGrid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  <w:p w:rsidR="003E67DF" w:rsidRDefault="003E67DF" w:rsidP="009F3CEA">
            <w:pPr>
              <w:spacing w:line="240" w:lineRule="exact"/>
              <w:rPr>
                <w:rFonts w:ascii="仿宋_GB2312"/>
                <w:sz w:val="24"/>
              </w:rPr>
            </w:pPr>
          </w:p>
          <w:p w:rsidR="003E67DF" w:rsidRDefault="003E67DF" w:rsidP="009F3CEA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eastAsia="宋体" w:cs="Times New Roman" w:hint="eastAsia"/>
                <w:sz w:val="24"/>
              </w:rPr>
              <w:t>职称</w:t>
            </w:r>
          </w:p>
        </w:tc>
        <w:tc>
          <w:tcPr>
            <w:tcW w:w="1264" w:type="dxa"/>
            <w:gridSpan w:val="5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3E67DF" w:rsidRDefault="003E67DF" w:rsidP="009F3CEA">
            <w:pPr>
              <w:pStyle w:val="6"/>
              <w:spacing w:line="240" w:lineRule="exact"/>
              <w:jc w:val="center"/>
              <w:rPr>
                <w:rFonts w:ascii="宋体" w:eastAsia="宋体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3E67DF" w:rsidRDefault="003E67DF" w:rsidP="009F3CEA"/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3E67DF" w:rsidRDefault="003E67DF" w:rsidP="009F3CEA"/>
        </w:tc>
      </w:tr>
      <w:tr w:rsidR="003E67DF" w:rsidTr="009F3CEA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581" w:type="dxa"/>
            <w:gridSpan w:val="6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623" w:type="dxa"/>
            <w:gridSpan w:val="3"/>
            <w:vAlign w:val="center"/>
          </w:tcPr>
          <w:p w:rsidR="003E67DF" w:rsidRPr="00014C9C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3E67DF" w:rsidRDefault="003E67DF" w:rsidP="009F3CEA"/>
        </w:tc>
        <w:tc>
          <w:tcPr>
            <w:tcW w:w="975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3E67DF" w:rsidRDefault="003E67DF" w:rsidP="009F3CEA"/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 w:rsidR="003E67DF" w:rsidRPr="00014C9C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6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22" w:type="dxa"/>
            <w:gridSpan w:val="6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3E67DF" w:rsidRDefault="003E67DF" w:rsidP="009F3CEA"/>
        </w:tc>
        <w:tc>
          <w:tcPr>
            <w:tcW w:w="1093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67DF" w:rsidRDefault="003E67DF" w:rsidP="003E67DF">
            <w:pPr>
              <w:spacing w:line="240" w:lineRule="exact"/>
              <w:ind w:firstLineChars="3" w:firstLine="316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3E67DF">
            <w:pPr>
              <w:spacing w:line="240" w:lineRule="exact"/>
              <w:ind w:firstLineChars="200" w:firstLine="316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3E67DF">
            <w:pPr>
              <w:spacing w:line="240" w:lineRule="exact"/>
              <w:ind w:firstLineChars="200" w:firstLine="316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E67DF" w:rsidRDefault="003E67DF" w:rsidP="003E67DF">
            <w:pPr>
              <w:spacing w:line="240" w:lineRule="exact"/>
              <w:ind w:firstLineChars="200" w:firstLine="31680"/>
              <w:rPr>
                <w:rFonts w:ascii="宋体" w:eastAsia="宋体"/>
                <w:sz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3E67DF" w:rsidRDefault="003E67DF" w:rsidP="009F3CEA"/>
        </w:tc>
        <w:tc>
          <w:tcPr>
            <w:tcW w:w="1093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67DF" w:rsidRDefault="003E67DF" w:rsidP="003E67DF">
            <w:pPr>
              <w:spacing w:line="240" w:lineRule="exact"/>
              <w:ind w:firstLineChars="3" w:firstLine="316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3E67DF" w:rsidRDefault="003E67DF" w:rsidP="009F3CEA"/>
        </w:tc>
        <w:tc>
          <w:tcPr>
            <w:tcW w:w="1093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67DF" w:rsidRDefault="003E67DF" w:rsidP="003E67DF">
            <w:pPr>
              <w:spacing w:line="240" w:lineRule="exact"/>
              <w:ind w:firstLineChars="3" w:firstLine="316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</w:tc>
      </w:tr>
      <w:tr w:rsidR="003E67DF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3E67DF" w:rsidRDefault="003E67DF" w:rsidP="009F3CEA"/>
        </w:tc>
        <w:tc>
          <w:tcPr>
            <w:tcW w:w="1093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67DF" w:rsidRDefault="003E67DF" w:rsidP="003E67DF">
            <w:pPr>
              <w:spacing w:line="240" w:lineRule="exact"/>
              <w:ind w:firstLineChars="3" w:firstLine="3168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</w:tc>
      </w:tr>
      <w:tr w:rsidR="003E67DF" w:rsidTr="00F2035B">
        <w:trPr>
          <w:trHeight w:val="1833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8" w:type="dxa"/>
            <w:gridSpan w:val="17"/>
          </w:tcPr>
          <w:p w:rsidR="003E67DF" w:rsidRDefault="003E67DF" w:rsidP="003E67DF">
            <w:pPr>
              <w:spacing w:beforeLines="50" w:line="240" w:lineRule="exact"/>
              <w:ind w:leftChars="75" w:left="31680" w:firstLineChars="1" w:firstLine="31680"/>
              <w:rPr>
                <w:rFonts w:ascii="宋体" w:eastAsia="宋体"/>
                <w:sz w:val="24"/>
              </w:rPr>
            </w:pPr>
          </w:p>
        </w:tc>
      </w:tr>
      <w:tr w:rsidR="003E67DF" w:rsidTr="00F2035B">
        <w:trPr>
          <w:cantSplit/>
          <w:trHeight w:val="862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8" w:type="dxa"/>
            <w:gridSpan w:val="17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</w:rPr>
            </w:pPr>
          </w:p>
        </w:tc>
      </w:tr>
      <w:tr w:rsidR="003E67DF" w:rsidTr="00F2035B">
        <w:trPr>
          <w:trHeight w:val="1071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8" w:type="dxa"/>
            <w:gridSpan w:val="17"/>
            <w:vAlign w:val="center"/>
          </w:tcPr>
          <w:p w:rsidR="003E67DF" w:rsidRDefault="003E67DF" w:rsidP="003E67DF">
            <w:pPr>
              <w:spacing w:line="240" w:lineRule="exact"/>
              <w:ind w:firstLineChars="200" w:firstLine="3168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:rsidR="003E67DF" w:rsidRDefault="003E67DF" w:rsidP="003E67DF">
            <w:pPr>
              <w:spacing w:line="240" w:lineRule="exact"/>
              <w:ind w:firstLineChars="1750" w:firstLine="31680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3E67DF" w:rsidTr="009F3CEA">
        <w:trPr>
          <w:trHeight w:val="1501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7"/>
          </w:tcPr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  <w:p w:rsidR="003E67DF" w:rsidRDefault="003E67DF" w:rsidP="009F3CEA">
            <w:pPr>
              <w:spacing w:line="240" w:lineRule="exact"/>
              <w:ind w:right="480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3E67DF" w:rsidRDefault="003E67DF" w:rsidP="00624ED3">
            <w:pPr>
              <w:spacing w:line="24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E67DF" w:rsidTr="00F2035B">
        <w:trPr>
          <w:trHeight w:val="1581"/>
          <w:jc w:val="center"/>
        </w:trPr>
        <w:tc>
          <w:tcPr>
            <w:tcW w:w="1244" w:type="dxa"/>
            <w:gridSpan w:val="2"/>
            <w:vAlign w:val="center"/>
          </w:tcPr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3E67DF" w:rsidRDefault="003E67DF" w:rsidP="009F3CEA">
            <w:pPr>
              <w:spacing w:line="2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7"/>
            <w:vAlign w:val="center"/>
          </w:tcPr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  <w:p w:rsidR="003E67DF" w:rsidRDefault="003E67DF" w:rsidP="009F3CEA">
            <w:pPr>
              <w:spacing w:line="240" w:lineRule="exact"/>
              <w:rPr>
                <w:rFonts w:ascii="宋体" w:eastAsia="宋体"/>
                <w:sz w:val="24"/>
              </w:rPr>
            </w:pPr>
          </w:p>
          <w:p w:rsidR="003E67DF" w:rsidRDefault="003E67DF" w:rsidP="009F3CEA">
            <w:pPr>
              <w:spacing w:line="240" w:lineRule="exact"/>
              <w:ind w:right="4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3E67DF" w:rsidRDefault="003E67DF" w:rsidP="00624ED3">
            <w:pPr>
              <w:spacing w:line="240" w:lineRule="exact"/>
              <w:ind w:right="4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E67DF" w:rsidRPr="00805746" w:rsidRDefault="003E67DF" w:rsidP="0080574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655CC7">
        <w:rPr>
          <w:rFonts w:ascii="仿宋" w:eastAsia="仿宋" w:hAnsi="仿宋" w:hint="eastAsia"/>
          <w:sz w:val="24"/>
          <w:szCs w:val="24"/>
        </w:rPr>
        <w:t>此表一式</w:t>
      </w:r>
      <w:r>
        <w:rPr>
          <w:rFonts w:ascii="仿宋" w:eastAsia="仿宋" w:hAnsi="仿宋" w:hint="eastAsia"/>
          <w:sz w:val="24"/>
          <w:szCs w:val="24"/>
        </w:rPr>
        <w:t>二</w:t>
      </w:r>
      <w:r w:rsidRPr="00655CC7">
        <w:rPr>
          <w:rFonts w:ascii="仿宋" w:eastAsia="仿宋" w:hAnsi="仿宋" w:hint="eastAsia"/>
          <w:sz w:val="24"/>
          <w:szCs w:val="24"/>
        </w:rPr>
        <w:t>份，选调单位审核签署意见后留存一份，一份返还报考者。</w:t>
      </w:r>
    </w:p>
    <w:sectPr w:rsidR="003E67DF" w:rsidRPr="00805746" w:rsidSect="005B4367">
      <w:footerReference w:type="even" r:id="rId6"/>
      <w:footerReference w:type="default" r:id="rId7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DF" w:rsidRDefault="003E67DF" w:rsidP="00C16500">
      <w:r>
        <w:separator/>
      </w:r>
    </w:p>
  </w:endnote>
  <w:endnote w:type="continuationSeparator" w:id="0">
    <w:p w:rsidR="003E67DF" w:rsidRDefault="003E67DF" w:rsidP="00C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F" w:rsidRDefault="003E6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:rsidR="003E67DF" w:rsidRDefault="003E67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DF" w:rsidRPr="005B4367" w:rsidRDefault="003E67DF" w:rsidP="005B4367">
    <w:pPr>
      <w:pStyle w:val="Footer"/>
      <w:jc w:val="right"/>
      <w:rPr>
        <w:rFonts w:ascii="宋体" w:eastAsia="宋体" w:hAnsi="宋体"/>
        <w:sz w:val="28"/>
        <w:szCs w:val="28"/>
      </w:rPr>
    </w:pPr>
    <w:r w:rsidRPr="005B4367">
      <w:rPr>
        <w:rFonts w:ascii="宋体" w:eastAsia="宋体" w:hAnsi="宋体"/>
        <w:sz w:val="28"/>
        <w:szCs w:val="28"/>
      </w:rPr>
      <w:t>-13-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DF" w:rsidRDefault="003E67DF" w:rsidP="00C16500">
      <w:r>
        <w:separator/>
      </w:r>
    </w:p>
  </w:footnote>
  <w:footnote w:type="continuationSeparator" w:id="0">
    <w:p w:rsidR="003E67DF" w:rsidRDefault="003E67DF" w:rsidP="00C1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746"/>
    <w:rsid w:val="00014C9C"/>
    <w:rsid w:val="00025D5C"/>
    <w:rsid w:val="00092AE9"/>
    <w:rsid w:val="000F202C"/>
    <w:rsid w:val="001D0437"/>
    <w:rsid w:val="00213B45"/>
    <w:rsid w:val="002262B7"/>
    <w:rsid w:val="002B7A3A"/>
    <w:rsid w:val="002F39B6"/>
    <w:rsid w:val="00337F0B"/>
    <w:rsid w:val="0039312C"/>
    <w:rsid w:val="00397E80"/>
    <w:rsid w:val="003E67DF"/>
    <w:rsid w:val="00481AD8"/>
    <w:rsid w:val="004E6B40"/>
    <w:rsid w:val="00552568"/>
    <w:rsid w:val="005B4367"/>
    <w:rsid w:val="00624ED3"/>
    <w:rsid w:val="00655CC7"/>
    <w:rsid w:val="0069238B"/>
    <w:rsid w:val="006B0BFD"/>
    <w:rsid w:val="006F6386"/>
    <w:rsid w:val="00760F46"/>
    <w:rsid w:val="007A7355"/>
    <w:rsid w:val="007C6F67"/>
    <w:rsid w:val="00805746"/>
    <w:rsid w:val="00825A99"/>
    <w:rsid w:val="00873679"/>
    <w:rsid w:val="00873928"/>
    <w:rsid w:val="008A60A9"/>
    <w:rsid w:val="00907D7C"/>
    <w:rsid w:val="00957448"/>
    <w:rsid w:val="009F3CEA"/>
    <w:rsid w:val="00A61F0B"/>
    <w:rsid w:val="00C16500"/>
    <w:rsid w:val="00D505B5"/>
    <w:rsid w:val="00D65831"/>
    <w:rsid w:val="00D84196"/>
    <w:rsid w:val="00F2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46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057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746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746"/>
    <w:rPr>
      <w:rFonts w:ascii="Times New Roman" w:eastAsia="仿宋_GB2312" w:hAnsi="Times New Roman" w:cs="Times New Roman"/>
      <w:sz w:val="20"/>
      <w:szCs w:val="20"/>
    </w:rPr>
  </w:style>
  <w:style w:type="paragraph" w:customStyle="1" w:styleId="6">
    <w:name w:val="样式6"/>
    <w:basedOn w:val="Normal"/>
    <w:uiPriority w:val="99"/>
    <w:rsid w:val="00805746"/>
    <w:pPr>
      <w:spacing w:line="500" w:lineRule="exact"/>
    </w:pPr>
    <w:rPr>
      <w:rFonts w:ascii="仿宋_GB2312" w:cs="Courier New"/>
      <w:szCs w:val="24"/>
    </w:rPr>
  </w:style>
  <w:style w:type="paragraph" w:styleId="Header">
    <w:name w:val="header"/>
    <w:basedOn w:val="Normal"/>
    <w:link w:val="HeaderChar"/>
    <w:uiPriority w:val="99"/>
    <w:semiHidden/>
    <w:rsid w:val="005B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3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>rsj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ggk</dc:creator>
  <cp:keywords/>
  <dc:description/>
  <cp:lastModifiedBy>lenovo</cp:lastModifiedBy>
  <cp:revision>3</cp:revision>
  <cp:lastPrinted>2017-07-19T08:51:00Z</cp:lastPrinted>
  <dcterms:created xsi:type="dcterms:W3CDTF">2017-10-25T01:12:00Z</dcterms:created>
  <dcterms:modified xsi:type="dcterms:W3CDTF">2017-10-25T01:12:00Z</dcterms:modified>
</cp:coreProperties>
</file>