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25" w:rsidRPr="00B2215B" w:rsidRDefault="001E7D25" w:rsidP="00B2215B">
      <w:pPr>
        <w:spacing w:line="580" w:lineRule="exact"/>
        <w:jc w:val="center"/>
        <w:rPr>
          <w:rFonts w:ascii="方正小标宋简体" w:eastAsia="方正小标宋简体" w:hAnsi="宋体"/>
          <w:sz w:val="44"/>
          <w:szCs w:val="44"/>
        </w:rPr>
      </w:pPr>
      <w:r w:rsidRPr="00B2215B">
        <w:rPr>
          <w:rFonts w:ascii="方正小标宋简体" w:eastAsia="方正小标宋简体" w:hAnsi="宋体" w:hint="eastAsia"/>
          <w:sz w:val="44"/>
          <w:szCs w:val="44"/>
        </w:rPr>
        <w:t>考场规则</w:t>
      </w:r>
    </w:p>
    <w:p w:rsidR="001E7D25" w:rsidRPr="00B2215B" w:rsidRDefault="001E7D25" w:rsidP="00093D79">
      <w:pPr>
        <w:spacing w:line="580" w:lineRule="exact"/>
        <w:ind w:firstLineChars="200" w:firstLine="31680"/>
        <w:rPr>
          <w:rFonts w:ascii="仿宋_GB2312" w:eastAsia="仿宋_GB2312" w:hAnsi="宋体" w:cs="宋体"/>
          <w:sz w:val="32"/>
          <w:szCs w:val="32"/>
        </w:rPr>
      </w:pPr>
    </w:p>
    <w:p w:rsidR="001E7D25" w:rsidRPr="00B2215B" w:rsidRDefault="001E7D25" w:rsidP="00093D79">
      <w:pPr>
        <w:spacing w:line="580" w:lineRule="exact"/>
        <w:ind w:firstLineChars="200" w:firstLine="31680"/>
        <w:rPr>
          <w:rFonts w:ascii="仿宋_GB2312" w:eastAsia="仿宋_GB2312" w:hAnsi="宋体" w:cs="宋体"/>
          <w:sz w:val="32"/>
          <w:szCs w:val="32"/>
        </w:rPr>
      </w:pPr>
      <w:r w:rsidRPr="00B2215B">
        <w:rPr>
          <w:rFonts w:ascii="仿宋_GB2312" w:eastAsia="仿宋_GB2312" w:hAnsi="宋体" w:cs="宋体" w:hint="eastAsia"/>
          <w:sz w:val="32"/>
          <w:szCs w:val="32"/>
        </w:rPr>
        <w:t>一、在考试开始前</w:t>
      </w:r>
      <w:r w:rsidRPr="00B2215B">
        <w:rPr>
          <w:rFonts w:ascii="仿宋_GB2312" w:eastAsia="仿宋_GB2312" w:hAnsi="宋体" w:cs="宋体"/>
          <w:sz w:val="32"/>
          <w:szCs w:val="32"/>
        </w:rPr>
        <w:t>30</w:t>
      </w:r>
      <w:r w:rsidRPr="00B2215B">
        <w:rPr>
          <w:rFonts w:ascii="仿宋_GB2312" w:eastAsia="仿宋_GB2312" w:hAnsi="宋体" w:cs="宋体" w:hint="eastAsia"/>
          <w:sz w:val="32"/>
          <w:szCs w:val="32"/>
        </w:rPr>
        <w:t>分钟，凭准考证和身份证进入考场，在《座次表》上签名后对号入座，并将准考证和身份证放在桌面右上角，以备查对。</w:t>
      </w:r>
    </w:p>
    <w:p w:rsidR="001E7D25" w:rsidRPr="00B2215B" w:rsidRDefault="001E7D25" w:rsidP="00093D79">
      <w:pPr>
        <w:spacing w:line="580" w:lineRule="exact"/>
        <w:ind w:firstLineChars="200" w:firstLine="31680"/>
        <w:rPr>
          <w:rFonts w:ascii="仿宋_GB2312" w:eastAsia="仿宋_GB2312" w:hAnsi="宋体" w:cs="宋体"/>
          <w:sz w:val="32"/>
          <w:szCs w:val="32"/>
        </w:rPr>
      </w:pPr>
      <w:r w:rsidRPr="00B2215B">
        <w:rPr>
          <w:rFonts w:ascii="仿宋_GB2312" w:eastAsia="仿宋_GB2312" w:hAnsi="宋体" w:cs="宋体" w:hint="eastAsia"/>
          <w:sz w:val="32"/>
          <w:szCs w:val="32"/>
        </w:rPr>
        <w:t>二、开始考试</w:t>
      </w:r>
      <w:r w:rsidRPr="00B2215B">
        <w:rPr>
          <w:rFonts w:ascii="仿宋_GB2312" w:eastAsia="仿宋_GB2312" w:hAnsi="宋体" w:cs="宋体"/>
          <w:sz w:val="32"/>
          <w:szCs w:val="32"/>
        </w:rPr>
        <w:t>30</w:t>
      </w:r>
      <w:r w:rsidRPr="00B2215B">
        <w:rPr>
          <w:rFonts w:ascii="仿宋_GB2312" w:eastAsia="仿宋_GB2312" w:hAnsi="宋体" w:cs="宋体" w:hint="eastAsia"/>
          <w:sz w:val="32"/>
          <w:szCs w:val="32"/>
        </w:rPr>
        <w:t>分钟后，不得入场；考试期间，不得提前交卷、退场。</w:t>
      </w:r>
    </w:p>
    <w:p w:rsidR="001E7D25" w:rsidRPr="00B2215B" w:rsidRDefault="001E7D25" w:rsidP="00093D79">
      <w:pPr>
        <w:spacing w:line="580" w:lineRule="exact"/>
        <w:ind w:firstLineChars="200" w:firstLine="31680"/>
        <w:rPr>
          <w:rFonts w:ascii="仿宋_GB2312" w:eastAsia="仿宋_GB2312" w:hAnsi="宋体" w:cs="宋体"/>
          <w:sz w:val="32"/>
          <w:szCs w:val="32"/>
        </w:rPr>
      </w:pPr>
      <w:r w:rsidRPr="00B2215B">
        <w:rPr>
          <w:rFonts w:ascii="仿宋_GB2312" w:eastAsia="仿宋_GB2312" w:hAnsi="宋体" w:cs="宋体" w:hint="eastAsia"/>
          <w:sz w:val="32"/>
          <w:szCs w:val="32"/>
        </w:rPr>
        <w:t>三、只准携带黑色墨水的签字笔或钢笔、</w:t>
      </w:r>
      <w:r w:rsidRPr="00B2215B">
        <w:rPr>
          <w:rFonts w:ascii="仿宋_GB2312" w:eastAsia="仿宋_GB2312" w:hAnsi="宋体" w:cs="宋体"/>
          <w:sz w:val="32"/>
          <w:szCs w:val="32"/>
        </w:rPr>
        <w:t>2B</w:t>
      </w:r>
      <w:r w:rsidRPr="00B2215B">
        <w:rPr>
          <w:rFonts w:ascii="仿宋_GB2312" w:eastAsia="仿宋_GB2312" w:hAnsi="宋体" w:cs="宋体" w:hint="eastAsia"/>
          <w:sz w:val="32"/>
          <w:szCs w:val="32"/>
        </w:rPr>
        <w:t>铅笔、橡皮、卷笔刀等答题文具。开考后不得相互传递任何物品。</w:t>
      </w:r>
    </w:p>
    <w:p w:rsidR="001E7D25" w:rsidRPr="00B2215B" w:rsidRDefault="001E7D25" w:rsidP="00093D79">
      <w:pPr>
        <w:spacing w:line="580" w:lineRule="exact"/>
        <w:ind w:firstLineChars="200" w:firstLine="31680"/>
        <w:rPr>
          <w:rFonts w:ascii="仿宋_GB2312" w:eastAsia="仿宋_GB2312" w:hAnsi="宋体" w:cs="宋体"/>
          <w:sz w:val="32"/>
          <w:szCs w:val="32"/>
        </w:rPr>
      </w:pPr>
      <w:r w:rsidRPr="00B2215B">
        <w:rPr>
          <w:rFonts w:ascii="仿宋_GB2312" w:eastAsia="仿宋_GB2312" w:hAnsi="宋体" w:cs="宋体" w:hint="eastAsia"/>
          <w:sz w:val="32"/>
          <w:szCs w:val="32"/>
        </w:rPr>
        <w:t>四、除规定可携带的文具以外，严禁将书籍资料、手机、计算器、电子手表及其他通讯工具、电子存储记忆录放设备带至座位；已带入考场的要按要求切断电源并放在指定位置。</w:t>
      </w:r>
    </w:p>
    <w:p w:rsidR="001E7D25" w:rsidRPr="00B2215B" w:rsidRDefault="001E7D25" w:rsidP="00093D79">
      <w:pPr>
        <w:spacing w:line="580" w:lineRule="exact"/>
        <w:ind w:firstLineChars="200" w:firstLine="31680"/>
        <w:rPr>
          <w:rFonts w:ascii="仿宋_GB2312" w:eastAsia="仿宋_GB2312" w:hAnsi="宋体" w:cs="宋体"/>
          <w:sz w:val="32"/>
          <w:szCs w:val="32"/>
        </w:rPr>
      </w:pPr>
      <w:r w:rsidRPr="00B2215B">
        <w:rPr>
          <w:rFonts w:ascii="仿宋_GB2312" w:eastAsia="仿宋_GB2312" w:hAnsi="宋体" w:cs="宋体" w:hint="eastAsia"/>
          <w:sz w:val="32"/>
          <w:szCs w:val="32"/>
        </w:rPr>
        <w:t>五、答题卡和试卷发放后，应首先按要求在规定的位置上用签字笔或钢笔准确填写本人姓名和准考证号，并用</w:t>
      </w:r>
      <w:r w:rsidRPr="00B2215B">
        <w:rPr>
          <w:rFonts w:ascii="仿宋_GB2312" w:eastAsia="仿宋_GB2312" w:hAnsi="宋体" w:cs="宋体"/>
          <w:sz w:val="32"/>
          <w:szCs w:val="32"/>
        </w:rPr>
        <w:t>2B</w:t>
      </w:r>
      <w:r w:rsidRPr="00B2215B">
        <w:rPr>
          <w:rFonts w:ascii="仿宋_GB2312" w:eastAsia="仿宋_GB2312" w:hAnsi="宋体" w:cs="宋体" w:hint="eastAsia"/>
          <w:sz w:val="32"/>
          <w:szCs w:val="32"/>
        </w:rPr>
        <w:t>铅笔准确填涂准考证号对应的信息点。统一的考试开始信号发出后方可答题，否则按违纪处理。</w:t>
      </w:r>
    </w:p>
    <w:p w:rsidR="001E7D25" w:rsidRPr="00B2215B" w:rsidRDefault="001E7D25" w:rsidP="00093D79">
      <w:pPr>
        <w:spacing w:line="580" w:lineRule="exact"/>
        <w:ind w:firstLineChars="200" w:firstLine="31680"/>
        <w:rPr>
          <w:rFonts w:ascii="仿宋_GB2312" w:eastAsia="仿宋_GB2312" w:hAnsi="宋体" w:cs="宋体"/>
          <w:sz w:val="32"/>
          <w:szCs w:val="32"/>
        </w:rPr>
      </w:pPr>
      <w:r w:rsidRPr="00B2215B">
        <w:rPr>
          <w:rFonts w:ascii="仿宋_GB2312" w:eastAsia="仿宋_GB2312" w:hAnsi="宋体" w:cs="宋体" w:hint="eastAsia"/>
          <w:sz w:val="32"/>
          <w:szCs w:val="32"/>
        </w:rPr>
        <w:t>六、不得要求监考人员解释试题，如遇试卷分发错误，页码序号不对、字迹模糊或答题卡有折皱、污点、破损等问题，应举手询问。</w:t>
      </w:r>
    </w:p>
    <w:p w:rsidR="001E7D25" w:rsidRPr="00B2215B" w:rsidRDefault="001E7D25" w:rsidP="00093D79">
      <w:pPr>
        <w:spacing w:line="580" w:lineRule="exact"/>
        <w:ind w:firstLineChars="200" w:firstLine="31680"/>
        <w:rPr>
          <w:rFonts w:ascii="仿宋_GB2312" w:eastAsia="仿宋_GB2312" w:hAnsi="宋体" w:cs="宋体"/>
          <w:sz w:val="32"/>
          <w:szCs w:val="32"/>
        </w:rPr>
      </w:pPr>
      <w:r w:rsidRPr="00B2215B">
        <w:rPr>
          <w:rFonts w:ascii="仿宋_GB2312" w:eastAsia="仿宋_GB2312" w:hAnsi="宋体" w:cs="宋体" w:hint="eastAsia"/>
          <w:sz w:val="32"/>
          <w:szCs w:val="32"/>
        </w:rPr>
        <w:t>七、严格按照试题要求在答题卡作答。答题卡上不得使用涂改液，不得做其他标记。不得在准考证上抄写任何内容。</w:t>
      </w:r>
    </w:p>
    <w:p w:rsidR="001E7D25" w:rsidRPr="00B2215B" w:rsidRDefault="001E7D25" w:rsidP="00093D79">
      <w:pPr>
        <w:spacing w:line="580" w:lineRule="exact"/>
        <w:ind w:firstLineChars="200" w:firstLine="31680"/>
        <w:rPr>
          <w:rFonts w:ascii="仿宋_GB2312" w:eastAsia="仿宋_GB2312" w:hAnsi="宋体" w:cs="宋体"/>
          <w:sz w:val="32"/>
          <w:szCs w:val="32"/>
        </w:rPr>
      </w:pPr>
      <w:r w:rsidRPr="00B2215B">
        <w:rPr>
          <w:rFonts w:ascii="仿宋_GB2312" w:eastAsia="仿宋_GB2312" w:hAnsi="宋体" w:cs="宋体" w:hint="eastAsia"/>
          <w:sz w:val="32"/>
          <w:szCs w:val="32"/>
        </w:rPr>
        <w:t>八、严格遵守考场纪律，保持考场安静。不吸烟、不随地吐痰、不吃零食。严禁交头接耳、旁窥或以传纸条、打手势等方式传接信息，严禁偷看、抄袭他人答案或者有意让他人抄袭，严禁冒名顶替、交换试卷和答题卡及其他违纪违规行为。</w:t>
      </w:r>
    </w:p>
    <w:p w:rsidR="001E7D25" w:rsidRPr="00B2215B" w:rsidRDefault="001E7D25" w:rsidP="00093D79">
      <w:pPr>
        <w:spacing w:line="580" w:lineRule="exact"/>
        <w:ind w:firstLineChars="200" w:firstLine="31680"/>
        <w:rPr>
          <w:rFonts w:ascii="仿宋_GB2312" w:eastAsia="仿宋_GB2312" w:hAnsi="宋体" w:cs="宋体"/>
          <w:sz w:val="32"/>
          <w:szCs w:val="32"/>
        </w:rPr>
      </w:pPr>
      <w:r w:rsidRPr="00B2215B">
        <w:rPr>
          <w:rFonts w:ascii="仿宋_GB2312" w:eastAsia="仿宋_GB2312" w:hAnsi="宋体" w:cs="宋体" w:hint="eastAsia"/>
          <w:sz w:val="32"/>
          <w:szCs w:val="32"/>
        </w:rPr>
        <w:t>九、考试结束信号发出后，须立即停止答题，将试卷和答题卡分别反面向上放在桌面上，经监考人员收齐、清点无误并允许后，方可离开考场。严禁撕毁或带走试卷和答题卡。</w:t>
      </w:r>
    </w:p>
    <w:p w:rsidR="001E7D25" w:rsidRPr="00B2215B" w:rsidRDefault="001E7D25" w:rsidP="00093D79">
      <w:pPr>
        <w:spacing w:line="580" w:lineRule="exact"/>
        <w:ind w:firstLineChars="200" w:firstLine="31680"/>
        <w:rPr>
          <w:rFonts w:ascii="仿宋_GB2312" w:eastAsia="仿宋_GB2312" w:hAnsi="宋体" w:cs="宋体"/>
          <w:sz w:val="32"/>
          <w:szCs w:val="32"/>
        </w:rPr>
      </w:pPr>
      <w:r w:rsidRPr="00B2215B">
        <w:rPr>
          <w:rFonts w:ascii="仿宋_GB2312" w:eastAsia="仿宋_GB2312" w:hAnsi="宋体" w:cs="宋体" w:hint="eastAsia"/>
          <w:sz w:val="32"/>
          <w:szCs w:val="32"/>
        </w:rPr>
        <w:t>十、服从考试工作人员管理，接受监考人员的监督和检查。</w:t>
      </w:r>
    </w:p>
    <w:p w:rsidR="001E7D25" w:rsidRPr="00B2215B" w:rsidRDefault="001E7D25" w:rsidP="00646128">
      <w:pPr>
        <w:spacing w:line="580" w:lineRule="exact"/>
        <w:ind w:firstLineChars="200" w:firstLine="31680"/>
        <w:rPr>
          <w:rFonts w:ascii="仿宋_GB2312" w:eastAsia="仿宋_GB2312" w:hAnsi="宋体" w:cs="宋体"/>
          <w:sz w:val="32"/>
          <w:szCs w:val="32"/>
        </w:rPr>
      </w:pPr>
      <w:r w:rsidRPr="00B2215B">
        <w:rPr>
          <w:rFonts w:ascii="仿宋_GB2312" w:eastAsia="仿宋_GB2312" w:hAnsi="宋体" w:cs="宋体" w:hint="eastAsia"/>
          <w:sz w:val="32"/>
          <w:szCs w:val="32"/>
        </w:rPr>
        <w:t>违反以上纪律的，取消当次考试资格，成绩按零分处理。对无理取闹，辱骂、威胁、报复工作人员者，取消应聘资格且</w:t>
      </w:r>
      <w:r w:rsidRPr="00B2215B">
        <w:rPr>
          <w:rFonts w:ascii="仿宋_GB2312" w:eastAsia="仿宋_GB2312" w:hAnsi="宋体" w:cs="宋体"/>
          <w:sz w:val="32"/>
          <w:szCs w:val="32"/>
        </w:rPr>
        <w:t>5</w:t>
      </w:r>
      <w:r w:rsidRPr="00B2215B">
        <w:rPr>
          <w:rFonts w:ascii="仿宋_GB2312" w:eastAsia="仿宋_GB2312" w:hAnsi="宋体" w:cs="宋体" w:hint="eastAsia"/>
          <w:sz w:val="32"/>
          <w:szCs w:val="32"/>
        </w:rPr>
        <w:t>年内不得报考深圳市公安局警务辅助人员；情节严重的，依法处理。</w:t>
      </w:r>
    </w:p>
    <w:sectPr w:rsidR="001E7D25" w:rsidRPr="00B2215B" w:rsidSect="00A66077">
      <w:headerReference w:type="default" r:id="rId6"/>
      <w:footerReference w:type="even" r:id="rId7"/>
      <w:footerReference w:type="default" r:id="rId8"/>
      <w:pgSz w:w="11907" w:h="16840"/>
      <w:pgMar w:top="1440" w:right="1800" w:bottom="993" w:left="1800" w:header="624" w:footer="567" w:gutter="0"/>
      <w:cols w:space="720"/>
      <w:docGrid w:type="lines"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D25" w:rsidRDefault="001E7D25">
      <w:r>
        <w:separator/>
      </w:r>
    </w:p>
  </w:endnote>
  <w:endnote w:type="continuationSeparator" w:id="0">
    <w:p w:rsidR="001E7D25" w:rsidRDefault="001E7D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仿宋体">
    <w:altName w:val="宋体"/>
    <w:panose1 w:val="00000000000000000000"/>
    <w:charset w:val="86"/>
    <w:family w:val="roman"/>
    <w:notTrueType/>
    <w:pitch w:val="variable"/>
    <w:sig w:usb0="00000001" w:usb1="080E0000" w:usb2="00000010" w:usb3="00000000" w:csb0="0004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D25" w:rsidRDefault="001E7D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D25" w:rsidRDefault="001E7D2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D25" w:rsidRDefault="001E7D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E7D25" w:rsidRDefault="001E7D2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D25" w:rsidRDefault="001E7D25">
      <w:r>
        <w:separator/>
      </w:r>
    </w:p>
  </w:footnote>
  <w:footnote w:type="continuationSeparator" w:id="0">
    <w:p w:rsidR="001E7D25" w:rsidRDefault="001E7D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D25" w:rsidRDefault="001E7D25" w:rsidP="00F30967">
    <w:pPr>
      <w:pStyle w:val="Header"/>
      <w:pBdr>
        <w:bottom w:val="none" w:sz="0" w:space="0" w:color="auto"/>
      </w:pBdr>
      <w:jc w:val="lef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70"/>
  <w:drawingGridVerticalSpacing w:val="231"/>
  <w:displayHorizontalDrawingGridEvery w:val="0"/>
  <w:displayVerticalDrawingGridEvery w:val="2"/>
  <w:doNotShadeFormData/>
  <w:noPunctuationKerning/>
  <w:characterSpacingControl w:val="doNotCompress"/>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2C52"/>
    <w:rsid w:val="00002B8F"/>
    <w:rsid w:val="00004FF4"/>
    <w:rsid w:val="00007474"/>
    <w:rsid w:val="00012D99"/>
    <w:rsid w:val="00013A70"/>
    <w:rsid w:val="000146A5"/>
    <w:rsid w:val="00015AFB"/>
    <w:rsid w:val="00016020"/>
    <w:rsid w:val="0002041F"/>
    <w:rsid w:val="00026190"/>
    <w:rsid w:val="00031549"/>
    <w:rsid w:val="00032C96"/>
    <w:rsid w:val="00032E78"/>
    <w:rsid w:val="00037BFE"/>
    <w:rsid w:val="00040342"/>
    <w:rsid w:val="00041607"/>
    <w:rsid w:val="00041ED8"/>
    <w:rsid w:val="00043AA8"/>
    <w:rsid w:val="00044533"/>
    <w:rsid w:val="00044A18"/>
    <w:rsid w:val="00046008"/>
    <w:rsid w:val="00046054"/>
    <w:rsid w:val="00050E13"/>
    <w:rsid w:val="000514D1"/>
    <w:rsid w:val="00052BBF"/>
    <w:rsid w:val="00053023"/>
    <w:rsid w:val="0005448B"/>
    <w:rsid w:val="000548D2"/>
    <w:rsid w:val="00054CB3"/>
    <w:rsid w:val="00056DF6"/>
    <w:rsid w:val="00061A19"/>
    <w:rsid w:val="00062019"/>
    <w:rsid w:val="00062463"/>
    <w:rsid w:val="00063D79"/>
    <w:rsid w:val="0006410C"/>
    <w:rsid w:val="00066B08"/>
    <w:rsid w:val="000726EB"/>
    <w:rsid w:val="00074458"/>
    <w:rsid w:val="00074836"/>
    <w:rsid w:val="00074FAF"/>
    <w:rsid w:val="0007590A"/>
    <w:rsid w:val="00075C8E"/>
    <w:rsid w:val="00076916"/>
    <w:rsid w:val="000779F4"/>
    <w:rsid w:val="00077D36"/>
    <w:rsid w:val="00080202"/>
    <w:rsid w:val="00080E15"/>
    <w:rsid w:val="00083B98"/>
    <w:rsid w:val="00087831"/>
    <w:rsid w:val="000911C9"/>
    <w:rsid w:val="00091CFD"/>
    <w:rsid w:val="00091DC0"/>
    <w:rsid w:val="00092612"/>
    <w:rsid w:val="00093D79"/>
    <w:rsid w:val="000965A4"/>
    <w:rsid w:val="00096BBD"/>
    <w:rsid w:val="00096EA5"/>
    <w:rsid w:val="000A137E"/>
    <w:rsid w:val="000A2EDF"/>
    <w:rsid w:val="000A3F46"/>
    <w:rsid w:val="000A61BB"/>
    <w:rsid w:val="000B019B"/>
    <w:rsid w:val="000B0351"/>
    <w:rsid w:val="000B1B51"/>
    <w:rsid w:val="000B2022"/>
    <w:rsid w:val="000B2868"/>
    <w:rsid w:val="000B443A"/>
    <w:rsid w:val="000B5149"/>
    <w:rsid w:val="000C2C09"/>
    <w:rsid w:val="000C53A1"/>
    <w:rsid w:val="000C54DF"/>
    <w:rsid w:val="000C5E90"/>
    <w:rsid w:val="000D1717"/>
    <w:rsid w:val="000D3133"/>
    <w:rsid w:val="000D45C6"/>
    <w:rsid w:val="000D4B1B"/>
    <w:rsid w:val="000D59D0"/>
    <w:rsid w:val="000D69D6"/>
    <w:rsid w:val="000E03FE"/>
    <w:rsid w:val="000E20EB"/>
    <w:rsid w:val="000E40C0"/>
    <w:rsid w:val="000E6C73"/>
    <w:rsid w:val="000F3007"/>
    <w:rsid w:val="000F413B"/>
    <w:rsid w:val="000F4C1A"/>
    <w:rsid w:val="000F5F39"/>
    <w:rsid w:val="000F6055"/>
    <w:rsid w:val="000F696C"/>
    <w:rsid w:val="00101B90"/>
    <w:rsid w:val="001045D2"/>
    <w:rsid w:val="00105D69"/>
    <w:rsid w:val="00105E63"/>
    <w:rsid w:val="001065B7"/>
    <w:rsid w:val="00106964"/>
    <w:rsid w:val="001070A4"/>
    <w:rsid w:val="00110B29"/>
    <w:rsid w:val="00110B84"/>
    <w:rsid w:val="00111D62"/>
    <w:rsid w:val="00111F15"/>
    <w:rsid w:val="00114413"/>
    <w:rsid w:val="001215D8"/>
    <w:rsid w:val="00121A69"/>
    <w:rsid w:val="00121E18"/>
    <w:rsid w:val="001230AE"/>
    <w:rsid w:val="001236BE"/>
    <w:rsid w:val="001247AC"/>
    <w:rsid w:val="001268B4"/>
    <w:rsid w:val="001277E7"/>
    <w:rsid w:val="00133C05"/>
    <w:rsid w:val="00134E83"/>
    <w:rsid w:val="00136F36"/>
    <w:rsid w:val="00140824"/>
    <w:rsid w:val="00141EBE"/>
    <w:rsid w:val="00144A64"/>
    <w:rsid w:val="001470D9"/>
    <w:rsid w:val="00147698"/>
    <w:rsid w:val="001507CC"/>
    <w:rsid w:val="00154A4F"/>
    <w:rsid w:val="0016040E"/>
    <w:rsid w:val="00160D26"/>
    <w:rsid w:val="0016191D"/>
    <w:rsid w:val="00166832"/>
    <w:rsid w:val="00170A4C"/>
    <w:rsid w:val="00172B94"/>
    <w:rsid w:val="00172ED9"/>
    <w:rsid w:val="00175003"/>
    <w:rsid w:val="00176E86"/>
    <w:rsid w:val="0018382B"/>
    <w:rsid w:val="00184210"/>
    <w:rsid w:val="0018499C"/>
    <w:rsid w:val="00185D23"/>
    <w:rsid w:val="00186AC8"/>
    <w:rsid w:val="001870CE"/>
    <w:rsid w:val="001872B7"/>
    <w:rsid w:val="00190575"/>
    <w:rsid w:val="00190671"/>
    <w:rsid w:val="00192B6C"/>
    <w:rsid w:val="00192FB1"/>
    <w:rsid w:val="0019364E"/>
    <w:rsid w:val="00194159"/>
    <w:rsid w:val="0019455D"/>
    <w:rsid w:val="00194C8A"/>
    <w:rsid w:val="00194DD1"/>
    <w:rsid w:val="00195E3E"/>
    <w:rsid w:val="001A3DAF"/>
    <w:rsid w:val="001A3EBA"/>
    <w:rsid w:val="001A4A05"/>
    <w:rsid w:val="001A5C89"/>
    <w:rsid w:val="001A7AD5"/>
    <w:rsid w:val="001B00B0"/>
    <w:rsid w:val="001B080F"/>
    <w:rsid w:val="001B1324"/>
    <w:rsid w:val="001B1589"/>
    <w:rsid w:val="001B170B"/>
    <w:rsid w:val="001B1F00"/>
    <w:rsid w:val="001B2669"/>
    <w:rsid w:val="001B313E"/>
    <w:rsid w:val="001B3145"/>
    <w:rsid w:val="001B36C9"/>
    <w:rsid w:val="001B5263"/>
    <w:rsid w:val="001B5C74"/>
    <w:rsid w:val="001B5DC2"/>
    <w:rsid w:val="001C04F3"/>
    <w:rsid w:val="001C073E"/>
    <w:rsid w:val="001C15B7"/>
    <w:rsid w:val="001C24CF"/>
    <w:rsid w:val="001C2D1F"/>
    <w:rsid w:val="001C318D"/>
    <w:rsid w:val="001C3561"/>
    <w:rsid w:val="001C525B"/>
    <w:rsid w:val="001C53E3"/>
    <w:rsid w:val="001C7F46"/>
    <w:rsid w:val="001D0582"/>
    <w:rsid w:val="001D4CAF"/>
    <w:rsid w:val="001D5211"/>
    <w:rsid w:val="001D7FB8"/>
    <w:rsid w:val="001E0C0D"/>
    <w:rsid w:val="001E0D9B"/>
    <w:rsid w:val="001E11DA"/>
    <w:rsid w:val="001E220A"/>
    <w:rsid w:val="001E4E49"/>
    <w:rsid w:val="001E4EF7"/>
    <w:rsid w:val="001E7D25"/>
    <w:rsid w:val="001F050D"/>
    <w:rsid w:val="001F0C38"/>
    <w:rsid w:val="001F5A27"/>
    <w:rsid w:val="001F7D2B"/>
    <w:rsid w:val="00200408"/>
    <w:rsid w:val="002004C6"/>
    <w:rsid w:val="0020206B"/>
    <w:rsid w:val="00204289"/>
    <w:rsid w:val="0020579C"/>
    <w:rsid w:val="00207037"/>
    <w:rsid w:val="00210614"/>
    <w:rsid w:val="00212799"/>
    <w:rsid w:val="00213D4F"/>
    <w:rsid w:val="00214292"/>
    <w:rsid w:val="0022229A"/>
    <w:rsid w:val="0022496A"/>
    <w:rsid w:val="0022530D"/>
    <w:rsid w:val="00226FC7"/>
    <w:rsid w:val="00227964"/>
    <w:rsid w:val="002307F9"/>
    <w:rsid w:val="00230B51"/>
    <w:rsid w:val="00230F95"/>
    <w:rsid w:val="002315B7"/>
    <w:rsid w:val="00233197"/>
    <w:rsid w:val="00234851"/>
    <w:rsid w:val="00234A54"/>
    <w:rsid w:val="00237343"/>
    <w:rsid w:val="00237FF1"/>
    <w:rsid w:val="002414C1"/>
    <w:rsid w:val="002414FB"/>
    <w:rsid w:val="00243944"/>
    <w:rsid w:val="00243E62"/>
    <w:rsid w:val="00244422"/>
    <w:rsid w:val="00244DB5"/>
    <w:rsid w:val="0025346B"/>
    <w:rsid w:val="0025448F"/>
    <w:rsid w:val="00256436"/>
    <w:rsid w:val="002600E1"/>
    <w:rsid w:val="0026156B"/>
    <w:rsid w:val="00262A2B"/>
    <w:rsid w:val="00263B72"/>
    <w:rsid w:val="00263C51"/>
    <w:rsid w:val="00264FEB"/>
    <w:rsid w:val="002651DC"/>
    <w:rsid w:val="00266365"/>
    <w:rsid w:val="00273057"/>
    <w:rsid w:val="00276546"/>
    <w:rsid w:val="0027694E"/>
    <w:rsid w:val="00276FCB"/>
    <w:rsid w:val="00283A62"/>
    <w:rsid w:val="00283C71"/>
    <w:rsid w:val="00285F08"/>
    <w:rsid w:val="00290DC8"/>
    <w:rsid w:val="00293F35"/>
    <w:rsid w:val="00295C37"/>
    <w:rsid w:val="002A29D1"/>
    <w:rsid w:val="002A5801"/>
    <w:rsid w:val="002B39AE"/>
    <w:rsid w:val="002B53D5"/>
    <w:rsid w:val="002B75E8"/>
    <w:rsid w:val="002B7B31"/>
    <w:rsid w:val="002C07F2"/>
    <w:rsid w:val="002C0B45"/>
    <w:rsid w:val="002C340C"/>
    <w:rsid w:val="002C42EF"/>
    <w:rsid w:val="002C7F30"/>
    <w:rsid w:val="002D2991"/>
    <w:rsid w:val="002D68AD"/>
    <w:rsid w:val="002D74E5"/>
    <w:rsid w:val="002E115D"/>
    <w:rsid w:val="002E2D62"/>
    <w:rsid w:val="002E3BA3"/>
    <w:rsid w:val="002E55BD"/>
    <w:rsid w:val="002E7369"/>
    <w:rsid w:val="002E7A01"/>
    <w:rsid w:val="002E7D9A"/>
    <w:rsid w:val="002F39AB"/>
    <w:rsid w:val="002F5D46"/>
    <w:rsid w:val="002F68E1"/>
    <w:rsid w:val="002F7A04"/>
    <w:rsid w:val="003015B7"/>
    <w:rsid w:val="003072B8"/>
    <w:rsid w:val="003076D8"/>
    <w:rsid w:val="00311B9E"/>
    <w:rsid w:val="003127E4"/>
    <w:rsid w:val="00313D15"/>
    <w:rsid w:val="003143F5"/>
    <w:rsid w:val="00317BB6"/>
    <w:rsid w:val="00320ED0"/>
    <w:rsid w:val="003249E8"/>
    <w:rsid w:val="00330164"/>
    <w:rsid w:val="00330447"/>
    <w:rsid w:val="003329AF"/>
    <w:rsid w:val="00337757"/>
    <w:rsid w:val="00343B69"/>
    <w:rsid w:val="00345FA4"/>
    <w:rsid w:val="00346721"/>
    <w:rsid w:val="00346ADD"/>
    <w:rsid w:val="00352B3C"/>
    <w:rsid w:val="00353129"/>
    <w:rsid w:val="00354F94"/>
    <w:rsid w:val="00355C8C"/>
    <w:rsid w:val="00356687"/>
    <w:rsid w:val="0036038B"/>
    <w:rsid w:val="00360826"/>
    <w:rsid w:val="00365A1A"/>
    <w:rsid w:val="00366990"/>
    <w:rsid w:val="00373FBC"/>
    <w:rsid w:val="00376AB0"/>
    <w:rsid w:val="00380202"/>
    <w:rsid w:val="00380787"/>
    <w:rsid w:val="003812CF"/>
    <w:rsid w:val="003826D5"/>
    <w:rsid w:val="00384033"/>
    <w:rsid w:val="00386CF1"/>
    <w:rsid w:val="00390EB7"/>
    <w:rsid w:val="00391953"/>
    <w:rsid w:val="00391F5F"/>
    <w:rsid w:val="00392615"/>
    <w:rsid w:val="0039298C"/>
    <w:rsid w:val="00392C6C"/>
    <w:rsid w:val="00393AD5"/>
    <w:rsid w:val="00393ADC"/>
    <w:rsid w:val="00394060"/>
    <w:rsid w:val="00396C39"/>
    <w:rsid w:val="00397874"/>
    <w:rsid w:val="003A35D3"/>
    <w:rsid w:val="003A52DC"/>
    <w:rsid w:val="003A5CC7"/>
    <w:rsid w:val="003B1C68"/>
    <w:rsid w:val="003B33A2"/>
    <w:rsid w:val="003B35F3"/>
    <w:rsid w:val="003B5FFE"/>
    <w:rsid w:val="003B6E2E"/>
    <w:rsid w:val="003C1146"/>
    <w:rsid w:val="003C3D45"/>
    <w:rsid w:val="003C43C7"/>
    <w:rsid w:val="003D2FB9"/>
    <w:rsid w:val="003D49FE"/>
    <w:rsid w:val="003D4AD6"/>
    <w:rsid w:val="003E0A02"/>
    <w:rsid w:val="003E27A2"/>
    <w:rsid w:val="003E3609"/>
    <w:rsid w:val="003E3BC4"/>
    <w:rsid w:val="003E4D0F"/>
    <w:rsid w:val="003E4D96"/>
    <w:rsid w:val="003E53BF"/>
    <w:rsid w:val="003E72D1"/>
    <w:rsid w:val="003F3760"/>
    <w:rsid w:val="003F532C"/>
    <w:rsid w:val="003F5ED8"/>
    <w:rsid w:val="003F6E8F"/>
    <w:rsid w:val="003F7487"/>
    <w:rsid w:val="003F7D2D"/>
    <w:rsid w:val="00400D96"/>
    <w:rsid w:val="00401892"/>
    <w:rsid w:val="004028EA"/>
    <w:rsid w:val="00403110"/>
    <w:rsid w:val="00404C05"/>
    <w:rsid w:val="00406902"/>
    <w:rsid w:val="00415D5A"/>
    <w:rsid w:val="0042395A"/>
    <w:rsid w:val="00424031"/>
    <w:rsid w:val="0042533A"/>
    <w:rsid w:val="00426F74"/>
    <w:rsid w:val="00427BC5"/>
    <w:rsid w:val="004321F8"/>
    <w:rsid w:val="00433CB4"/>
    <w:rsid w:val="004346DF"/>
    <w:rsid w:val="00434BAA"/>
    <w:rsid w:val="00435C24"/>
    <w:rsid w:val="00442A5E"/>
    <w:rsid w:val="00443198"/>
    <w:rsid w:val="00444535"/>
    <w:rsid w:val="004451F7"/>
    <w:rsid w:val="00450CC3"/>
    <w:rsid w:val="00454AA3"/>
    <w:rsid w:val="00454C82"/>
    <w:rsid w:val="00461A5A"/>
    <w:rsid w:val="00461BDD"/>
    <w:rsid w:val="00464577"/>
    <w:rsid w:val="00466FDC"/>
    <w:rsid w:val="00471B66"/>
    <w:rsid w:val="00471CF2"/>
    <w:rsid w:val="00477E2A"/>
    <w:rsid w:val="0048127C"/>
    <w:rsid w:val="00483B0D"/>
    <w:rsid w:val="00485576"/>
    <w:rsid w:val="0048569F"/>
    <w:rsid w:val="004861C4"/>
    <w:rsid w:val="00487FC6"/>
    <w:rsid w:val="00492C6E"/>
    <w:rsid w:val="00494B0D"/>
    <w:rsid w:val="00495C05"/>
    <w:rsid w:val="004A03D9"/>
    <w:rsid w:val="004A0605"/>
    <w:rsid w:val="004A1BD0"/>
    <w:rsid w:val="004A23BE"/>
    <w:rsid w:val="004A26DC"/>
    <w:rsid w:val="004A3651"/>
    <w:rsid w:val="004A7710"/>
    <w:rsid w:val="004B157B"/>
    <w:rsid w:val="004B4694"/>
    <w:rsid w:val="004B541A"/>
    <w:rsid w:val="004B651D"/>
    <w:rsid w:val="004C0875"/>
    <w:rsid w:val="004C2ADD"/>
    <w:rsid w:val="004C3554"/>
    <w:rsid w:val="004C50E0"/>
    <w:rsid w:val="004C5804"/>
    <w:rsid w:val="004C6D66"/>
    <w:rsid w:val="004C725D"/>
    <w:rsid w:val="004D05A6"/>
    <w:rsid w:val="004D1451"/>
    <w:rsid w:val="004D2304"/>
    <w:rsid w:val="004D2884"/>
    <w:rsid w:val="004D29C3"/>
    <w:rsid w:val="004D2C59"/>
    <w:rsid w:val="004D43CC"/>
    <w:rsid w:val="004D463B"/>
    <w:rsid w:val="004D4EE6"/>
    <w:rsid w:val="004D6188"/>
    <w:rsid w:val="004E198E"/>
    <w:rsid w:val="004E5041"/>
    <w:rsid w:val="004F01D5"/>
    <w:rsid w:val="004F11B8"/>
    <w:rsid w:val="004F1F31"/>
    <w:rsid w:val="004F7A93"/>
    <w:rsid w:val="00500B99"/>
    <w:rsid w:val="00505E4B"/>
    <w:rsid w:val="00512738"/>
    <w:rsid w:val="00512EFD"/>
    <w:rsid w:val="0051463C"/>
    <w:rsid w:val="005172CA"/>
    <w:rsid w:val="00517AA0"/>
    <w:rsid w:val="005207D2"/>
    <w:rsid w:val="005209A2"/>
    <w:rsid w:val="00522E20"/>
    <w:rsid w:val="0052672D"/>
    <w:rsid w:val="00527FB8"/>
    <w:rsid w:val="00532036"/>
    <w:rsid w:val="005331B3"/>
    <w:rsid w:val="005332B7"/>
    <w:rsid w:val="00533C8A"/>
    <w:rsid w:val="005348B2"/>
    <w:rsid w:val="00536365"/>
    <w:rsid w:val="00540E28"/>
    <w:rsid w:val="0054114E"/>
    <w:rsid w:val="005434F9"/>
    <w:rsid w:val="0054363D"/>
    <w:rsid w:val="005450CD"/>
    <w:rsid w:val="00546D35"/>
    <w:rsid w:val="0055525B"/>
    <w:rsid w:val="00555946"/>
    <w:rsid w:val="00556772"/>
    <w:rsid w:val="0055754A"/>
    <w:rsid w:val="00560DE5"/>
    <w:rsid w:val="00562538"/>
    <w:rsid w:val="00564CB4"/>
    <w:rsid w:val="005708F9"/>
    <w:rsid w:val="00571E2A"/>
    <w:rsid w:val="00572CD9"/>
    <w:rsid w:val="00572CEF"/>
    <w:rsid w:val="0057497F"/>
    <w:rsid w:val="005778B2"/>
    <w:rsid w:val="00581274"/>
    <w:rsid w:val="0058221E"/>
    <w:rsid w:val="00582D40"/>
    <w:rsid w:val="005833C0"/>
    <w:rsid w:val="0058759B"/>
    <w:rsid w:val="00593C38"/>
    <w:rsid w:val="005946C1"/>
    <w:rsid w:val="005965AD"/>
    <w:rsid w:val="00597F58"/>
    <w:rsid w:val="005A1A5B"/>
    <w:rsid w:val="005A6D28"/>
    <w:rsid w:val="005B21C2"/>
    <w:rsid w:val="005B2975"/>
    <w:rsid w:val="005B2FB0"/>
    <w:rsid w:val="005B42DA"/>
    <w:rsid w:val="005B54A8"/>
    <w:rsid w:val="005B6F79"/>
    <w:rsid w:val="005C019D"/>
    <w:rsid w:val="005C2E8D"/>
    <w:rsid w:val="005C3641"/>
    <w:rsid w:val="005C46AD"/>
    <w:rsid w:val="005C4E94"/>
    <w:rsid w:val="005C6CFC"/>
    <w:rsid w:val="005C78DC"/>
    <w:rsid w:val="005D2395"/>
    <w:rsid w:val="005D24AF"/>
    <w:rsid w:val="005D30CB"/>
    <w:rsid w:val="005D58E8"/>
    <w:rsid w:val="005D6E4D"/>
    <w:rsid w:val="005E0BEF"/>
    <w:rsid w:val="005E1000"/>
    <w:rsid w:val="005E5596"/>
    <w:rsid w:val="005E5D87"/>
    <w:rsid w:val="005E6EE3"/>
    <w:rsid w:val="005E7A95"/>
    <w:rsid w:val="005F50EE"/>
    <w:rsid w:val="005F568C"/>
    <w:rsid w:val="005F6A7F"/>
    <w:rsid w:val="00601DE5"/>
    <w:rsid w:val="00601E86"/>
    <w:rsid w:val="00601FF3"/>
    <w:rsid w:val="006047E1"/>
    <w:rsid w:val="00604A6F"/>
    <w:rsid w:val="006051CE"/>
    <w:rsid w:val="00621E36"/>
    <w:rsid w:val="0062279B"/>
    <w:rsid w:val="00623A2F"/>
    <w:rsid w:val="00624B6F"/>
    <w:rsid w:val="00624DBD"/>
    <w:rsid w:val="0062632F"/>
    <w:rsid w:val="006270FD"/>
    <w:rsid w:val="00627BDC"/>
    <w:rsid w:val="00627D89"/>
    <w:rsid w:val="006300CC"/>
    <w:rsid w:val="00632EF7"/>
    <w:rsid w:val="00633F40"/>
    <w:rsid w:val="00635093"/>
    <w:rsid w:val="006351D4"/>
    <w:rsid w:val="00635A3E"/>
    <w:rsid w:val="0063707F"/>
    <w:rsid w:val="0063748E"/>
    <w:rsid w:val="00637992"/>
    <w:rsid w:val="00641E86"/>
    <w:rsid w:val="006438B9"/>
    <w:rsid w:val="00643E9F"/>
    <w:rsid w:val="00644C24"/>
    <w:rsid w:val="00646079"/>
    <w:rsid w:val="00646128"/>
    <w:rsid w:val="00646EDA"/>
    <w:rsid w:val="00647955"/>
    <w:rsid w:val="00653B90"/>
    <w:rsid w:val="0065481F"/>
    <w:rsid w:val="00655819"/>
    <w:rsid w:val="006564AF"/>
    <w:rsid w:val="00657AAD"/>
    <w:rsid w:val="00657FAD"/>
    <w:rsid w:val="00660B40"/>
    <w:rsid w:val="0066369F"/>
    <w:rsid w:val="006637F7"/>
    <w:rsid w:val="0066437B"/>
    <w:rsid w:val="00664E64"/>
    <w:rsid w:val="00665323"/>
    <w:rsid w:val="00672739"/>
    <w:rsid w:val="00672E2D"/>
    <w:rsid w:val="006730A7"/>
    <w:rsid w:val="006754D9"/>
    <w:rsid w:val="00677346"/>
    <w:rsid w:val="0067750A"/>
    <w:rsid w:val="00691599"/>
    <w:rsid w:val="00693FD9"/>
    <w:rsid w:val="006950FE"/>
    <w:rsid w:val="00697F26"/>
    <w:rsid w:val="006A0007"/>
    <w:rsid w:val="006A01BF"/>
    <w:rsid w:val="006A2E10"/>
    <w:rsid w:val="006A355B"/>
    <w:rsid w:val="006A5C95"/>
    <w:rsid w:val="006A6D10"/>
    <w:rsid w:val="006A6F48"/>
    <w:rsid w:val="006B4E16"/>
    <w:rsid w:val="006B720A"/>
    <w:rsid w:val="006C004A"/>
    <w:rsid w:val="006C0113"/>
    <w:rsid w:val="006C0A8F"/>
    <w:rsid w:val="006C0FC9"/>
    <w:rsid w:val="006C1143"/>
    <w:rsid w:val="006C1810"/>
    <w:rsid w:val="006C73F9"/>
    <w:rsid w:val="006D0FD4"/>
    <w:rsid w:val="006D3A97"/>
    <w:rsid w:val="006D3E40"/>
    <w:rsid w:val="006D62D8"/>
    <w:rsid w:val="006E58C8"/>
    <w:rsid w:val="006E75C5"/>
    <w:rsid w:val="006F02FC"/>
    <w:rsid w:val="006F1BA3"/>
    <w:rsid w:val="006F1C0D"/>
    <w:rsid w:val="006F2855"/>
    <w:rsid w:val="006F419F"/>
    <w:rsid w:val="006F78F8"/>
    <w:rsid w:val="00702ADE"/>
    <w:rsid w:val="00702EEB"/>
    <w:rsid w:val="007031E9"/>
    <w:rsid w:val="007068AA"/>
    <w:rsid w:val="00706972"/>
    <w:rsid w:val="007106D8"/>
    <w:rsid w:val="00713C4A"/>
    <w:rsid w:val="00716C53"/>
    <w:rsid w:val="00717764"/>
    <w:rsid w:val="007233A0"/>
    <w:rsid w:val="00724F59"/>
    <w:rsid w:val="007321CA"/>
    <w:rsid w:val="00733F94"/>
    <w:rsid w:val="0073442F"/>
    <w:rsid w:val="00734786"/>
    <w:rsid w:val="00734C02"/>
    <w:rsid w:val="00735D5C"/>
    <w:rsid w:val="00737267"/>
    <w:rsid w:val="00744A52"/>
    <w:rsid w:val="00744F48"/>
    <w:rsid w:val="00746263"/>
    <w:rsid w:val="00747440"/>
    <w:rsid w:val="0074755A"/>
    <w:rsid w:val="00752F29"/>
    <w:rsid w:val="00753727"/>
    <w:rsid w:val="00753D14"/>
    <w:rsid w:val="00755003"/>
    <w:rsid w:val="007571EC"/>
    <w:rsid w:val="00762256"/>
    <w:rsid w:val="007628AC"/>
    <w:rsid w:val="00766F41"/>
    <w:rsid w:val="0077102B"/>
    <w:rsid w:val="00772867"/>
    <w:rsid w:val="0077720D"/>
    <w:rsid w:val="00781B10"/>
    <w:rsid w:val="00782E5C"/>
    <w:rsid w:val="00784A38"/>
    <w:rsid w:val="00791C4D"/>
    <w:rsid w:val="007933ED"/>
    <w:rsid w:val="00793C43"/>
    <w:rsid w:val="007970D0"/>
    <w:rsid w:val="007A3C33"/>
    <w:rsid w:val="007A58D8"/>
    <w:rsid w:val="007B116D"/>
    <w:rsid w:val="007B1F13"/>
    <w:rsid w:val="007B3B59"/>
    <w:rsid w:val="007B3D2D"/>
    <w:rsid w:val="007B460A"/>
    <w:rsid w:val="007B4B83"/>
    <w:rsid w:val="007B59F4"/>
    <w:rsid w:val="007C006F"/>
    <w:rsid w:val="007C0A7E"/>
    <w:rsid w:val="007C426C"/>
    <w:rsid w:val="007C4C7E"/>
    <w:rsid w:val="007C6B1E"/>
    <w:rsid w:val="007D2455"/>
    <w:rsid w:val="007D39FA"/>
    <w:rsid w:val="007D4BE4"/>
    <w:rsid w:val="007D6A79"/>
    <w:rsid w:val="007D793D"/>
    <w:rsid w:val="007E097F"/>
    <w:rsid w:val="007E4B40"/>
    <w:rsid w:val="007E5393"/>
    <w:rsid w:val="007E6C95"/>
    <w:rsid w:val="007F1901"/>
    <w:rsid w:val="007F25A1"/>
    <w:rsid w:val="007F3254"/>
    <w:rsid w:val="007F5311"/>
    <w:rsid w:val="007F6299"/>
    <w:rsid w:val="007F6A73"/>
    <w:rsid w:val="00801AE1"/>
    <w:rsid w:val="00803F5A"/>
    <w:rsid w:val="00804BF7"/>
    <w:rsid w:val="00805F42"/>
    <w:rsid w:val="008070A1"/>
    <w:rsid w:val="00811154"/>
    <w:rsid w:val="00813958"/>
    <w:rsid w:val="00813EAF"/>
    <w:rsid w:val="00813F04"/>
    <w:rsid w:val="0081524B"/>
    <w:rsid w:val="008171F3"/>
    <w:rsid w:val="00817370"/>
    <w:rsid w:val="00817CB2"/>
    <w:rsid w:val="00820628"/>
    <w:rsid w:val="00821400"/>
    <w:rsid w:val="00821FA0"/>
    <w:rsid w:val="00823EDD"/>
    <w:rsid w:val="008304D9"/>
    <w:rsid w:val="00830824"/>
    <w:rsid w:val="00831D1D"/>
    <w:rsid w:val="00833339"/>
    <w:rsid w:val="00833F41"/>
    <w:rsid w:val="00834006"/>
    <w:rsid w:val="0083435C"/>
    <w:rsid w:val="008361A0"/>
    <w:rsid w:val="00836239"/>
    <w:rsid w:val="00837A19"/>
    <w:rsid w:val="0084060C"/>
    <w:rsid w:val="008420BE"/>
    <w:rsid w:val="00843BD6"/>
    <w:rsid w:val="0084441A"/>
    <w:rsid w:val="00845EFC"/>
    <w:rsid w:val="00854D37"/>
    <w:rsid w:val="008571C9"/>
    <w:rsid w:val="008601AF"/>
    <w:rsid w:val="00861229"/>
    <w:rsid w:val="00861B00"/>
    <w:rsid w:val="0086219D"/>
    <w:rsid w:val="00862ED6"/>
    <w:rsid w:val="00864003"/>
    <w:rsid w:val="00865964"/>
    <w:rsid w:val="008672BD"/>
    <w:rsid w:val="00870007"/>
    <w:rsid w:val="008700CE"/>
    <w:rsid w:val="00875137"/>
    <w:rsid w:val="00876CEA"/>
    <w:rsid w:val="008807BB"/>
    <w:rsid w:val="008808DE"/>
    <w:rsid w:val="0088220B"/>
    <w:rsid w:val="008824DD"/>
    <w:rsid w:val="008845FA"/>
    <w:rsid w:val="00885AE5"/>
    <w:rsid w:val="008933E6"/>
    <w:rsid w:val="00893828"/>
    <w:rsid w:val="00894055"/>
    <w:rsid w:val="008941CC"/>
    <w:rsid w:val="008A21CF"/>
    <w:rsid w:val="008A30AC"/>
    <w:rsid w:val="008A5025"/>
    <w:rsid w:val="008A55BF"/>
    <w:rsid w:val="008A6CA9"/>
    <w:rsid w:val="008B12D3"/>
    <w:rsid w:val="008B1712"/>
    <w:rsid w:val="008B30B7"/>
    <w:rsid w:val="008B3BAD"/>
    <w:rsid w:val="008B3C26"/>
    <w:rsid w:val="008B551D"/>
    <w:rsid w:val="008B6895"/>
    <w:rsid w:val="008B6C4B"/>
    <w:rsid w:val="008C3867"/>
    <w:rsid w:val="008C4B29"/>
    <w:rsid w:val="008D3420"/>
    <w:rsid w:val="008D3DD1"/>
    <w:rsid w:val="008D4596"/>
    <w:rsid w:val="008D4BDC"/>
    <w:rsid w:val="008D56E7"/>
    <w:rsid w:val="008E0703"/>
    <w:rsid w:val="008E11D4"/>
    <w:rsid w:val="008E210F"/>
    <w:rsid w:val="008E2433"/>
    <w:rsid w:val="008E3E70"/>
    <w:rsid w:val="008E5F4A"/>
    <w:rsid w:val="008F013C"/>
    <w:rsid w:val="008F0D05"/>
    <w:rsid w:val="008F1481"/>
    <w:rsid w:val="008F32D0"/>
    <w:rsid w:val="008F352A"/>
    <w:rsid w:val="008F5943"/>
    <w:rsid w:val="008F5EE2"/>
    <w:rsid w:val="008F77F2"/>
    <w:rsid w:val="0090070B"/>
    <w:rsid w:val="009017C5"/>
    <w:rsid w:val="00901ACF"/>
    <w:rsid w:val="009039DF"/>
    <w:rsid w:val="0090449B"/>
    <w:rsid w:val="00904B61"/>
    <w:rsid w:val="00904F87"/>
    <w:rsid w:val="00905FBF"/>
    <w:rsid w:val="00910C12"/>
    <w:rsid w:val="0091286C"/>
    <w:rsid w:val="00913849"/>
    <w:rsid w:val="00914706"/>
    <w:rsid w:val="00917B7C"/>
    <w:rsid w:val="00922330"/>
    <w:rsid w:val="00924C93"/>
    <w:rsid w:val="009265D4"/>
    <w:rsid w:val="00926A5A"/>
    <w:rsid w:val="00927564"/>
    <w:rsid w:val="00930BFC"/>
    <w:rsid w:val="009334D9"/>
    <w:rsid w:val="00933A99"/>
    <w:rsid w:val="00935BBC"/>
    <w:rsid w:val="00936BF8"/>
    <w:rsid w:val="009373EC"/>
    <w:rsid w:val="00941D36"/>
    <w:rsid w:val="0094318A"/>
    <w:rsid w:val="00944772"/>
    <w:rsid w:val="009476D3"/>
    <w:rsid w:val="009527E0"/>
    <w:rsid w:val="00952C7D"/>
    <w:rsid w:val="00955007"/>
    <w:rsid w:val="00955AB4"/>
    <w:rsid w:val="00955E0E"/>
    <w:rsid w:val="00956C2E"/>
    <w:rsid w:val="00957F7C"/>
    <w:rsid w:val="00957FE1"/>
    <w:rsid w:val="00964B82"/>
    <w:rsid w:val="00965BF1"/>
    <w:rsid w:val="00967944"/>
    <w:rsid w:val="00970F24"/>
    <w:rsid w:val="00977031"/>
    <w:rsid w:val="009801BA"/>
    <w:rsid w:val="009802E2"/>
    <w:rsid w:val="0098161D"/>
    <w:rsid w:val="00982F9A"/>
    <w:rsid w:val="00983AFB"/>
    <w:rsid w:val="009903D0"/>
    <w:rsid w:val="0099296C"/>
    <w:rsid w:val="009961EE"/>
    <w:rsid w:val="00996A67"/>
    <w:rsid w:val="009A2722"/>
    <w:rsid w:val="009A7433"/>
    <w:rsid w:val="009B2C52"/>
    <w:rsid w:val="009B448F"/>
    <w:rsid w:val="009B7828"/>
    <w:rsid w:val="009C03AF"/>
    <w:rsid w:val="009C0504"/>
    <w:rsid w:val="009C10EE"/>
    <w:rsid w:val="009C21CE"/>
    <w:rsid w:val="009C45FC"/>
    <w:rsid w:val="009C60B3"/>
    <w:rsid w:val="009C76F7"/>
    <w:rsid w:val="009C7B6A"/>
    <w:rsid w:val="009D0DDF"/>
    <w:rsid w:val="009D16AF"/>
    <w:rsid w:val="009D2C25"/>
    <w:rsid w:val="009D2FE8"/>
    <w:rsid w:val="009D31ED"/>
    <w:rsid w:val="009D39D1"/>
    <w:rsid w:val="009D4050"/>
    <w:rsid w:val="009D44D3"/>
    <w:rsid w:val="009D55FE"/>
    <w:rsid w:val="009D763C"/>
    <w:rsid w:val="009E4FB2"/>
    <w:rsid w:val="009E5AD4"/>
    <w:rsid w:val="009E762B"/>
    <w:rsid w:val="009F2B51"/>
    <w:rsid w:val="009F2CE0"/>
    <w:rsid w:val="009F59E3"/>
    <w:rsid w:val="009F5A03"/>
    <w:rsid w:val="00A02795"/>
    <w:rsid w:val="00A03D21"/>
    <w:rsid w:val="00A166DA"/>
    <w:rsid w:val="00A20022"/>
    <w:rsid w:val="00A2049C"/>
    <w:rsid w:val="00A23413"/>
    <w:rsid w:val="00A25023"/>
    <w:rsid w:val="00A25C55"/>
    <w:rsid w:val="00A2648C"/>
    <w:rsid w:val="00A27326"/>
    <w:rsid w:val="00A30EC0"/>
    <w:rsid w:val="00A32ABE"/>
    <w:rsid w:val="00A3469C"/>
    <w:rsid w:val="00A36221"/>
    <w:rsid w:val="00A373E0"/>
    <w:rsid w:val="00A3764C"/>
    <w:rsid w:val="00A4150B"/>
    <w:rsid w:val="00A4584E"/>
    <w:rsid w:val="00A45DF4"/>
    <w:rsid w:val="00A46ED7"/>
    <w:rsid w:val="00A47F96"/>
    <w:rsid w:val="00A55E40"/>
    <w:rsid w:val="00A56288"/>
    <w:rsid w:val="00A56662"/>
    <w:rsid w:val="00A60498"/>
    <w:rsid w:val="00A6104B"/>
    <w:rsid w:val="00A63A3D"/>
    <w:rsid w:val="00A63C8E"/>
    <w:rsid w:val="00A64DF4"/>
    <w:rsid w:val="00A66077"/>
    <w:rsid w:val="00A66C90"/>
    <w:rsid w:val="00A70264"/>
    <w:rsid w:val="00A7095C"/>
    <w:rsid w:val="00A71206"/>
    <w:rsid w:val="00A7427C"/>
    <w:rsid w:val="00A7514C"/>
    <w:rsid w:val="00A76DE7"/>
    <w:rsid w:val="00A77698"/>
    <w:rsid w:val="00A80834"/>
    <w:rsid w:val="00A81666"/>
    <w:rsid w:val="00A8183E"/>
    <w:rsid w:val="00A85DB0"/>
    <w:rsid w:val="00A86E06"/>
    <w:rsid w:val="00A90F45"/>
    <w:rsid w:val="00A91C30"/>
    <w:rsid w:val="00A97501"/>
    <w:rsid w:val="00A979A2"/>
    <w:rsid w:val="00AA28A4"/>
    <w:rsid w:val="00AA50C9"/>
    <w:rsid w:val="00AA5DED"/>
    <w:rsid w:val="00AA6D31"/>
    <w:rsid w:val="00AB16C7"/>
    <w:rsid w:val="00AB273C"/>
    <w:rsid w:val="00AB4B68"/>
    <w:rsid w:val="00AB613E"/>
    <w:rsid w:val="00AC34BD"/>
    <w:rsid w:val="00AC4841"/>
    <w:rsid w:val="00AC6350"/>
    <w:rsid w:val="00AC7031"/>
    <w:rsid w:val="00AC7BA4"/>
    <w:rsid w:val="00AD0415"/>
    <w:rsid w:val="00AE1AFC"/>
    <w:rsid w:val="00AE20DD"/>
    <w:rsid w:val="00AE5868"/>
    <w:rsid w:val="00AE7FEF"/>
    <w:rsid w:val="00AF2A9D"/>
    <w:rsid w:val="00AF4EE2"/>
    <w:rsid w:val="00AF6519"/>
    <w:rsid w:val="00B00C51"/>
    <w:rsid w:val="00B05D36"/>
    <w:rsid w:val="00B13DD5"/>
    <w:rsid w:val="00B20FC3"/>
    <w:rsid w:val="00B2215B"/>
    <w:rsid w:val="00B26C93"/>
    <w:rsid w:val="00B315A2"/>
    <w:rsid w:val="00B32443"/>
    <w:rsid w:val="00B34EBE"/>
    <w:rsid w:val="00B34F52"/>
    <w:rsid w:val="00B35A73"/>
    <w:rsid w:val="00B40787"/>
    <w:rsid w:val="00B46092"/>
    <w:rsid w:val="00B46829"/>
    <w:rsid w:val="00B47730"/>
    <w:rsid w:val="00B50548"/>
    <w:rsid w:val="00B507E1"/>
    <w:rsid w:val="00B513CF"/>
    <w:rsid w:val="00B56E65"/>
    <w:rsid w:val="00B601DE"/>
    <w:rsid w:val="00B627DD"/>
    <w:rsid w:val="00B62A29"/>
    <w:rsid w:val="00B648F0"/>
    <w:rsid w:val="00B711A4"/>
    <w:rsid w:val="00B71ED7"/>
    <w:rsid w:val="00B72E16"/>
    <w:rsid w:val="00B743A3"/>
    <w:rsid w:val="00B74EC9"/>
    <w:rsid w:val="00B8038A"/>
    <w:rsid w:val="00B81DD4"/>
    <w:rsid w:val="00B85EC5"/>
    <w:rsid w:val="00B877C1"/>
    <w:rsid w:val="00B87C3B"/>
    <w:rsid w:val="00B905EE"/>
    <w:rsid w:val="00B919C0"/>
    <w:rsid w:val="00B925DB"/>
    <w:rsid w:val="00B96A02"/>
    <w:rsid w:val="00BA09AE"/>
    <w:rsid w:val="00BA2A04"/>
    <w:rsid w:val="00BA333C"/>
    <w:rsid w:val="00BA7C4E"/>
    <w:rsid w:val="00BB20A6"/>
    <w:rsid w:val="00BB2802"/>
    <w:rsid w:val="00BB3483"/>
    <w:rsid w:val="00BB4123"/>
    <w:rsid w:val="00BB7399"/>
    <w:rsid w:val="00BC57CB"/>
    <w:rsid w:val="00BC6C4D"/>
    <w:rsid w:val="00BD4E54"/>
    <w:rsid w:val="00BD603B"/>
    <w:rsid w:val="00BD6D95"/>
    <w:rsid w:val="00BE0844"/>
    <w:rsid w:val="00BE30EF"/>
    <w:rsid w:val="00BE5D3B"/>
    <w:rsid w:val="00BE7817"/>
    <w:rsid w:val="00BF02C0"/>
    <w:rsid w:val="00BF04EA"/>
    <w:rsid w:val="00BF0644"/>
    <w:rsid w:val="00BF0E2E"/>
    <w:rsid w:val="00BF1067"/>
    <w:rsid w:val="00BF4504"/>
    <w:rsid w:val="00BF497F"/>
    <w:rsid w:val="00BF737B"/>
    <w:rsid w:val="00C001DC"/>
    <w:rsid w:val="00C01276"/>
    <w:rsid w:val="00C024E1"/>
    <w:rsid w:val="00C02E3D"/>
    <w:rsid w:val="00C0334B"/>
    <w:rsid w:val="00C0449B"/>
    <w:rsid w:val="00C051E4"/>
    <w:rsid w:val="00C07D16"/>
    <w:rsid w:val="00C105C6"/>
    <w:rsid w:val="00C1072F"/>
    <w:rsid w:val="00C12169"/>
    <w:rsid w:val="00C13A7F"/>
    <w:rsid w:val="00C17EDA"/>
    <w:rsid w:val="00C25299"/>
    <w:rsid w:val="00C256A8"/>
    <w:rsid w:val="00C26181"/>
    <w:rsid w:val="00C30DBA"/>
    <w:rsid w:val="00C33883"/>
    <w:rsid w:val="00C35CB4"/>
    <w:rsid w:val="00C3623B"/>
    <w:rsid w:val="00C37A7E"/>
    <w:rsid w:val="00C40FA3"/>
    <w:rsid w:val="00C416A8"/>
    <w:rsid w:val="00C44FCC"/>
    <w:rsid w:val="00C45E95"/>
    <w:rsid w:val="00C46845"/>
    <w:rsid w:val="00C4684D"/>
    <w:rsid w:val="00C473D3"/>
    <w:rsid w:val="00C51355"/>
    <w:rsid w:val="00C538AC"/>
    <w:rsid w:val="00C53A6E"/>
    <w:rsid w:val="00C56C06"/>
    <w:rsid w:val="00C573BD"/>
    <w:rsid w:val="00C60971"/>
    <w:rsid w:val="00C6135B"/>
    <w:rsid w:val="00C62323"/>
    <w:rsid w:val="00C6251E"/>
    <w:rsid w:val="00C70E91"/>
    <w:rsid w:val="00C7156A"/>
    <w:rsid w:val="00C72145"/>
    <w:rsid w:val="00C72B27"/>
    <w:rsid w:val="00C72F0C"/>
    <w:rsid w:val="00C7349E"/>
    <w:rsid w:val="00C760F1"/>
    <w:rsid w:val="00C76E58"/>
    <w:rsid w:val="00C77D6F"/>
    <w:rsid w:val="00C81E0F"/>
    <w:rsid w:val="00C8230E"/>
    <w:rsid w:val="00C858EA"/>
    <w:rsid w:val="00C90C07"/>
    <w:rsid w:val="00C94A66"/>
    <w:rsid w:val="00C95791"/>
    <w:rsid w:val="00CA0622"/>
    <w:rsid w:val="00CA09A1"/>
    <w:rsid w:val="00CA1D9D"/>
    <w:rsid w:val="00CA2236"/>
    <w:rsid w:val="00CA39B2"/>
    <w:rsid w:val="00CA4668"/>
    <w:rsid w:val="00CB2F1A"/>
    <w:rsid w:val="00CB3BB3"/>
    <w:rsid w:val="00CB43CE"/>
    <w:rsid w:val="00CB5DA3"/>
    <w:rsid w:val="00CB648E"/>
    <w:rsid w:val="00CB7B94"/>
    <w:rsid w:val="00CC4019"/>
    <w:rsid w:val="00CD1707"/>
    <w:rsid w:val="00CD175B"/>
    <w:rsid w:val="00CD1C8C"/>
    <w:rsid w:val="00CD7B9A"/>
    <w:rsid w:val="00CD7F20"/>
    <w:rsid w:val="00CE17D8"/>
    <w:rsid w:val="00CE3D27"/>
    <w:rsid w:val="00CE7E17"/>
    <w:rsid w:val="00CF0D81"/>
    <w:rsid w:val="00CF1026"/>
    <w:rsid w:val="00CF1617"/>
    <w:rsid w:val="00CF1658"/>
    <w:rsid w:val="00CF2199"/>
    <w:rsid w:val="00CF6209"/>
    <w:rsid w:val="00CF693C"/>
    <w:rsid w:val="00CF75D1"/>
    <w:rsid w:val="00D06480"/>
    <w:rsid w:val="00D10A22"/>
    <w:rsid w:val="00D11557"/>
    <w:rsid w:val="00D126B4"/>
    <w:rsid w:val="00D12B88"/>
    <w:rsid w:val="00D133F3"/>
    <w:rsid w:val="00D1467F"/>
    <w:rsid w:val="00D1567E"/>
    <w:rsid w:val="00D160BD"/>
    <w:rsid w:val="00D165A3"/>
    <w:rsid w:val="00D16B48"/>
    <w:rsid w:val="00D17BA5"/>
    <w:rsid w:val="00D2048A"/>
    <w:rsid w:val="00D20F78"/>
    <w:rsid w:val="00D22135"/>
    <w:rsid w:val="00D2229F"/>
    <w:rsid w:val="00D22725"/>
    <w:rsid w:val="00D234E9"/>
    <w:rsid w:val="00D262D2"/>
    <w:rsid w:val="00D27F40"/>
    <w:rsid w:val="00D30BFB"/>
    <w:rsid w:val="00D31768"/>
    <w:rsid w:val="00D31A76"/>
    <w:rsid w:val="00D33251"/>
    <w:rsid w:val="00D34BF8"/>
    <w:rsid w:val="00D41E10"/>
    <w:rsid w:val="00D42FF5"/>
    <w:rsid w:val="00D50570"/>
    <w:rsid w:val="00D507D0"/>
    <w:rsid w:val="00D52285"/>
    <w:rsid w:val="00D528A0"/>
    <w:rsid w:val="00D53EA6"/>
    <w:rsid w:val="00D54A3E"/>
    <w:rsid w:val="00D62CC9"/>
    <w:rsid w:val="00D6354D"/>
    <w:rsid w:val="00D66972"/>
    <w:rsid w:val="00D70F02"/>
    <w:rsid w:val="00D73A1C"/>
    <w:rsid w:val="00D73C12"/>
    <w:rsid w:val="00D7689A"/>
    <w:rsid w:val="00D81187"/>
    <w:rsid w:val="00D818CF"/>
    <w:rsid w:val="00D824AA"/>
    <w:rsid w:val="00D83F35"/>
    <w:rsid w:val="00D84F13"/>
    <w:rsid w:val="00D85335"/>
    <w:rsid w:val="00D85CA0"/>
    <w:rsid w:val="00D86515"/>
    <w:rsid w:val="00D87F54"/>
    <w:rsid w:val="00D87FC0"/>
    <w:rsid w:val="00D91CF7"/>
    <w:rsid w:val="00D93835"/>
    <w:rsid w:val="00D938B5"/>
    <w:rsid w:val="00D95100"/>
    <w:rsid w:val="00D95396"/>
    <w:rsid w:val="00D95CDE"/>
    <w:rsid w:val="00DA04FB"/>
    <w:rsid w:val="00DA05AA"/>
    <w:rsid w:val="00DA1358"/>
    <w:rsid w:val="00DA1415"/>
    <w:rsid w:val="00DA3DB1"/>
    <w:rsid w:val="00DA66D8"/>
    <w:rsid w:val="00DA6974"/>
    <w:rsid w:val="00DA7126"/>
    <w:rsid w:val="00DB000E"/>
    <w:rsid w:val="00DB2C18"/>
    <w:rsid w:val="00DB36DA"/>
    <w:rsid w:val="00DB4AAE"/>
    <w:rsid w:val="00DB5204"/>
    <w:rsid w:val="00DB7F8D"/>
    <w:rsid w:val="00DC0CD3"/>
    <w:rsid w:val="00DC2301"/>
    <w:rsid w:val="00DC3C34"/>
    <w:rsid w:val="00DC4DF2"/>
    <w:rsid w:val="00DC7236"/>
    <w:rsid w:val="00DD0F0F"/>
    <w:rsid w:val="00DD68B4"/>
    <w:rsid w:val="00DD7D7C"/>
    <w:rsid w:val="00DE1204"/>
    <w:rsid w:val="00DE3AB8"/>
    <w:rsid w:val="00DE3E7E"/>
    <w:rsid w:val="00DE4648"/>
    <w:rsid w:val="00DE4951"/>
    <w:rsid w:val="00DE4B11"/>
    <w:rsid w:val="00DE5578"/>
    <w:rsid w:val="00DE5F34"/>
    <w:rsid w:val="00DE7E4D"/>
    <w:rsid w:val="00DE7E82"/>
    <w:rsid w:val="00DF105D"/>
    <w:rsid w:val="00DF4EBD"/>
    <w:rsid w:val="00DF616C"/>
    <w:rsid w:val="00DF715C"/>
    <w:rsid w:val="00E00581"/>
    <w:rsid w:val="00E06C6F"/>
    <w:rsid w:val="00E11CF3"/>
    <w:rsid w:val="00E120A0"/>
    <w:rsid w:val="00E12130"/>
    <w:rsid w:val="00E12774"/>
    <w:rsid w:val="00E129AA"/>
    <w:rsid w:val="00E13949"/>
    <w:rsid w:val="00E14093"/>
    <w:rsid w:val="00E146BF"/>
    <w:rsid w:val="00E14AB5"/>
    <w:rsid w:val="00E178D9"/>
    <w:rsid w:val="00E21E02"/>
    <w:rsid w:val="00E2450E"/>
    <w:rsid w:val="00E34120"/>
    <w:rsid w:val="00E34BEA"/>
    <w:rsid w:val="00E363CC"/>
    <w:rsid w:val="00E36F21"/>
    <w:rsid w:val="00E40C60"/>
    <w:rsid w:val="00E41619"/>
    <w:rsid w:val="00E426B7"/>
    <w:rsid w:val="00E4346B"/>
    <w:rsid w:val="00E44004"/>
    <w:rsid w:val="00E44308"/>
    <w:rsid w:val="00E50849"/>
    <w:rsid w:val="00E51D70"/>
    <w:rsid w:val="00E524AB"/>
    <w:rsid w:val="00E52AA5"/>
    <w:rsid w:val="00E53AD2"/>
    <w:rsid w:val="00E607C5"/>
    <w:rsid w:val="00E60EE0"/>
    <w:rsid w:val="00E61479"/>
    <w:rsid w:val="00E615F9"/>
    <w:rsid w:val="00E63762"/>
    <w:rsid w:val="00E643ED"/>
    <w:rsid w:val="00E64DA2"/>
    <w:rsid w:val="00E65C25"/>
    <w:rsid w:val="00E70A4A"/>
    <w:rsid w:val="00E77FD9"/>
    <w:rsid w:val="00E80A86"/>
    <w:rsid w:val="00E81CDB"/>
    <w:rsid w:val="00E81DA2"/>
    <w:rsid w:val="00E84467"/>
    <w:rsid w:val="00E8665B"/>
    <w:rsid w:val="00E86825"/>
    <w:rsid w:val="00E86DB5"/>
    <w:rsid w:val="00E91941"/>
    <w:rsid w:val="00E91A43"/>
    <w:rsid w:val="00E92AD8"/>
    <w:rsid w:val="00E92E95"/>
    <w:rsid w:val="00E93327"/>
    <w:rsid w:val="00E96904"/>
    <w:rsid w:val="00EA0DCB"/>
    <w:rsid w:val="00EA3BA0"/>
    <w:rsid w:val="00EA6689"/>
    <w:rsid w:val="00EB0141"/>
    <w:rsid w:val="00EB1243"/>
    <w:rsid w:val="00EB51F8"/>
    <w:rsid w:val="00EB54A0"/>
    <w:rsid w:val="00EC1592"/>
    <w:rsid w:val="00EC18BC"/>
    <w:rsid w:val="00EC1C92"/>
    <w:rsid w:val="00EC2208"/>
    <w:rsid w:val="00EC4B2C"/>
    <w:rsid w:val="00EC4E64"/>
    <w:rsid w:val="00EC5060"/>
    <w:rsid w:val="00ED1A71"/>
    <w:rsid w:val="00ED2954"/>
    <w:rsid w:val="00ED686A"/>
    <w:rsid w:val="00ED72E2"/>
    <w:rsid w:val="00EE1D81"/>
    <w:rsid w:val="00EE3D86"/>
    <w:rsid w:val="00EE403F"/>
    <w:rsid w:val="00EE69F5"/>
    <w:rsid w:val="00EE70A6"/>
    <w:rsid w:val="00EF0546"/>
    <w:rsid w:val="00EF1855"/>
    <w:rsid w:val="00EF47EE"/>
    <w:rsid w:val="00EF4963"/>
    <w:rsid w:val="00EF69A7"/>
    <w:rsid w:val="00EF7122"/>
    <w:rsid w:val="00EF761B"/>
    <w:rsid w:val="00F01858"/>
    <w:rsid w:val="00F02151"/>
    <w:rsid w:val="00F02ACE"/>
    <w:rsid w:val="00F0639A"/>
    <w:rsid w:val="00F07176"/>
    <w:rsid w:val="00F074A8"/>
    <w:rsid w:val="00F077D2"/>
    <w:rsid w:val="00F100A8"/>
    <w:rsid w:val="00F10607"/>
    <w:rsid w:val="00F10C24"/>
    <w:rsid w:val="00F1397C"/>
    <w:rsid w:val="00F145EC"/>
    <w:rsid w:val="00F14664"/>
    <w:rsid w:val="00F1598D"/>
    <w:rsid w:val="00F21B58"/>
    <w:rsid w:val="00F260BC"/>
    <w:rsid w:val="00F269C9"/>
    <w:rsid w:val="00F2720C"/>
    <w:rsid w:val="00F275A6"/>
    <w:rsid w:val="00F30426"/>
    <w:rsid w:val="00F3084C"/>
    <w:rsid w:val="00F30967"/>
    <w:rsid w:val="00F3202C"/>
    <w:rsid w:val="00F3489C"/>
    <w:rsid w:val="00F355DB"/>
    <w:rsid w:val="00F41C34"/>
    <w:rsid w:val="00F440B1"/>
    <w:rsid w:val="00F459B5"/>
    <w:rsid w:val="00F46C22"/>
    <w:rsid w:val="00F47392"/>
    <w:rsid w:val="00F47834"/>
    <w:rsid w:val="00F50370"/>
    <w:rsid w:val="00F52299"/>
    <w:rsid w:val="00F5272B"/>
    <w:rsid w:val="00F52C37"/>
    <w:rsid w:val="00F56C90"/>
    <w:rsid w:val="00F56E5A"/>
    <w:rsid w:val="00F57B6A"/>
    <w:rsid w:val="00F57CA6"/>
    <w:rsid w:val="00F63BD0"/>
    <w:rsid w:val="00F64749"/>
    <w:rsid w:val="00F6488D"/>
    <w:rsid w:val="00F755F4"/>
    <w:rsid w:val="00F80764"/>
    <w:rsid w:val="00F80A8C"/>
    <w:rsid w:val="00F83029"/>
    <w:rsid w:val="00F90495"/>
    <w:rsid w:val="00F91705"/>
    <w:rsid w:val="00F9180E"/>
    <w:rsid w:val="00F95A1E"/>
    <w:rsid w:val="00F964C0"/>
    <w:rsid w:val="00F97129"/>
    <w:rsid w:val="00FA4147"/>
    <w:rsid w:val="00FB0F41"/>
    <w:rsid w:val="00FB1F39"/>
    <w:rsid w:val="00FB2809"/>
    <w:rsid w:val="00FB2F94"/>
    <w:rsid w:val="00FB3B7C"/>
    <w:rsid w:val="00FC1B52"/>
    <w:rsid w:val="00FC32C5"/>
    <w:rsid w:val="00FC36CB"/>
    <w:rsid w:val="00FC3835"/>
    <w:rsid w:val="00FC4E4E"/>
    <w:rsid w:val="00FC720E"/>
    <w:rsid w:val="00FD1772"/>
    <w:rsid w:val="00FD5A9C"/>
    <w:rsid w:val="00FE3E3A"/>
    <w:rsid w:val="00FF4243"/>
    <w:rsid w:val="00FF43A2"/>
    <w:rsid w:val="15DD7C55"/>
    <w:rsid w:val="2E4B1EE9"/>
    <w:rsid w:val="33087608"/>
    <w:rsid w:val="646243F3"/>
    <w:rsid w:val="680A1D0F"/>
    <w:rsid w:val="793652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50EE"/>
    <w:pPr>
      <w:widowControl w:val="0"/>
      <w:autoSpaceDE w:val="0"/>
      <w:autoSpaceDN w:val="0"/>
      <w:adjustRightInd w:val="0"/>
      <w:textAlignment w:val="baseline"/>
    </w:pPr>
    <w:rPr>
      <w:rFonts w:ascii="宋体"/>
      <w:kern w:val="0"/>
      <w:sz w:val="34"/>
      <w:szCs w:val="20"/>
    </w:rPr>
  </w:style>
  <w:style w:type="paragraph" w:styleId="Heading1">
    <w:name w:val="heading 1"/>
    <w:basedOn w:val="Normal"/>
    <w:next w:val="Normal"/>
    <w:link w:val="Heading1Char"/>
    <w:uiPriority w:val="99"/>
    <w:qFormat/>
    <w:rsid w:val="00424031"/>
    <w:pPr>
      <w:keepNext/>
      <w:keepLines/>
      <w:autoSpaceDE/>
      <w:autoSpaceDN/>
      <w:adjustRightInd/>
      <w:spacing w:before="340" w:after="330" w:line="578" w:lineRule="auto"/>
      <w:jc w:val="both"/>
      <w:textAlignment w:val="auto"/>
      <w:outlineLvl w:val="0"/>
    </w:pPr>
    <w:rPr>
      <w:rFonts w:ascii="Times New Roman"/>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4031"/>
    <w:rPr>
      <w:rFonts w:cs="Times New Roman"/>
      <w:b/>
      <w:bCs/>
      <w:kern w:val="44"/>
      <w:sz w:val="44"/>
      <w:szCs w:val="44"/>
    </w:rPr>
  </w:style>
  <w:style w:type="character" w:styleId="PageNumber">
    <w:name w:val="page number"/>
    <w:basedOn w:val="DefaultParagraphFont"/>
    <w:uiPriority w:val="99"/>
    <w:rsid w:val="005F50EE"/>
    <w:rPr>
      <w:rFonts w:cs="Times New Roman"/>
    </w:rPr>
  </w:style>
  <w:style w:type="character" w:styleId="Hyperlink">
    <w:name w:val="Hyperlink"/>
    <w:basedOn w:val="DefaultParagraphFont"/>
    <w:uiPriority w:val="99"/>
    <w:rsid w:val="005F50EE"/>
    <w:rPr>
      <w:rFonts w:cs="Times New Roman"/>
      <w:color w:val="0000FF"/>
      <w:u w:val="single"/>
    </w:rPr>
  </w:style>
  <w:style w:type="paragraph" w:styleId="BodyText3">
    <w:name w:val="Body Text 3"/>
    <w:basedOn w:val="Normal"/>
    <w:link w:val="BodyText3Char"/>
    <w:uiPriority w:val="99"/>
    <w:rsid w:val="005F50EE"/>
    <w:pPr>
      <w:spacing w:line="440" w:lineRule="exact"/>
      <w:ind w:right="-120"/>
      <w:jc w:val="both"/>
    </w:pPr>
    <w:rPr>
      <w:spacing w:val="5"/>
      <w:sz w:val="24"/>
    </w:rPr>
  </w:style>
  <w:style w:type="character" w:customStyle="1" w:styleId="BodyText3Char">
    <w:name w:val="Body Text 3 Char"/>
    <w:basedOn w:val="DefaultParagraphFont"/>
    <w:link w:val="BodyText3"/>
    <w:uiPriority w:val="99"/>
    <w:semiHidden/>
    <w:locked/>
    <w:rPr>
      <w:rFonts w:ascii="宋体" w:cs="Times New Roman"/>
      <w:kern w:val="0"/>
      <w:sz w:val="16"/>
      <w:szCs w:val="16"/>
    </w:rPr>
  </w:style>
  <w:style w:type="paragraph" w:styleId="BodyTextIndent">
    <w:name w:val="Body Text Indent"/>
    <w:basedOn w:val="Normal"/>
    <w:link w:val="BodyTextIndentChar"/>
    <w:uiPriority w:val="99"/>
    <w:rsid w:val="005F50EE"/>
    <w:pPr>
      <w:autoSpaceDE/>
      <w:autoSpaceDN/>
      <w:adjustRightInd/>
      <w:spacing w:line="360" w:lineRule="exact"/>
      <w:ind w:firstLine="510"/>
      <w:jc w:val="both"/>
      <w:textAlignment w:val="auto"/>
    </w:pPr>
    <w:rPr>
      <w:rFonts w:ascii="Times New Roman"/>
      <w:spacing w:val="5"/>
      <w:kern w:val="2"/>
      <w:sz w:val="24"/>
    </w:rPr>
  </w:style>
  <w:style w:type="character" w:customStyle="1" w:styleId="BodyTextIndentChar">
    <w:name w:val="Body Text Indent Char"/>
    <w:basedOn w:val="DefaultParagraphFont"/>
    <w:link w:val="BodyTextIndent"/>
    <w:uiPriority w:val="99"/>
    <w:semiHidden/>
    <w:locked/>
    <w:rPr>
      <w:rFonts w:ascii="宋体" w:cs="Times New Roman"/>
      <w:kern w:val="0"/>
      <w:sz w:val="20"/>
      <w:szCs w:val="20"/>
    </w:rPr>
  </w:style>
  <w:style w:type="paragraph" w:styleId="BodyTextIndent2">
    <w:name w:val="Body Text Indent 2"/>
    <w:basedOn w:val="Normal"/>
    <w:link w:val="BodyTextIndent2Char"/>
    <w:uiPriority w:val="99"/>
    <w:rsid w:val="005F50EE"/>
    <w:pPr>
      <w:spacing w:line="360" w:lineRule="auto"/>
      <w:ind w:firstLineChars="182" w:firstLine="510"/>
      <w:jc w:val="both"/>
    </w:pPr>
    <w:rPr>
      <w:sz w:val="28"/>
    </w:rPr>
  </w:style>
  <w:style w:type="character" w:customStyle="1" w:styleId="BodyTextIndent2Char">
    <w:name w:val="Body Text Indent 2 Char"/>
    <w:basedOn w:val="DefaultParagraphFont"/>
    <w:link w:val="BodyTextIndent2"/>
    <w:uiPriority w:val="99"/>
    <w:locked/>
    <w:rsid w:val="009D39D1"/>
    <w:rPr>
      <w:rFonts w:ascii="宋体" w:cs="Times New Roman"/>
      <w:sz w:val="28"/>
    </w:rPr>
  </w:style>
  <w:style w:type="paragraph" w:styleId="Footer">
    <w:name w:val="footer"/>
    <w:basedOn w:val="Normal"/>
    <w:link w:val="FooterChar"/>
    <w:uiPriority w:val="99"/>
    <w:rsid w:val="005F50E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locked/>
    <w:rPr>
      <w:rFonts w:ascii="宋体" w:cs="Times New Roman"/>
      <w:kern w:val="0"/>
      <w:sz w:val="18"/>
      <w:szCs w:val="18"/>
    </w:rPr>
  </w:style>
  <w:style w:type="paragraph" w:styleId="BodyTextIndent3">
    <w:name w:val="Body Text Indent 3"/>
    <w:basedOn w:val="Normal"/>
    <w:link w:val="BodyTextIndent3Char"/>
    <w:uiPriority w:val="99"/>
    <w:rsid w:val="005F50EE"/>
    <w:pPr>
      <w:keepLines/>
      <w:spacing w:line="340" w:lineRule="exact"/>
      <w:ind w:firstLineChars="204" w:firstLine="450"/>
      <w:jc w:val="both"/>
    </w:pPr>
    <w:rPr>
      <w:b/>
      <w:bCs/>
      <w:spacing w:val="5"/>
      <w:sz w:val="21"/>
    </w:rPr>
  </w:style>
  <w:style w:type="character" w:customStyle="1" w:styleId="BodyTextIndent3Char">
    <w:name w:val="Body Text Indent 3 Char"/>
    <w:basedOn w:val="DefaultParagraphFont"/>
    <w:link w:val="BodyTextIndent3"/>
    <w:uiPriority w:val="99"/>
    <w:semiHidden/>
    <w:locked/>
    <w:rPr>
      <w:rFonts w:ascii="宋体" w:cs="Times New Roman"/>
      <w:kern w:val="0"/>
      <w:sz w:val="16"/>
      <w:szCs w:val="16"/>
    </w:rPr>
  </w:style>
  <w:style w:type="paragraph" w:styleId="Header">
    <w:name w:val="header"/>
    <w:basedOn w:val="Normal"/>
    <w:link w:val="HeaderChar"/>
    <w:uiPriority w:val="99"/>
    <w:rsid w:val="005F50E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ascii="宋体" w:cs="Times New Roman"/>
      <w:kern w:val="0"/>
      <w:sz w:val="18"/>
      <w:szCs w:val="18"/>
    </w:rPr>
  </w:style>
  <w:style w:type="paragraph" w:styleId="BodyText">
    <w:name w:val="Body Text"/>
    <w:basedOn w:val="Normal"/>
    <w:link w:val="BodyTextChar"/>
    <w:uiPriority w:val="99"/>
    <w:rsid w:val="005F50EE"/>
    <w:pPr>
      <w:spacing w:line="460" w:lineRule="exact"/>
    </w:pPr>
    <w:rPr>
      <w:sz w:val="28"/>
    </w:rPr>
  </w:style>
  <w:style w:type="character" w:customStyle="1" w:styleId="BodyTextChar">
    <w:name w:val="Body Text Char"/>
    <w:basedOn w:val="DefaultParagraphFont"/>
    <w:link w:val="BodyText"/>
    <w:uiPriority w:val="99"/>
    <w:semiHidden/>
    <w:locked/>
    <w:rPr>
      <w:rFonts w:ascii="宋体" w:cs="Times New Roman"/>
      <w:kern w:val="0"/>
      <w:sz w:val="20"/>
      <w:szCs w:val="20"/>
    </w:rPr>
  </w:style>
  <w:style w:type="paragraph" w:styleId="Date">
    <w:name w:val="Date"/>
    <w:basedOn w:val="Normal"/>
    <w:next w:val="Normal"/>
    <w:link w:val="DateChar"/>
    <w:uiPriority w:val="99"/>
    <w:rsid w:val="005F50EE"/>
    <w:pPr>
      <w:autoSpaceDE/>
      <w:autoSpaceDN/>
      <w:adjustRightInd/>
      <w:jc w:val="both"/>
      <w:textAlignment w:val="auto"/>
    </w:pPr>
    <w:rPr>
      <w:rFonts w:ascii="Times New Roman"/>
      <w:kern w:val="2"/>
      <w:sz w:val="36"/>
    </w:rPr>
  </w:style>
  <w:style w:type="character" w:customStyle="1" w:styleId="DateChar">
    <w:name w:val="Date Char"/>
    <w:basedOn w:val="DefaultParagraphFont"/>
    <w:link w:val="Date"/>
    <w:uiPriority w:val="99"/>
    <w:semiHidden/>
    <w:locked/>
    <w:rPr>
      <w:rFonts w:ascii="宋体" w:cs="Times New Roman"/>
      <w:kern w:val="0"/>
      <w:sz w:val="20"/>
      <w:szCs w:val="20"/>
    </w:rPr>
  </w:style>
  <w:style w:type="paragraph" w:styleId="BalloonText">
    <w:name w:val="Balloon Text"/>
    <w:basedOn w:val="Normal"/>
    <w:link w:val="BalloonTextChar"/>
    <w:uiPriority w:val="99"/>
    <w:semiHidden/>
    <w:rsid w:val="005F50EE"/>
    <w:rPr>
      <w:sz w:val="18"/>
      <w:szCs w:val="18"/>
    </w:rPr>
  </w:style>
  <w:style w:type="character" w:customStyle="1" w:styleId="BalloonTextChar">
    <w:name w:val="Balloon Text Char"/>
    <w:basedOn w:val="DefaultParagraphFont"/>
    <w:link w:val="BalloonText"/>
    <w:uiPriority w:val="99"/>
    <w:semiHidden/>
    <w:locked/>
    <w:rPr>
      <w:rFonts w:ascii="宋体" w:cs="Times New Roman"/>
      <w:kern w:val="0"/>
      <w:sz w:val="2"/>
    </w:rPr>
  </w:style>
  <w:style w:type="paragraph" w:styleId="PlainText">
    <w:name w:val="Plain Text"/>
    <w:basedOn w:val="Normal"/>
    <w:link w:val="PlainTextChar"/>
    <w:uiPriority w:val="99"/>
    <w:rsid w:val="005F50EE"/>
    <w:pPr>
      <w:autoSpaceDE/>
      <w:autoSpaceDN/>
      <w:adjustRightInd/>
      <w:jc w:val="both"/>
      <w:textAlignment w:val="auto"/>
    </w:pPr>
    <w:rPr>
      <w:rFonts w:hAnsi="Courier New" w:cs="Courier New"/>
      <w:kern w:val="2"/>
      <w:sz w:val="21"/>
      <w:szCs w:val="21"/>
    </w:rPr>
  </w:style>
  <w:style w:type="character" w:customStyle="1" w:styleId="PlainTextChar">
    <w:name w:val="Plain Text Char"/>
    <w:basedOn w:val="DefaultParagraphFont"/>
    <w:link w:val="PlainText"/>
    <w:uiPriority w:val="99"/>
    <w:semiHidden/>
    <w:locked/>
    <w:rPr>
      <w:rFonts w:ascii="宋体" w:hAnsi="Courier New" w:cs="Courier New"/>
      <w:kern w:val="0"/>
      <w:sz w:val="21"/>
      <w:szCs w:val="21"/>
    </w:rPr>
  </w:style>
  <w:style w:type="paragraph" w:styleId="BodyText2">
    <w:name w:val="Body Text 2"/>
    <w:basedOn w:val="Normal"/>
    <w:link w:val="BodyText2Char"/>
    <w:uiPriority w:val="99"/>
    <w:rsid w:val="005F50EE"/>
    <w:pPr>
      <w:jc w:val="both"/>
    </w:pPr>
    <w:rPr>
      <w:rFonts w:ascii="仿宋_GB2312" w:eastAsia="仿宋_GB2312" w:hAnsi="仿宋体"/>
      <w:sz w:val="18"/>
    </w:rPr>
  </w:style>
  <w:style w:type="character" w:customStyle="1" w:styleId="BodyText2Char">
    <w:name w:val="Body Text 2 Char"/>
    <w:basedOn w:val="DefaultParagraphFont"/>
    <w:link w:val="BodyText2"/>
    <w:uiPriority w:val="99"/>
    <w:semiHidden/>
    <w:locked/>
    <w:rPr>
      <w:rFonts w:ascii="宋体" w:cs="Times New Roman"/>
      <w:kern w:val="0"/>
      <w:sz w:val="20"/>
      <w:szCs w:val="20"/>
    </w:rPr>
  </w:style>
  <w:style w:type="paragraph" w:customStyle="1" w:styleId="A">
    <w:name w:val="正文 A"/>
    <w:uiPriority w:val="99"/>
    <w:rsid w:val="005F50EE"/>
    <w:pPr>
      <w:widowControl w:val="0"/>
      <w:jc w:val="both"/>
    </w:pPr>
    <w:rPr>
      <w:color w:val="000000"/>
      <w:szCs w:val="20"/>
    </w:rPr>
  </w:style>
  <w:style w:type="paragraph" w:customStyle="1" w:styleId="1">
    <w:name w:val="正文文本缩进1"/>
    <w:uiPriority w:val="99"/>
    <w:rsid w:val="005F50EE"/>
    <w:pPr>
      <w:widowControl w:val="0"/>
      <w:spacing w:line="460" w:lineRule="exact"/>
      <w:ind w:firstLine="680"/>
      <w:jc w:val="both"/>
    </w:pPr>
    <w:rPr>
      <w:rFonts w:ascii="Lucida Grande" w:hAnsi="Lucida Grande"/>
      <w:color w:val="000000"/>
      <w:sz w:val="32"/>
      <w:szCs w:val="20"/>
    </w:rPr>
  </w:style>
  <w:style w:type="paragraph" w:customStyle="1" w:styleId="10">
    <w:name w:val="网格型1"/>
    <w:uiPriority w:val="99"/>
    <w:rsid w:val="005F50EE"/>
    <w:pPr>
      <w:widowControl w:val="0"/>
      <w:jc w:val="both"/>
    </w:pPr>
    <w:rPr>
      <w:color w:val="000000"/>
      <w:kern w:val="0"/>
      <w:sz w:val="20"/>
      <w:szCs w:val="20"/>
    </w:rPr>
  </w:style>
  <w:style w:type="table" w:styleId="TableGrid">
    <w:name w:val="Table Grid"/>
    <w:basedOn w:val="TableNormal"/>
    <w:uiPriority w:val="99"/>
    <w:rsid w:val="005F50EE"/>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24031"/>
    <w:pPr>
      <w:autoSpaceDE/>
      <w:autoSpaceDN/>
      <w:adjustRightInd/>
      <w:spacing w:before="100" w:beforeAutospacing="1" w:after="100" w:afterAutospacing="1"/>
      <w:textAlignment w:val="auto"/>
    </w:pPr>
    <w:rPr>
      <w:rFonts w:ascii="Times New Roman"/>
      <w:sz w:val="24"/>
    </w:rPr>
  </w:style>
  <w:style w:type="paragraph" w:styleId="ListParagraph">
    <w:name w:val="List Paragraph"/>
    <w:basedOn w:val="Normal"/>
    <w:uiPriority w:val="99"/>
    <w:qFormat/>
    <w:rsid w:val="00E51D70"/>
    <w:pPr>
      <w:ind w:firstLineChars="200" w:firstLine="420"/>
    </w:pPr>
  </w:style>
</w:styles>
</file>

<file path=word/webSettings.xml><?xml version="1.0" encoding="utf-8"?>
<w:webSettings xmlns:r="http://schemas.openxmlformats.org/officeDocument/2006/relationships" xmlns:w="http://schemas.openxmlformats.org/wordprocessingml/2006/main">
  <w:divs>
    <w:div w:id="64962747">
      <w:marLeft w:val="0"/>
      <w:marRight w:val="0"/>
      <w:marTop w:val="0"/>
      <w:marBottom w:val="0"/>
      <w:divBdr>
        <w:top w:val="none" w:sz="0" w:space="0" w:color="auto"/>
        <w:left w:val="none" w:sz="0" w:space="0" w:color="auto"/>
        <w:bottom w:val="none" w:sz="0" w:space="0" w:color="auto"/>
        <w:right w:val="none" w:sz="0" w:space="0" w:color="auto"/>
      </w:divBdr>
    </w:div>
    <w:div w:id="64962748">
      <w:marLeft w:val="0"/>
      <w:marRight w:val="0"/>
      <w:marTop w:val="0"/>
      <w:marBottom w:val="0"/>
      <w:divBdr>
        <w:top w:val="none" w:sz="0" w:space="0" w:color="auto"/>
        <w:left w:val="none" w:sz="0" w:space="0" w:color="auto"/>
        <w:bottom w:val="none" w:sz="0" w:space="0" w:color="auto"/>
        <w:right w:val="none" w:sz="0" w:space="0" w:color="auto"/>
      </w:divBdr>
    </w:div>
    <w:div w:id="64962750">
      <w:marLeft w:val="0"/>
      <w:marRight w:val="0"/>
      <w:marTop w:val="0"/>
      <w:marBottom w:val="0"/>
      <w:divBdr>
        <w:top w:val="none" w:sz="0" w:space="0" w:color="auto"/>
        <w:left w:val="none" w:sz="0" w:space="0" w:color="auto"/>
        <w:bottom w:val="none" w:sz="0" w:space="0" w:color="auto"/>
        <w:right w:val="none" w:sz="0" w:space="0" w:color="auto"/>
      </w:divBdr>
      <w:divsChild>
        <w:div w:id="64962764">
          <w:marLeft w:val="0"/>
          <w:marRight w:val="0"/>
          <w:marTop w:val="0"/>
          <w:marBottom w:val="0"/>
          <w:divBdr>
            <w:top w:val="none" w:sz="0" w:space="0" w:color="auto"/>
            <w:left w:val="none" w:sz="0" w:space="0" w:color="auto"/>
            <w:bottom w:val="none" w:sz="0" w:space="0" w:color="auto"/>
            <w:right w:val="none" w:sz="0" w:space="0" w:color="auto"/>
          </w:divBdr>
        </w:div>
      </w:divsChild>
    </w:div>
    <w:div w:id="64962752">
      <w:marLeft w:val="0"/>
      <w:marRight w:val="0"/>
      <w:marTop w:val="0"/>
      <w:marBottom w:val="0"/>
      <w:divBdr>
        <w:top w:val="none" w:sz="0" w:space="0" w:color="auto"/>
        <w:left w:val="none" w:sz="0" w:space="0" w:color="auto"/>
        <w:bottom w:val="none" w:sz="0" w:space="0" w:color="auto"/>
        <w:right w:val="none" w:sz="0" w:space="0" w:color="auto"/>
      </w:divBdr>
      <w:divsChild>
        <w:div w:id="64962749">
          <w:marLeft w:val="0"/>
          <w:marRight w:val="0"/>
          <w:marTop w:val="0"/>
          <w:marBottom w:val="0"/>
          <w:divBdr>
            <w:top w:val="none" w:sz="0" w:space="0" w:color="auto"/>
            <w:left w:val="none" w:sz="0" w:space="0" w:color="auto"/>
            <w:bottom w:val="none" w:sz="0" w:space="0" w:color="auto"/>
            <w:right w:val="none" w:sz="0" w:space="0" w:color="auto"/>
          </w:divBdr>
        </w:div>
      </w:divsChild>
    </w:div>
    <w:div w:id="64962754">
      <w:marLeft w:val="0"/>
      <w:marRight w:val="0"/>
      <w:marTop w:val="0"/>
      <w:marBottom w:val="0"/>
      <w:divBdr>
        <w:top w:val="none" w:sz="0" w:space="0" w:color="auto"/>
        <w:left w:val="none" w:sz="0" w:space="0" w:color="auto"/>
        <w:bottom w:val="none" w:sz="0" w:space="0" w:color="auto"/>
        <w:right w:val="none" w:sz="0" w:space="0" w:color="auto"/>
      </w:divBdr>
      <w:divsChild>
        <w:div w:id="64962751">
          <w:marLeft w:val="0"/>
          <w:marRight w:val="0"/>
          <w:marTop w:val="0"/>
          <w:marBottom w:val="0"/>
          <w:divBdr>
            <w:top w:val="none" w:sz="0" w:space="0" w:color="auto"/>
            <w:left w:val="none" w:sz="0" w:space="0" w:color="auto"/>
            <w:bottom w:val="none" w:sz="0" w:space="0" w:color="auto"/>
            <w:right w:val="none" w:sz="0" w:space="0" w:color="auto"/>
          </w:divBdr>
        </w:div>
      </w:divsChild>
    </w:div>
    <w:div w:id="64962755">
      <w:marLeft w:val="0"/>
      <w:marRight w:val="0"/>
      <w:marTop w:val="0"/>
      <w:marBottom w:val="0"/>
      <w:divBdr>
        <w:top w:val="none" w:sz="0" w:space="0" w:color="auto"/>
        <w:left w:val="none" w:sz="0" w:space="0" w:color="auto"/>
        <w:bottom w:val="none" w:sz="0" w:space="0" w:color="auto"/>
        <w:right w:val="none" w:sz="0" w:space="0" w:color="auto"/>
      </w:divBdr>
    </w:div>
    <w:div w:id="64962756">
      <w:marLeft w:val="0"/>
      <w:marRight w:val="0"/>
      <w:marTop w:val="0"/>
      <w:marBottom w:val="0"/>
      <w:divBdr>
        <w:top w:val="none" w:sz="0" w:space="0" w:color="auto"/>
        <w:left w:val="none" w:sz="0" w:space="0" w:color="auto"/>
        <w:bottom w:val="none" w:sz="0" w:space="0" w:color="auto"/>
        <w:right w:val="none" w:sz="0" w:space="0" w:color="auto"/>
      </w:divBdr>
    </w:div>
    <w:div w:id="64962757">
      <w:marLeft w:val="0"/>
      <w:marRight w:val="0"/>
      <w:marTop w:val="0"/>
      <w:marBottom w:val="0"/>
      <w:divBdr>
        <w:top w:val="none" w:sz="0" w:space="0" w:color="auto"/>
        <w:left w:val="none" w:sz="0" w:space="0" w:color="auto"/>
        <w:bottom w:val="none" w:sz="0" w:space="0" w:color="auto"/>
        <w:right w:val="none" w:sz="0" w:space="0" w:color="auto"/>
      </w:divBdr>
    </w:div>
    <w:div w:id="64962758">
      <w:marLeft w:val="0"/>
      <w:marRight w:val="0"/>
      <w:marTop w:val="0"/>
      <w:marBottom w:val="0"/>
      <w:divBdr>
        <w:top w:val="none" w:sz="0" w:space="0" w:color="auto"/>
        <w:left w:val="none" w:sz="0" w:space="0" w:color="auto"/>
        <w:bottom w:val="none" w:sz="0" w:space="0" w:color="auto"/>
        <w:right w:val="none" w:sz="0" w:space="0" w:color="auto"/>
      </w:divBdr>
    </w:div>
    <w:div w:id="64962759">
      <w:marLeft w:val="0"/>
      <w:marRight w:val="0"/>
      <w:marTop w:val="0"/>
      <w:marBottom w:val="0"/>
      <w:divBdr>
        <w:top w:val="none" w:sz="0" w:space="0" w:color="auto"/>
        <w:left w:val="none" w:sz="0" w:space="0" w:color="auto"/>
        <w:bottom w:val="none" w:sz="0" w:space="0" w:color="auto"/>
        <w:right w:val="none" w:sz="0" w:space="0" w:color="auto"/>
      </w:divBdr>
      <w:divsChild>
        <w:div w:id="64962753">
          <w:marLeft w:val="0"/>
          <w:marRight w:val="0"/>
          <w:marTop w:val="0"/>
          <w:marBottom w:val="0"/>
          <w:divBdr>
            <w:top w:val="none" w:sz="0" w:space="0" w:color="auto"/>
            <w:left w:val="none" w:sz="0" w:space="0" w:color="auto"/>
            <w:bottom w:val="none" w:sz="0" w:space="0" w:color="auto"/>
            <w:right w:val="none" w:sz="0" w:space="0" w:color="auto"/>
          </w:divBdr>
        </w:div>
      </w:divsChild>
    </w:div>
    <w:div w:id="64962760">
      <w:marLeft w:val="0"/>
      <w:marRight w:val="0"/>
      <w:marTop w:val="0"/>
      <w:marBottom w:val="0"/>
      <w:divBdr>
        <w:top w:val="none" w:sz="0" w:space="0" w:color="auto"/>
        <w:left w:val="none" w:sz="0" w:space="0" w:color="auto"/>
        <w:bottom w:val="none" w:sz="0" w:space="0" w:color="auto"/>
        <w:right w:val="none" w:sz="0" w:space="0" w:color="auto"/>
      </w:divBdr>
    </w:div>
    <w:div w:id="64962761">
      <w:marLeft w:val="0"/>
      <w:marRight w:val="0"/>
      <w:marTop w:val="0"/>
      <w:marBottom w:val="0"/>
      <w:divBdr>
        <w:top w:val="none" w:sz="0" w:space="0" w:color="auto"/>
        <w:left w:val="none" w:sz="0" w:space="0" w:color="auto"/>
        <w:bottom w:val="none" w:sz="0" w:space="0" w:color="auto"/>
        <w:right w:val="none" w:sz="0" w:space="0" w:color="auto"/>
      </w:divBdr>
    </w:div>
    <w:div w:id="64962762">
      <w:marLeft w:val="0"/>
      <w:marRight w:val="0"/>
      <w:marTop w:val="0"/>
      <w:marBottom w:val="0"/>
      <w:divBdr>
        <w:top w:val="none" w:sz="0" w:space="0" w:color="auto"/>
        <w:left w:val="none" w:sz="0" w:space="0" w:color="auto"/>
        <w:bottom w:val="none" w:sz="0" w:space="0" w:color="auto"/>
        <w:right w:val="none" w:sz="0" w:space="0" w:color="auto"/>
      </w:divBdr>
    </w:div>
    <w:div w:id="649627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109</Words>
  <Characters>622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’97深圳第二次调干考试</dc:title>
  <dc:subject/>
  <dc:creator>yang</dc:creator>
  <cp:keywords/>
  <dc:description/>
  <cp:lastModifiedBy>吴体强</cp:lastModifiedBy>
  <cp:revision>3</cp:revision>
  <cp:lastPrinted>2018-03-05T07:27:00Z</cp:lastPrinted>
  <dcterms:created xsi:type="dcterms:W3CDTF">2018-03-02T02:28:00Z</dcterms:created>
  <dcterms:modified xsi:type="dcterms:W3CDTF">2018-03-05T07:42:00Z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