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6E" w:rsidRPr="006A3F0C" w:rsidRDefault="00886A73" w:rsidP="006A3F0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A3F0C">
        <w:rPr>
          <w:rFonts w:ascii="方正小标宋简体" w:eastAsia="方正小标宋简体" w:hAnsi="宋体" w:cs="宋体" w:hint="eastAsia"/>
          <w:bCs/>
          <w:sz w:val="44"/>
          <w:szCs w:val="44"/>
        </w:rPr>
        <w:t>双龙第一社区卫生服务中心</w:t>
      </w:r>
      <w:r w:rsidR="00D02D78" w:rsidRPr="006A3F0C">
        <w:rPr>
          <w:rFonts w:ascii="方正小标宋简体" w:eastAsia="方正小标宋简体" w:hAnsi="宋体" w:cs="宋体" w:hint="eastAsia"/>
          <w:sz w:val="44"/>
          <w:szCs w:val="44"/>
        </w:rPr>
        <w:t>20</w:t>
      </w:r>
      <w:r w:rsidR="00D02D78" w:rsidRPr="006A3F0C">
        <w:rPr>
          <w:rFonts w:ascii="方正小标宋简体" w:eastAsia="方正小标宋简体" w:hint="eastAsia"/>
          <w:sz w:val="44"/>
          <w:szCs w:val="44"/>
        </w:rPr>
        <w:t>18年编外</w:t>
      </w:r>
      <w:r w:rsidRPr="006A3F0C">
        <w:rPr>
          <w:rFonts w:ascii="方正小标宋简体" w:eastAsia="方正小标宋简体" w:hint="eastAsia"/>
          <w:sz w:val="44"/>
          <w:szCs w:val="44"/>
        </w:rPr>
        <w:t>专业技术人员</w:t>
      </w:r>
      <w:r w:rsidR="00D02D78" w:rsidRPr="006A3F0C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Style w:val="a3"/>
        <w:tblW w:w="8522" w:type="dxa"/>
        <w:tblLayout w:type="fixed"/>
        <w:tblLook w:val="04A0"/>
      </w:tblPr>
      <w:tblGrid>
        <w:gridCol w:w="1059"/>
        <w:gridCol w:w="990"/>
        <w:gridCol w:w="1080"/>
        <w:gridCol w:w="1230"/>
        <w:gridCol w:w="1230"/>
        <w:gridCol w:w="1035"/>
        <w:gridCol w:w="1898"/>
      </w:tblGrid>
      <w:tr w:rsidR="0085736E">
        <w:trPr>
          <w:trHeight w:val="61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85736E">
        <w:trPr>
          <w:trHeight w:val="61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035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62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035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1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专业技术职务</w:t>
            </w:r>
          </w:p>
        </w:tc>
        <w:tc>
          <w:tcPr>
            <w:tcW w:w="2070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熟悉专业有何专长</w:t>
            </w:r>
          </w:p>
        </w:tc>
        <w:tc>
          <w:tcPr>
            <w:tcW w:w="2265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98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52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070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163" w:type="dxa"/>
            <w:gridSpan w:val="3"/>
            <w:vMerge w:val="restart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4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2070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3" w:type="dxa"/>
            <w:gridSpan w:val="3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62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2933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54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7463" w:type="dxa"/>
            <w:gridSpan w:val="6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02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报岗位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7463" w:type="dxa"/>
            <w:gridSpan w:val="6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90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7463" w:type="dxa"/>
            <w:gridSpan w:val="6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1741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参加学术团体及任职情况</w:t>
            </w:r>
          </w:p>
        </w:tc>
        <w:tc>
          <w:tcPr>
            <w:tcW w:w="7463" w:type="dxa"/>
            <w:gridSpan w:val="6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407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7463" w:type="dxa"/>
            <w:gridSpan w:val="6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从高中填写至今</w:t>
            </w:r>
          </w:p>
        </w:tc>
      </w:tr>
      <w:tr w:rsidR="0085736E">
        <w:trPr>
          <w:trHeight w:val="617"/>
        </w:trPr>
        <w:tc>
          <w:tcPr>
            <w:tcW w:w="1059" w:type="dxa"/>
            <w:vMerge w:val="restart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家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99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230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933" w:type="dxa"/>
            <w:gridSpan w:val="2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85736E">
        <w:trPr>
          <w:trHeight w:val="617"/>
        </w:trPr>
        <w:tc>
          <w:tcPr>
            <w:tcW w:w="1059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32"/>
        </w:trPr>
        <w:tc>
          <w:tcPr>
            <w:tcW w:w="1059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632"/>
        </w:trPr>
        <w:tc>
          <w:tcPr>
            <w:tcW w:w="1059" w:type="dxa"/>
            <w:vMerge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4372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7463" w:type="dxa"/>
            <w:gridSpan w:val="6"/>
            <w:vAlign w:val="center"/>
          </w:tcPr>
          <w:p w:rsidR="0085736E" w:rsidRDefault="008573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4057"/>
        </w:trPr>
        <w:tc>
          <w:tcPr>
            <w:tcW w:w="1059" w:type="dxa"/>
            <w:vAlign w:val="center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术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（技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能）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述</w:t>
            </w:r>
          </w:p>
        </w:tc>
        <w:tc>
          <w:tcPr>
            <w:tcW w:w="7463" w:type="dxa"/>
            <w:gridSpan w:val="6"/>
          </w:tcPr>
          <w:p w:rsidR="0085736E" w:rsidRDefault="0085736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5736E">
        <w:trPr>
          <w:trHeight w:val="1689"/>
        </w:trPr>
        <w:tc>
          <w:tcPr>
            <w:tcW w:w="1059" w:type="dxa"/>
          </w:tcPr>
          <w:p w:rsidR="0085736E" w:rsidRDefault="00D02D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信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确     认     栏</w:t>
            </w:r>
          </w:p>
          <w:p w:rsidR="0085736E" w:rsidRDefault="00D02D78">
            <w:pPr>
              <w:ind w:firstLineChars="1100" w:firstLine="26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85736E" w:rsidRDefault="0085736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63" w:type="dxa"/>
            <w:gridSpan w:val="6"/>
          </w:tcPr>
          <w:p w:rsidR="0085736E" w:rsidRDefault="00D02D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以上填写信息均为本人真实情况，若有虚假、遗漏、错误，责任自负。</w:t>
            </w:r>
          </w:p>
          <w:p w:rsidR="0085736E" w:rsidRDefault="0085736E">
            <w:pPr>
              <w:rPr>
                <w:rFonts w:ascii="仿宋" w:eastAsia="仿宋" w:hAnsi="仿宋" w:cs="仿宋"/>
                <w:sz w:val="24"/>
              </w:rPr>
            </w:pPr>
          </w:p>
          <w:p w:rsidR="0085736E" w:rsidRDefault="0085736E">
            <w:pPr>
              <w:rPr>
                <w:rFonts w:ascii="仿宋" w:eastAsia="仿宋" w:hAnsi="仿宋" w:cs="仿宋"/>
                <w:sz w:val="24"/>
              </w:rPr>
            </w:pPr>
          </w:p>
          <w:p w:rsidR="0085736E" w:rsidRDefault="00D02D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考生签名：           </w:t>
            </w:r>
          </w:p>
        </w:tc>
      </w:tr>
    </w:tbl>
    <w:p w:rsidR="0085736E" w:rsidRDefault="0085736E"/>
    <w:p w:rsidR="0085736E" w:rsidRDefault="0085736E"/>
    <w:sectPr w:rsidR="0085736E" w:rsidSect="0085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E6" w:rsidRDefault="005906E6" w:rsidP="00886A73">
      <w:r>
        <w:separator/>
      </w:r>
    </w:p>
  </w:endnote>
  <w:endnote w:type="continuationSeparator" w:id="0">
    <w:p w:rsidR="005906E6" w:rsidRDefault="005906E6" w:rsidP="0088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E6" w:rsidRDefault="005906E6" w:rsidP="00886A73">
      <w:r>
        <w:separator/>
      </w:r>
    </w:p>
  </w:footnote>
  <w:footnote w:type="continuationSeparator" w:id="0">
    <w:p w:rsidR="005906E6" w:rsidRDefault="005906E6" w:rsidP="00886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0F26FE"/>
    <w:rsid w:val="00093CE1"/>
    <w:rsid w:val="005906E6"/>
    <w:rsid w:val="006A3F0C"/>
    <w:rsid w:val="0085736E"/>
    <w:rsid w:val="00886A73"/>
    <w:rsid w:val="00D02D78"/>
    <w:rsid w:val="14C70ACB"/>
    <w:rsid w:val="18434C55"/>
    <w:rsid w:val="280F26FE"/>
    <w:rsid w:val="4F0300D6"/>
    <w:rsid w:val="5C994F20"/>
    <w:rsid w:val="63101696"/>
    <w:rsid w:val="6C48533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3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73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6A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86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6A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y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</dc:creator>
  <cp:lastModifiedBy>LE</cp:lastModifiedBy>
  <cp:revision>5</cp:revision>
  <cp:lastPrinted>2018-06-14T08:29:00Z</cp:lastPrinted>
  <dcterms:created xsi:type="dcterms:W3CDTF">2018-06-09T04:14:00Z</dcterms:created>
  <dcterms:modified xsi:type="dcterms:W3CDTF">2018-06-21T08:14:00Z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