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</w:pPr>
      <w:bookmarkStart w:id="1" w:name="_GoBack"/>
      <w:bookmarkEnd w:id="1"/>
      <w:bookmarkStart w:id="0" w:name="OLE_LINK1"/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附件二：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400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b w:val="0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b w:val="0"/>
          <w:bCs/>
          <w:kern w:val="0"/>
          <w:sz w:val="36"/>
          <w:szCs w:val="36"/>
        </w:rPr>
        <w:t>大方县</w:t>
      </w:r>
      <w:r>
        <w:rPr>
          <w:rFonts w:hint="eastAsia" w:ascii="方正小标宋简体" w:hAnsi="宋体" w:eastAsia="方正小标宋简体" w:cs="宋体"/>
          <w:b w:val="0"/>
          <w:bCs/>
          <w:kern w:val="0"/>
          <w:sz w:val="36"/>
          <w:szCs w:val="36"/>
          <w:lang w:eastAsia="zh-CN"/>
        </w:rPr>
        <w:t>城市建设投资集团</w:t>
      </w:r>
      <w:r>
        <w:rPr>
          <w:rFonts w:hint="eastAsia" w:ascii="方正小标宋简体" w:hAnsi="宋体" w:eastAsia="方正小标宋简体" w:cs="宋体"/>
          <w:b w:val="0"/>
          <w:bCs/>
          <w:kern w:val="0"/>
          <w:sz w:val="36"/>
          <w:szCs w:val="36"/>
        </w:rPr>
        <w:t>有限公司</w:t>
      </w:r>
      <w:r>
        <w:rPr>
          <w:rFonts w:hint="eastAsia" w:ascii="方正小标宋简体" w:hAnsi="宋体" w:eastAsia="方正小标宋简体" w:cs="宋体"/>
          <w:b w:val="0"/>
          <w:bCs/>
          <w:kern w:val="0"/>
          <w:sz w:val="36"/>
          <w:szCs w:val="36"/>
          <w:lang w:eastAsia="zh-CN"/>
        </w:rPr>
        <w:t>报名表</w:t>
      </w:r>
    </w:p>
    <w:bookmarkEnd w:id="0"/>
    <w:tbl>
      <w:tblPr>
        <w:tblStyle w:val="7"/>
        <w:tblpPr w:leftFromText="180" w:rightFromText="180" w:vertAnchor="text" w:horzAnchor="page" w:tblpXSpec="center" w:tblpY="72"/>
        <w:tblW w:w="88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255"/>
        <w:gridCol w:w="936"/>
        <w:gridCol w:w="1"/>
        <w:gridCol w:w="554"/>
        <w:gridCol w:w="147"/>
        <w:gridCol w:w="101"/>
        <w:gridCol w:w="893"/>
        <w:gridCol w:w="104"/>
        <w:gridCol w:w="356"/>
        <w:gridCol w:w="145"/>
        <w:gridCol w:w="595"/>
        <w:gridCol w:w="555"/>
        <w:gridCol w:w="461"/>
        <w:gridCol w:w="79"/>
        <w:gridCol w:w="32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40" w:leftChars="200" w:right="440" w:rightChars="200"/>
              <w:jc w:val="distribute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1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族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照</w:t>
            </w:r>
            <w:r>
              <w:rPr>
                <w:rFonts w:hint="eastAsia" w:asciiTheme="minorEastAsia" w:hAnsiTheme="minorEastAsia" w:cstheme="minor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18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110" w:leftChars="50" w:right="110" w:rightChars="50"/>
              <w:jc w:val="distribute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16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8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110" w:leftChars="50" w:right="110" w:rightChars="50"/>
              <w:jc w:val="distribute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户籍所在地</w:t>
            </w:r>
          </w:p>
        </w:tc>
        <w:tc>
          <w:tcPr>
            <w:tcW w:w="16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40" w:leftChars="200" w:right="440" w:rightChars="200"/>
              <w:jc w:val="distribute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7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毕业院校</w:t>
            </w:r>
            <w:r>
              <w:rPr>
                <w:rFonts w:hint="eastAsia" w:asciiTheme="minorEastAsia" w:hAnsiTheme="minorEastAsia" w:cstheme="minorEastAsia"/>
                <w:b/>
                <w:bCs w:val="0"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492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26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健康状况</w:t>
            </w:r>
          </w:p>
        </w:tc>
        <w:tc>
          <w:tcPr>
            <w:tcW w:w="28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目前单位</w:t>
            </w:r>
          </w:p>
        </w:tc>
        <w:tc>
          <w:tcPr>
            <w:tcW w:w="383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目前职位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52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专业技术职称</w:t>
            </w:r>
          </w:p>
        </w:tc>
        <w:tc>
          <w:tcPr>
            <w:tcW w:w="1491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41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资格证书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参加工作时间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计算机水平</w:t>
            </w:r>
          </w:p>
        </w:tc>
        <w:tc>
          <w:tcPr>
            <w:tcW w:w="17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6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期望月薪</w:t>
            </w:r>
          </w:p>
        </w:tc>
        <w:tc>
          <w:tcPr>
            <w:tcW w:w="22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kern w:val="0"/>
                <w:sz w:val="21"/>
                <w:szCs w:val="21"/>
              </w:rPr>
              <w:t>熟悉专长</w:t>
            </w:r>
          </w:p>
        </w:tc>
        <w:tc>
          <w:tcPr>
            <w:tcW w:w="309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电子邮箱</w:t>
            </w:r>
          </w:p>
        </w:tc>
        <w:tc>
          <w:tcPr>
            <w:tcW w:w="22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38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是否满足该职位要求的其它报名条件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2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报名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  <w:lang w:eastAsia="zh-CN"/>
              </w:rPr>
              <w:t>职位及代码</w:t>
            </w:r>
          </w:p>
        </w:tc>
        <w:tc>
          <w:tcPr>
            <w:tcW w:w="6666" w:type="dxa"/>
            <w:gridSpan w:val="15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主要学习经历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（从高中开始填写）</w:t>
            </w:r>
          </w:p>
        </w:tc>
        <w:tc>
          <w:tcPr>
            <w:tcW w:w="6666" w:type="dxa"/>
            <w:gridSpan w:val="15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工作经历及业绩</w:t>
            </w:r>
          </w:p>
        </w:tc>
        <w:tc>
          <w:tcPr>
            <w:tcW w:w="6666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报名信息确认栏</w:t>
            </w:r>
          </w:p>
        </w:tc>
        <w:tc>
          <w:tcPr>
            <w:tcW w:w="6666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以上填写信息均为本人真实情况，若有虚假、遗漏、错误，责任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本人签名：</w:t>
            </w:r>
          </w:p>
        </w:tc>
      </w:tr>
    </w:tbl>
    <w:p>
      <w:pPr>
        <w:spacing w:line="220" w:lineRule="atLeast"/>
        <w:jc w:val="both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00F1"/>
    <w:rsid w:val="00132B33"/>
    <w:rsid w:val="003063BF"/>
    <w:rsid w:val="00323B43"/>
    <w:rsid w:val="0036510F"/>
    <w:rsid w:val="003800C6"/>
    <w:rsid w:val="003D37D8"/>
    <w:rsid w:val="00426133"/>
    <w:rsid w:val="004358AB"/>
    <w:rsid w:val="0049068A"/>
    <w:rsid w:val="00545B6E"/>
    <w:rsid w:val="00577D1B"/>
    <w:rsid w:val="005B3D87"/>
    <w:rsid w:val="0064777F"/>
    <w:rsid w:val="006537E1"/>
    <w:rsid w:val="006C5BFF"/>
    <w:rsid w:val="007B7C34"/>
    <w:rsid w:val="008249F7"/>
    <w:rsid w:val="008B7726"/>
    <w:rsid w:val="00A0415B"/>
    <w:rsid w:val="00A677D1"/>
    <w:rsid w:val="00B26FC0"/>
    <w:rsid w:val="00B66A81"/>
    <w:rsid w:val="00C13A5E"/>
    <w:rsid w:val="00D31D50"/>
    <w:rsid w:val="00DB5D8B"/>
    <w:rsid w:val="00DC637C"/>
    <w:rsid w:val="00DD0006"/>
    <w:rsid w:val="00E0557E"/>
    <w:rsid w:val="00EF5967"/>
    <w:rsid w:val="00F21F39"/>
    <w:rsid w:val="00FB02C9"/>
    <w:rsid w:val="34741DD9"/>
    <w:rsid w:val="5363590C"/>
    <w:rsid w:val="64811209"/>
    <w:rsid w:val="6B9E1C60"/>
    <w:rsid w:val="764F220F"/>
    <w:rsid w:val="7C46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Strong"/>
    <w:basedOn w:val="4"/>
    <w:qFormat/>
    <w:uiPriority w:val="99"/>
    <w:rPr>
      <w:rFonts w:cs="Times New Roman"/>
      <w:b/>
      <w:bCs/>
    </w:rPr>
  </w:style>
  <w:style w:type="character" w:styleId="6">
    <w:name w:val="Hyperlink"/>
    <w:basedOn w:val="4"/>
    <w:semiHidden/>
    <w:qFormat/>
    <w:uiPriority w:val="99"/>
    <w:rPr>
      <w:rFonts w:cs="Times New Roman"/>
      <w:color w:val="0000FF"/>
      <w:u w:val="single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ascii="Tahoma" w:hAnsi="Tahoma" w:cs="Times New Roman"/>
      <w:kern w:val="0"/>
      <w:sz w:val="18"/>
      <w:szCs w:val="18"/>
    </w:rPr>
  </w:style>
  <w:style w:type="character" w:customStyle="1" w:styleId="9">
    <w:name w:val="Footer Char"/>
    <w:basedOn w:val="4"/>
    <w:link w:val="2"/>
    <w:semiHidden/>
    <w:qFormat/>
    <w:locked/>
    <w:uiPriority w:val="99"/>
    <w:rPr>
      <w:rFonts w:ascii="Tahoma" w:hAnsi="Tahoma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366</Words>
  <Characters>2087</Characters>
  <Lines>0</Lines>
  <Paragraphs>0</Paragraphs>
  <TotalTime>7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2016-10-08T07:53:00Z</dcterms:created>
  <dc:creator>工作号</dc:creator>
  <cp:lastModifiedBy>老潘潘</cp:lastModifiedBy>
  <dcterms:modified xsi:type="dcterms:W3CDTF">2018-10-11T12:50:03Z</dcterms:modified>
  <dc:title>大方县城市建设投资集团有限公司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