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70D" w:rsidRDefault="00FA770D" w:rsidP="00B02F60">
      <w:pPr>
        <w:spacing w:line="320" w:lineRule="exac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附件：</w:t>
      </w:r>
    </w:p>
    <w:p w:rsidR="00FA770D" w:rsidRPr="005023AF" w:rsidRDefault="00FA770D" w:rsidP="00E853C7">
      <w:pPr>
        <w:spacing w:line="600" w:lineRule="exact"/>
        <w:jc w:val="center"/>
        <w:rPr>
          <w:rFonts w:ascii="方正大标宋简体" w:eastAsia="方正大标宋简体" w:hAnsi="仿宋" w:cs="方正大标宋简体"/>
          <w:sz w:val="44"/>
          <w:szCs w:val="44"/>
        </w:rPr>
      </w:pPr>
      <w:r w:rsidRPr="005023AF">
        <w:rPr>
          <w:rFonts w:ascii="方正大标宋简体" w:eastAsia="方正大标宋简体" w:hAnsi="微软雅黑" w:cs="宋体" w:hint="eastAsia"/>
          <w:color w:val="333333"/>
          <w:kern w:val="0"/>
          <w:sz w:val="44"/>
          <w:szCs w:val="44"/>
        </w:rPr>
        <w:t>湄潭县政协机关选调工作人员报名表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1134"/>
        <w:gridCol w:w="425"/>
        <w:gridCol w:w="571"/>
        <w:gridCol w:w="1130"/>
        <w:gridCol w:w="288"/>
        <w:gridCol w:w="7"/>
        <w:gridCol w:w="1127"/>
        <w:gridCol w:w="1275"/>
        <w:gridCol w:w="2127"/>
      </w:tblGrid>
      <w:tr w:rsidR="00FA770D" w:rsidTr="009463C5">
        <w:trPr>
          <w:cantSplit/>
          <w:trHeight w:val="677"/>
        </w:trPr>
        <w:tc>
          <w:tcPr>
            <w:tcW w:w="993" w:type="dxa"/>
            <w:vAlign w:val="center"/>
          </w:tcPr>
          <w:p w:rsidR="00FA770D" w:rsidRDefault="00FA770D" w:rsidP="00722BD0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名</w:t>
            </w:r>
          </w:p>
        </w:tc>
        <w:tc>
          <w:tcPr>
            <w:tcW w:w="1134" w:type="dxa"/>
            <w:vAlign w:val="center"/>
          </w:tcPr>
          <w:p w:rsidR="00FA770D" w:rsidRDefault="00FA770D" w:rsidP="00722BD0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FA770D" w:rsidRDefault="00FA770D" w:rsidP="00722BD0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别</w:t>
            </w:r>
          </w:p>
        </w:tc>
        <w:tc>
          <w:tcPr>
            <w:tcW w:w="1418" w:type="dxa"/>
            <w:gridSpan w:val="2"/>
            <w:vAlign w:val="center"/>
          </w:tcPr>
          <w:p w:rsidR="00FA770D" w:rsidRDefault="00FA770D" w:rsidP="00722BD0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A770D" w:rsidRDefault="00FA770D" w:rsidP="00722BD0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出生</w:t>
            </w:r>
          </w:p>
          <w:p w:rsidR="00FA770D" w:rsidRDefault="00FA770D" w:rsidP="00722BD0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年月</w:t>
            </w:r>
          </w:p>
        </w:tc>
        <w:tc>
          <w:tcPr>
            <w:tcW w:w="1275" w:type="dxa"/>
            <w:vAlign w:val="center"/>
          </w:tcPr>
          <w:p w:rsidR="00FA770D" w:rsidRDefault="00FA770D" w:rsidP="00722BD0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岁）</w:t>
            </w:r>
          </w:p>
        </w:tc>
        <w:tc>
          <w:tcPr>
            <w:tcW w:w="2127" w:type="dxa"/>
            <w:vMerge w:val="restart"/>
            <w:vAlign w:val="center"/>
          </w:tcPr>
          <w:p w:rsidR="00FA770D" w:rsidRDefault="00FA770D" w:rsidP="00722BD0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2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寸免冠照片</w:t>
            </w:r>
          </w:p>
          <w:p w:rsidR="00FA770D" w:rsidRDefault="00FA770D" w:rsidP="00722BD0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A770D" w:rsidTr="009463C5">
        <w:trPr>
          <w:cantSplit/>
          <w:trHeight w:val="673"/>
        </w:trPr>
        <w:tc>
          <w:tcPr>
            <w:tcW w:w="993" w:type="dxa"/>
            <w:vAlign w:val="center"/>
          </w:tcPr>
          <w:p w:rsidR="00FA770D" w:rsidRDefault="00FA770D" w:rsidP="00722BD0">
            <w:pPr>
              <w:spacing w:line="320" w:lineRule="exact"/>
              <w:ind w:left="140" w:hanging="14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民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族</w:t>
            </w:r>
          </w:p>
        </w:tc>
        <w:tc>
          <w:tcPr>
            <w:tcW w:w="1134" w:type="dxa"/>
            <w:vAlign w:val="center"/>
          </w:tcPr>
          <w:p w:rsidR="00FA770D" w:rsidRDefault="00FA770D" w:rsidP="00722BD0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FA770D" w:rsidRDefault="00FA770D" w:rsidP="00722BD0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籍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贯</w:t>
            </w:r>
          </w:p>
        </w:tc>
        <w:tc>
          <w:tcPr>
            <w:tcW w:w="1418" w:type="dxa"/>
            <w:gridSpan w:val="2"/>
            <w:vAlign w:val="center"/>
          </w:tcPr>
          <w:p w:rsidR="00FA770D" w:rsidRDefault="00FA770D" w:rsidP="00722BD0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A770D" w:rsidRDefault="00FA770D" w:rsidP="00722BD0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出生地</w:t>
            </w:r>
          </w:p>
        </w:tc>
        <w:tc>
          <w:tcPr>
            <w:tcW w:w="1275" w:type="dxa"/>
            <w:vAlign w:val="center"/>
          </w:tcPr>
          <w:p w:rsidR="00FA770D" w:rsidRDefault="00FA770D" w:rsidP="00722BD0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FA770D" w:rsidRDefault="00FA770D" w:rsidP="00722BD0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A770D" w:rsidTr="009463C5">
        <w:trPr>
          <w:cantSplit/>
          <w:trHeight w:val="839"/>
        </w:trPr>
        <w:tc>
          <w:tcPr>
            <w:tcW w:w="993" w:type="dxa"/>
            <w:vAlign w:val="center"/>
          </w:tcPr>
          <w:p w:rsidR="00FA770D" w:rsidRDefault="00FA770D" w:rsidP="00722BD0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入党</w:t>
            </w:r>
          </w:p>
          <w:p w:rsidR="00FA770D" w:rsidRDefault="00FA770D" w:rsidP="00722BD0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时间</w:t>
            </w:r>
          </w:p>
        </w:tc>
        <w:tc>
          <w:tcPr>
            <w:tcW w:w="1134" w:type="dxa"/>
            <w:vAlign w:val="center"/>
          </w:tcPr>
          <w:p w:rsidR="00FA770D" w:rsidRDefault="00FA770D" w:rsidP="00722BD0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FA770D" w:rsidRDefault="00FA770D" w:rsidP="00722BD0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参加工作时间</w:t>
            </w:r>
          </w:p>
        </w:tc>
        <w:tc>
          <w:tcPr>
            <w:tcW w:w="1418" w:type="dxa"/>
            <w:gridSpan w:val="2"/>
            <w:vAlign w:val="center"/>
          </w:tcPr>
          <w:p w:rsidR="00FA770D" w:rsidRDefault="00FA770D" w:rsidP="00722BD0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A770D" w:rsidRDefault="00FA770D" w:rsidP="00722BD0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健康</w:t>
            </w:r>
          </w:p>
          <w:p w:rsidR="00FA770D" w:rsidRDefault="00FA770D" w:rsidP="00722BD0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状况</w:t>
            </w:r>
          </w:p>
        </w:tc>
        <w:tc>
          <w:tcPr>
            <w:tcW w:w="1275" w:type="dxa"/>
            <w:vAlign w:val="center"/>
          </w:tcPr>
          <w:p w:rsidR="00FA770D" w:rsidRDefault="00FA770D" w:rsidP="00722BD0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FA770D" w:rsidRDefault="00FA770D" w:rsidP="00722BD0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A770D" w:rsidTr="009463C5">
        <w:trPr>
          <w:cantSplit/>
          <w:trHeight w:val="405"/>
        </w:trPr>
        <w:tc>
          <w:tcPr>
            <w:tcW w:w="993" w:type="dxa"/>
            <w:vAlign w:val="center"/>
          </w:tcPr>
          <w:p w:rsidR="00FA770D" w:rsidRDefault="00FA770D" w:rsidP="00722BD0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现任职务</w:t>
            </w:r>
          </w:p>
        </w:tc>
        <w:tc>
          <w:tcPr>
            <w:tcW w:w="2130" w:type="dxa"/>
            <w:gridSpan w:val="3"/>
            <w:vAlign w:val="center"/>
          </w:tcPr>
          <w:p w:rsidR="00FA770D" w:rsidRDefault="00FA770D" w:rsidP="00722BD0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5" w:type="dxa"/>
            <w:gridSpan w:val="3"/>
            <w:vAlign w:val="center"/>
          </w:tcPr>
          <w:p w:rsidR="00FA770D" w:rsidRDefault="00FA770D" w:rsidP="00722BD0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任职时间</w:t>
            </w:r>
          </w:p>
        </w:tc>
        <w:tc>
          <w:tcPr>
            <w:tcW w:w="2402" w:type="dxa"/>
            <w:gridSpan w:val="2"/>
            <w:vAlign w:val="center"/>
          </w:tcPr>
          <w:p w:rsidR="00FA770D" w:rsidRDefault="00FA770D" w:rsidP="00722BD0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FA770D" w:rsidRDefault="00FA770D" w:rsidP="00722BD0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A770D" w:rsidTr="00114D2D">
        <w:trPr>
          <w:cantSplit/>
          <w:trHeight w:val="654"/>
        </w:trPr>
        <w:tc>
          <w:tcPr>
            <w:tcW w:w="993" w:type="dxa"/>
            <w:vAlign w:val="center"/>
          </w:tcPr>
          <w:p w:rsidR="00FA770D" w:rsidRDefault="00FA770D" w:rsidP="00722BD0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就职单位</w:t>
            </w:r>
          </w:p>
        </w:tc>
        <w:tc>
          <w:tcPr>
            <w:tcW w:w="8084" w:type="dxa"/>
            <w:gridSpan w:val="9"/>
            <w:vAlign w:val="center"/>
          </w:tcPr>
          <w:p w:rsidR="00FA770D" w:rsidRDefault="00FA770D" w:rsidP="00722BD0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A770D" w:rsidTr="009463C5">
        <w:trPr>
          <w:cantSplit/>
          <w:trHeight w:val="763"/>
        </w:trPr>
        <w:tc>
          <w:tcPr>
            <w:tcW w:w="993" w:type="dxa"/>
            <w:vAlign w:val="center"/>
          </w:tcPr>
          <w:p w:rsidR="00FA770D" w:rsidRDefault="00FA770D" w:rsidP="00722BD0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报考岗位</w:t>
            </w:r>
          </w:p>
        </w:tc>
        <w:tc>
          <w:tcPr>
            <w:tcW w:w="8084" w:type="dxa"/>
            <w:gridSpan w:val="9"/>
            <w:vAlign w:val="center"/>
          </w:tcPr>
          <w:p w:rsidR="00FA770D" w:rsidRDefault="00FA770D" w:rsidP="00722BD0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湄潭县政协委员联系服务中心工作人员（事业编制）</w:t>
            </w:r>
          </w:p>
        </w:tc>
      </w:tr>
      <w:tr w:rsidR="00FA770D" w:rsidTr="009463C5">
        <w:trPr>
          <w:cantSplit/>
          <w:trHeight w:val="643"/>
        </w:trPr>
        <w:tc>
          <w:tcPr>
            <w:tcW w:w="993" w:type="dxa"/>
            <w:vMerge w:val="restart"/>
            <w:vAlign w:val="center"/>
          </w:tcPr>
          <w:p w:rsidR="00FA770D" w:rsidRDefault="00FA770D" w:rsidP="00722BD0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最高学历学位</w:t>
            </w:r>
          </w:p>
        </w:tc>
        <w:tc>
          <w:tcPr>
            <w:tcW w:w="1559" w:type="dxa"/>
            <w:gridSpan w:val="2"/>
            <w:vAlign w:val="center"/>
          </w:tcPr>
          <w:p w:rsidR="00FA770D" w:rsidRDefault="00FA770D" w:rsidP="00722BD0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历</w:t>
            </w:r>
          </w:p>
        </w:tc>
        <w:tc>
          <w:tcPr>
            <w:tcW w:w="1701" w:type="dxa"/>
            <w:gridSpan w:val="2"/>
            <w:vAlign w:val="center"/>
          </w:tcPr>
          <w:p w:rsidR="00FA770D" w:rsidRDefault="00FA770D" w:rsidP="00722BD0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2" w:type="dxa"/>
            <w:gridSpan w:val="3"/>
            <w:vAlign w:val="center"/>
          </w:tcPr>
          <w:p w:rsidR="00FA770D" w:rsidRDefault="00FA770D" w:rsidP="00722BD0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毕业院校</w:t>
            </w:r>
          </w:p>
          <w:p w:rsidR="00FA770D" w:rsidRDefault="00FA770D" w:rsidP="00722BD0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系及专业</w:t>
            </w:r>
          </w:p>
        </w:tc>
        <w:tc>
          <w:tcPr>
            <w:tcW w:w="3402" w:type="dxa"/>
            <w:gridSpan w:val="2"/>
            <w:vAlign w:val="center"/>
          </w:tcPr>
          <w:p w:rsidR="00FA770D" w:rsidRDefault="00FA770D" w:rsidP="00722BD0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A770D" w:rsidTr="009463C5">
        <w:trPr>
          <w:cantSplit/>
          <w:trHeight w:val="449"/>
        </w:trPr>
        <w:tc>
          <w:tcPr>
            <w:tcW w:w="993" w:type="dxa"/>
            <w:vMerge/>
            <w:vAlign w:val="center"/>
          </w:tcPr>
          <w:p w:rsidR="00FA770D" w:rsidRDefault="00FA770D" w:rsidP="00722BD0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A770D" w:rsidRDefault="00FA770D" w:rsidP="00722BD0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位</w:t>
            </w:r>
          </w:p>
        </w:tc>
        <w:tc>
          <w:tcPr>
            <w:tcW w:w="1701" w:type="dxa"/>
            <w:gridSpan w:val="2"/>
            <w:vAlign w:val="center"/>
          </w:tcPr>
          <w:p w:rsidR="00FA770D" w:rsidRDefault="00FA770D" w:rsidP="00722BD0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2" w:type="dxa"/>
            <w:gridSpan w:val="3"/>
            <w:vAlign w:val="center"/>
          </w:tcPr>
          <w:p w:rsidR="00FA770D" w:rsidRDefault="00FA770D" w:rsidP="00722BD0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毕业院校</w:t>
            </w:r>
          </w:p>
          <w:p w:rsidR="00FA770D" w:rsidRDefault="00FA770D" w:rsidP="00722BD0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系及专业</w:t>
            </w:r>
          </w:p>
        </w:tc>
        <w:tc>
          <w:tcPr>
            <w:tcW w:w="3402" w:type="dxa"/>
            <w:gridSpan w:val="2"/>
            <w:vAlign w:val="center"/>
          </w:tcPr>
          <w:p w:rsidR="00FA770D" w:rsidRDefault="00FA770D" w:rsidP="00722BD0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A770D" w:rsidTr="009463C5">
        <w:trPr>
          <w:trHeight w:val="3774"/>
        </w:trPr>
        <w:tc>
          <w:tcPr>
            <w:tcW w:w="993" w:type="dxa"/>
            <w:vAlign w:val="center"/>
          </w:tcPr>
          <w:p w:rsidR="00FA770D" w:rsidRDefault="00FA770D" w:rsidP="00722BD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简</w:t>
            </w:r>
          </w:p>
          <w:p w:rsidR="00FA770D" w:rsidRDefault="00FA770D" w:rsidP="00722BD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FA770D" w:rsidRDefault="00FA770D" w:rsidP="00722BD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历</w:t>
            </w:r>
          </w:p>
        </w:tc>
        <w:tc>
          <w:tcPr>
            <w:tcW w:w="8084" w:type="dxa"/>
            <w:gridSpan w:val="9"/>
          </w:tcPr>
          <w:p w:rsidR="00FA770D" w:rsidRDefault="00FA770D" w:rsidP="00FA770D">
            <w:pPr>
              <w:spacing w:line="560" w:lineRule="exact"/>
              <w:ind w:left="31680" w:hangingChars="1400" w:firstLine="3168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A770D" w:rsidTr="009463C5">
        <w:trPr>
          <w:trHeight w:val="949"/>
        </w:trPr>
        <w:tc>
          <w:tcPr>
            <w:tcW w:w="993" w:type="dxa"/>
            <w:vAlign w:val="center"/>
          </w:tcPr>
          <w:p w:rsidR="00FA770D" w:rsidRDefault="00FA770D" w:rsidP="00722BD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备注</w:t>
            </w:r>
          </w:p>
        </w:tc>
        <w:tc>
          <w:tcPr>
            <w:tcW w:w="8084" w:type="dxa"/>
            <w:gridSpan w:val="9"/>
          </w:tcPr>
          <w:p w:rsidR="00FA770D" w:rsidRDefault="00FA770D" w:rsidP="00722BD0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FA770D" w:rsidRPr="004575D9" w:rsidRDefault="00FA770D" w:rsidP="00FA770D">
      <w:pPr>
        <w:spacing w:line="480" w:lineRule="exact"/>
        <w:ind w:right="720" w:firstLineChars="200" w:firstLine="31680"/>
        <w:rPr>
          <w:rFonts w:ascii="Times New Roman" w:eastAsia="仿宋_GB2312" w:hAnsi="Times New Roman" w:cs="Times New Roman"/>
          <w:sz w:val="32"/>
          <w:szCs w:val="32"/>
          <w:u w:val="single"/>
        </w:rPr>
      </w:pPr>
      <w:r w:rsidRPr="004575D9">
        <w:rPr>
          <w:rFonts w:ascii="方正魏碑简体" w:eastAsia="方正魏碑简体" w:hAnsi="Times New Roman" w:cs="Times New Roman" w:hint="eastAsia"/>
          <w:sz w:val="32"/>
          <w:szCs w:val="32"/>
        </w:rPr>
        <w:t>本人承诺，所提供资料及信息真实、准确，如若不实不准，自行承担</w:t>
      </w:r>
      <w:r>
        <w:rPr>
          <w:rFonts w:ascii="方正魏碑简体" w:eastAsia="方正魏碑简体" w:hAnsi="Times New Roman" w:cs="Times New Roman" w:hint="eastAsia"/>
          <w:sz w:val="32"/>
          <w:szCs w:val="32"/>
        </w:rPr>
        <w:t>由此</w:t>
      </w:r>
      <w:r w:rsidRPr="004575D9">
        <w:rPr>
          <w:rFonts w:ascii="方正魏碑简体" w:eastAsia="方正魏碑简体" w:hAnsi="Times New Roman" w:cs="Times New Roman" w:hint="eastAsia"/>
          <w:sz w:val="32"/>
          <w:szCs w:val="32"/>
        </w:rPr>
        <w:t>带来的一切后果。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4575D9">
        <w:rPr>
          <w:rFonts w:ascii="方正大标宋简体" w:eastAsia="方正大标宋简体" w:hAnsi="Times New Roman" w:cs="Times New Roman" w:hint="eastAsia"/>
          <w:sz w:val="32"/>
          <w:szCs w:val="32"/>
        </w:rPr>
        <w:t>承诺人：</w:t>
      </w:r>
      <w:r w:rsidRPr="004575D9">
        <w:rPr>
          <w:rFonts w:ascii="方正大标宋简体" w:eastAsia="方正大标宋简体" w:hAnsi="Times New Roman" w:cs="Times New Roman"/>
          <w:sz w:val="32"/>
          <w:szCs w:val="32"/>
          <w:u w:val="single"/>
        </w:rPr>
        <w:t xml:space="preserve">        </w:t>
      </w:r>
      <w:r w:rsidRPr="004575D9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</w:t>
      </w:r>
    </w:p>
    <w:sectPr w:rsidR="00FA770D" w:rsidRPr="004575D9" w:rsidSect="00F67752">
      <w:footerReference w:type="default" r:id="rId7"/>
      <w:pgSz w:w="11906" w:h="16838"/>
      <w:pgMar w:top="2211" w:right="1531" w:bottom="1871" w:left="1531" w:header="851" w:footer="992" w:gutter="0"/>
      <w:pgNumType w:fmt="numberInDash"/>
      <w:cols w:space="720"/>
      <w:docGrid w:type="line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70D" w:rsidRDefault="00FA770D" w:rsidP="00F67752">
      <w:r>
        <w:separator/>
      </w:r>
    </w:p>
  </w:endnote>
  <w:endnote w:type="continuationSeparator" w:id="0">
    <w:p w:rsidR="00FA770D" w:rsidRDefault="00FA770D" w:rsidP="00F677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魏碑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70D" w:rsidRDefault="00FA770D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1" o:spid="_x0000_s2049" type="#_x0000_t202" style="position:absolute;margin-left:397.5pt;margin-top:-35.05pt;width:44.45pt;height:47.1pt;z-index:251660288;mso-position-horizontal-relative:margin" o:preferrelative="t" filled="f" stroked="f">
          <v:textbox inset="0,0,0,0">
            <w:txbxContent>
              <w:p w:rsidR="00FA770D" w:rsidRDefault="00FA770D" w:rsidP="00A10397">
                <w:pPr>
                  <w:snapToGrid w:val="0"/>
                  <w:jc w:val="right"/>
                  <w:rPr>
                    <w:sz w:val="18"/>
                  </w:rPr>
                </w:pP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70D" w:rsidRDefault="00FA770D" w:rsidP="00F67752">
      <w:r>
        <w:separator/>
      </w:r>
    </w:p>
  </w:footnote>
  <w:footnote w:type="continuationSeparator" w:id="0">
    <w:p w:rsidR="00FA770D" w:rsidRDefault="00FA770D" w:rsidP="00F677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F118C"/>
    <w:multiLevelType w:val="singleLevel"/>
    <w:tmpl w:val="5A5F118C"/>
    <w:lvl w:ilvl="0">
      <w:start w:val="5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9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7752"/>
    <w:rsid w:val="00110231"/>
    <w:rsid w:val="00114D2D"/>
    <w:rsid w:val="00126B55"/>
    <w:rsid w:val="00134E8A"/>
    <w:rsid w:val="001B141B"/>
    <w:rsid w:val="00300810"/>
    <w:rsid w:val="00317986"/>
    <w:rsid w:val="00382AB1"/>
    <w:rsid w:val="004575D9"/>
    <w:rsid w:val="005023AF"/>
    <w:rsid w:val="005F592D"/>
    <w:rsid w:val="00620E0F"/>
    <w:rsid w:val="006319E4"/>
    <w:rsid w:val="00654D60"/>
    <w:rsid w:val="00680078"/>
    <w:rsid w:val="006D4375"/>
    <w:rsid w:val="0072083E"/>
    <w:rsid w:val="00722BD0"/>
    <w:rsid w:val="00766984"/>
    <w:rsid w:val="007B64A4"/>
    <w:rsid w:val="00866932"/>
    <w:rsid w:val="009463C5"/>
    <w:rsid w:val="0094726C"/>
    <w:rsid w:val="0095268C"/>
    <w:rsid w:val="009C7F1E"/>
    <w:rsid w:val="00A10397"/>
    <w:rsid w:val="00AA277F"/>
    <w:rsid w:val="00B02F60"/>
    <w:rsid w:val="00BF7EC6"/>
    <w:rsid w:val="00C9526D"/>
    <w:rsid w:val="00CE1ED0"/>
    <w:rsid w:val="00DD3002"/>
    <w:rsid w:val="00DF6928"/>
    <w:rsid w:val="00E02666"/>
    <w:rsid w:val="00E54756"/>
    <w:rsid w:val="00E853C7"/>
    <w:rsid w:val="00F67752"/>
    <w:rsid w:val="00F931BB"/>
    <w:rsid w:val="00FA7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752"/>
    <w:pPr>
      <w:widowControl w:val="0"/>
      <w:jc w:val="both"/>
    </w:pPr>
    <w:rPr>
      <w:rFonts w:ascii="Calibri" w:hAnsi="Calibri" w:cs="黑体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677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67752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F677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67752"/>
    <w:rPr>
      <w:rFonts w:cs="Times New Roman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rsid w:val="00E853C7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E853C7"/>
    <w:rPr>
      <w:rFonts w:ascii="Calibri" w:hAnsi="Calibri" w:cs="黑体"/>
      <w:kern w:val="2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</TotalTime>
  <Pages>1</Pages>
  <Words>38</Words>
  <Characters>221</Characters>
  <Application>Microsoft Office Outlook</Application>
  <DocSecurity>0</DocSecurity>
  <Lines>0</Lines>
  <Paragraphs>0</Paragraphs>
  <ScaleCrop>false</ScaleCrop>
  <Company>52flin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中共濮阳市委办公室</dc:title>
  <dc:subject/>
  <dc:creator>Windows 用户</dc:creator>
  <cp:keywords/>
  <dc:description/>
  <cp:lastModifiedBy>AutoBVT</cp:lastModifiedBy>
  <cp:revision>16</cp:revision>
  <cp:lastPrinted>2018-01-19T09:49:00Z</cp:lastPrinted>
  <dcterms:created xsi:type="dcterms:W3CDTF">2018-01-19T11:19:00Z</dcterms:created>
  <dcterms:modified xsi:type="dcterms:W3CDTF">2018-10-12T01:16:00Z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