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附件二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大方县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农牧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投资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集团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有限公司报名表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Style w:val="4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69D5"/>
    <w:rsid w:val="6D535020"/>
    <w:rsid w:val="6F1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2018-10-16T08:17:00Z</dcterms:created>
  <dc:creator>冯</dc:creator>
  <cp:lastModifiedBy>冯</cp:lastModifiedBy>
  <dcterms:modified xsi:type="dcterms:W3CDTF">2018-10-16T08:17:24Z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