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numPr>
          <w:ilvl w:val="0"/>
          <w:numId w:val="0"/>
        </w:numPr>
        <w:ind w:left="672" w:hanging="832" w:hangingChars="200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eastAsia="zh-CN"/>
        </w:rPr>
        <w:t>关岭自治县旅游开发集团有限责任公司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val="en-US" w:eastAsia="zh-CN"/>
        </w:rPr>
        <w:t>2018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val="en-US" w:eastAsia="zh-CN"/>
        </w:rPr>
        <w:t>年公开招聘人员报名表</w:t>
      </w:r>
    </w:p>
    <w:tbl>
      <w:tblPr>
        <w:tblStyle w:val="3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24"/>
        <w:gridCol w:w="553"/>
        <w:gridCol w:w="338"/>
        <w:gridCol w:w="1235"/>
        <w:gridCol w:w="1979"/>
        <w:gridCol w:w="128"/>
        <w:gridCol w:w="1180"/>
        <w:gridCol w:w="368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相关工作经验年限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教育背景(从高中开始填写)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自我评价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及主要工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作业绩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7B9E"/>
    <w:rsid w:val="2ECA7B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2018-10-01T02:44:00Z</dcterms:created>
  <dc:creator>Administrator</dc:creator>
  <cp:lastModifiedBy>Administrator</cp:lastModifiedBy>
  <dcterms:modified xsi:type="dcterms:W3CDTF">2018-10-01T02:48:23Z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