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9B" w:rsidRDefault="000B029B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</w:p>
    <w:tbl>
      <w:tblPr>
        <w:tblW w:w="8890" w:type="dxa"/>
        <w:jc w:val="center"/>
        <w:tblLayout w:type="fixed"/>
        <w:tblLook w:val="00A0"/>
      </w:tblPr>
      <w:tblGrid>
        <w:gridCol w:w="1296"/>
        <w:gridCol w:w="1051"/>
        <w:gridCol w:w="298"/>
        <w:gridCol w:w="692"/>
        <w:gridCol w:w="1028"/>
        <w:gridCol w:w="1410"/>
        <w:gridCol w:w="1333"/>
        <w:gridCol w:w="1782"/>
      </w:tblGrid>
      <w:tr w:rsidR="000B029B" w:rsidRPr="006F5369">
        <w:trPr>
          <w:trHeight w:val="1095"/>
          <w:jc w:val="center"/>
        </w:trPr>
        <w:tc>
          <w:tcPr>
            <w:tcW w:w="889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Default="000B029B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方正小标宋简体" w:cs="Times New Roman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锦屏县金森林业投资开发有限公司</w:t>
            </w:r>
          </w:p>
          <w:p w:rsidR="000B029B" w:rsidRDefault="000B029B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方正小标宋简体" w:cs="Times New Roman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年冬季招聘报名表</w:t>
            </w:r>
          </w:p>
        </w:tc>
      </w:tr>
      <w:tr w:rsidR="000B029B" w:rsidRPr="006F5369">
        <w:trPr>
          <w:trHeight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sz w:val="20"/>
                <w:szCs w:val="20"/>
              </w:rPr>
              <w:t>应聘部门</w:t>
            </w:r>
          </w:p>
        </w:tc>
        <w:tc>
          <w:tcPr>
            <w:tcW w:w="3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sz w:val="20"/>
                <w:szCs w:val="20"/>
              </w:rPr>
              <w:t>（相片）</w:t>
            </w:r>
          </w:p>
        </w:tc>
      </w:tr>
      <w:tr w:rsidR="000B029B" w:rsidRPr="006F5369">
        <w:trPr>
          <w:trHeight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6F53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 w:rsidRPr="006F53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 w:rsidRPr="006F53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B029B" w:rsidRPr="006F536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029B" w:rsidRPr="006F5369" w:rsidRDefault="000B029B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B029B" w:rsidRPr="006F5369">
        <w:trPr>
          <w:trHeight w:hRule="exact" w:val="397"/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sz w:val="20"/>
                <w:szCs w:val="20"/>
              </w:rPr>
              <w:t>籍</w:t>
            </w:r>
            <w:r w:rsidRPr="006F5369"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 w:rsidRPr="006F5369">
              <w:rPr>
                <w:rFonts w:ascii="宋体" w:hAnsi="宋体" w:cs="宋体" w:hint="eastAsia"/>
                <w:color w:val="000000"/>
                <w:sz w:val="20"/>
                <w:szCs w:val="20"/>
              </w:rPr>
              <w:t>贯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029B" w:rsidRPr="006F5369" w:rsidRDefault="000B029B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B029B" w:rsidRPr="006F5369">
        <w:trPr>
          <w:trHeight w:hRule="exact" w:val="397"/>
          <w:jc w:val="center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B029B" w:rsidRDefault="000B02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Default="000B02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029B" w:rsidRPr="006F5369" w:rsidRDefault="000B029B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B029B" w:rsidRPr="006F536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Default="000B02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sz w:val="20"/>
                <w:szCs w:val="20"/>
              </w:rPr>
              <w:t>所学专业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B029B" w:rsidRPr="006F536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B029B" w:rsidRPr="006F536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B029B" w:rsidRPr="006F536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3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职业资格证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B029B" w:rsidRPr="006F536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7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B029B" w:rsidRPr="006F5369">
        <w:trPr>
          <w:trHeight w:val="953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5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sz w:val="20"/>
                <w:szCs w:val="20"/>
              </w:rPr>
              <w:t>（从高中开始连续填写至今）</w:t>
            </w:r>
          </w:p>
          <w:p w:rsidR="000B029B" w:rsidRPr="006F5369" w:rsidRDefault="000B029B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B029B" w:rsidRPr="006F5369" w:rsidRDefault="000B029B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B029B" w:rsidRPr="006F5369" w:rsidRDefault="000B029B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B029B" w:rsidRPr="006F5369">
        <w:trPr>
          <w:trHeight w:val="823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</w:rPr>
              <w:t>熟悉专业有何专长</w:t>
            </w:r>
          </w:p>
        </w:tc>
        <w:tc>
          <w:tcPr>
            <w:tcW w:w="75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sz w:val="20"/>
                <w:szCs w:val="20"/>
              </w:rPr>
              <w:t>（简介个人工作方面突出的技能）</w:t>
            </w:r>
          </w:p>
          <w:p w:rsidR="000B029B" w:rsidRPr="006F5369" w:rsidRDefault="000B029B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B029B" w:rsidRPr="006F5369" w:rsidRDefault="000B029B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B029B" w:rsidRPr="006F5369">
        <w:trPr>
          <w:trHeight w:val="397"/>
          <w:jc w:val="center"/>
        </w:trPr>
        <w:tc>
          <w:tcPr>
            <w:tcW w:w="8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主要家庭成员</w:t>
            </w:r>
          </w:p>
        </w:tc>
      </w:tr>
      <w:tr w:rsidR="000B029B" w:rsidRPr="006F536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 w:rsidP="000B029B">
            <w:pPr>
              <w:ind w:leftChars="-200" w:left="31680" w:firstLineChars="209" w:firstLine="3168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0B029B" w:rsidRPr="006F536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 w:rsidP="000B029B">
            <w:pPr>
              <w:ind w:leftChars="-495" w:left="31680" w:firstLineChars="519" w:firstLine="3168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B029B" w:rsidRPr="006F536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 w:rsidP="000B029B">
            <w:pPr>
              <w:ind w:leftChars="-495" w:left="31680" w:firstLineChars="519" w:firstLine="3168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B029B" w:rsidRPr="006F536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 w:rsidP="000B029B">
            <w:pPr>
              <w:ind w:leftChars="-495" w:left="31680" w:firstLineChars="519" w:firstLine="3168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B029B" w:rsidRPr="006F5369">
        <w:trPr>
          <w:trHeight w:hRule="exact" w:val="39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 w:rsidP="000B029B">
            <w:pPr>
              <w:ind w:leftChars="-495" w:left="31680" w:firstLineChars="519" w:firstLine="31680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B029B" w:rsidRPr="006F5369">
        <w:trPr>
          <w:trHeight w:val="113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信息确认</w:t>
            </w:r>
          </w:p>
        </w:tc>
        <w:tc>
          <w:tcPr>
            <w:tcW w:w="75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本人承诺：本表信息均为本人真实情况，若有虚假、遗漏、错误，责任自负。</w:t>
            </w:r>
            <w:r w:rsidRPr="006F5369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6F53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报名人签名：</w:t>
            </w:r>
            <w:r w:rsidRPr="006F53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代报人员签名：</w:t>
            </w:r>
            <w:r w:rsidRPr="006F53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日期：</w:t>
            </w:r>
            <w:r w:rsidRPr="006F53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6F53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6F53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0B029B" w:rsidRPr="006F5369">
        <w:trPr>
          <w:trHeight w:val="76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</w:t>
            </w:r>
            <w:r w:rsidRPr="006F53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</w:t>
            </w:r>
            <w:r w:rsidRPr="006F53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初审意见</w:t>
            </w:r>
          </w:p>
        </w:tc>
        <w:tc>
          <w:tcPr>
            <w:tcW w:w="30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B029B" w:rsidRPr="006F5369" w:rsidRDefault="000B029B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审查人（签名）：</w:t>
            </w:r>
            <w:r w:rsidRPr="006F53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0B029B" w:rsidRPr="006F5369" w:rsidRDefault="000B029B">
            <w:pPr>
              <w:widowControl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 xml:space="preserve">               </w:t>
            </w: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6F53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6F53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主要领导</w:t>
            </w:r>
          </w:p>
          <w:p w:rsidR="000B029B" w:rsidRPr="006F5369" w:rsidRDefault="000B029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复审意见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B029B" w:rsidRPr="006F5369" w:rsidRDefault="000B029B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审查人（签名）：</w:t>
            </w:r>
            <w:r w:rsidRPr="006F53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0B029B" w:rsidRPr="006F5369" w:rsidRDefault="000B029B">
            <w:pPr>
              <w:widowControl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 xml:space="preserve">               </w:t>
            </w: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6F53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6F536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Pr="006F53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0B029B" w:rsidRDefault="000B029B">
      <w:pPr>
        <w:rPr>
          <w:rFonts w:ascii="仿宋_GB2312" w:eastAsia="仿宋_GB2312" w:hAnsi="仿宋_GB2312" w:cs="Times New Roman"/>
          <w:color w:val="000000"/>
          <w:sz w:val="32"/>
          <w:szCs w:val="32"/>
        </w:rPr>
      </w:pPr>
    </w:p>
    <w:sectPr w:rsidR="000B029B" w:rsidSect="00EA21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29B" w:rsidRDefault="000B029B" w:rsidP="00EA21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B029B" w:rsidRDefault="000B029B" w:rsidP="00EA21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9B" w:rsidRDefault="000B029B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0B029B" w:rsidRDefault="000B029B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29B" w:rsidRDefault="000B029B" w:rsidP="00EA21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B029B" w:rsidRDefault="000B029B" w:rsidP="00EA21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7A622C"/>
    <w:multiLevelType w:val="singleLevel"/>
    <w:tmpl w:val="A87A622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C1363E"/>
    <w:rsid w:val="000B029B"/>
    <w:rsid w:val="006F5369"/>
    <w:rsid w:val="00890FE7"/>
    <w:rsid w:val="00BA7A05"/>
    <w:rsid w:val="00EA2120"/>
    <w:rsid w:val="014566D7"/>
    <w:rsid w:val="02123325"/>
    <w:rsid w:val="02440374"/>
    <w:rsid w:val="02B27496"/>
    <w:rsid w:val="03711CD7"/>
    <w:rsid w:val="05023750"/>
    <w:rsid w:val="05841EEC"/>
    <w:rsid w:val="080062BC"/>
    <w:rsid w:val="09227B92"/>
    <w:rsid w:val="093D3FCD"/>
    <w:rsid w:val="09CA09B6"/>
    <w:rsid w:val="0A01257D"/>
    <w:rsid w:val="0A874D25"/>
    <w:rsid w:val="0AD467C6"/>
    <w:rsid w:val="0B593A53"/>
    <w:rsid w:val="0BBF1B54"/>
    <w:rsid w:val="0BDC1A52"/>
    <w:rsid w:val="0D775A55"/>
    <w:rsid w:val="0E5620C1"/>
    <w:rsid w:val="0EB17734"/>
    <w:rsid w:val="0F3565BD"/>
    <w:rsid w:val="0F87443D"/>
    <w:rsid w:val="0FC64BCB"/>
    <w:rsid w:val="10434C26"/>
    <w:rsid w:val="121633A4"/>
    <w:rsid w:val="123F0CF9"/>
    <w:rsid w:val="12C3680A"/>
    <w:rsid w:val="12FF65DE"/>
    <w:rsid w:val="15A81C87"/>
    <w:rsid w:val="17085A7B"/>
    <w:rsid w:val="170E6578"/>
    <w:rsid w:val="178E69FC"/>
    <w:rsid w:val="179F0BE4"/>
    <w:rsid w:val="17D9621E"/>
    <w:rsid w:val="1903038F"/>
    <w:rsid w:val="19280FB1"/>
    <w:rsid w:val="19A73221"/>
    <w:rsid w:val="19AF2798"/>
    <w:rsid w:val="1B08213D"/>
    <w:rsid w:val="1B35344C"/>
    <w:rsid w:val="1B7151CA"/>
    <w:rsid w:val="1BDE5E8D"/>
    <w:rsid w:val="1D612A3D"/>
    <w:rsid w:val="1D8E3701"/>
    <w:rsid w:val="1EA55E7A"/>
    <w:rsid w:val="1F431B5C"/>
    <w:rsid w:val="1F8E2BF6"/>
    <w:rsid w:val="1FDE51FA"/>
    <w:rsid w:val="21D71325"/>
    <w:rsid w:val="222873D4"/>
    <w:rsid w:val="2229319E"/>
    <w:rsid w:val="22945223"/>
    <w:rsid w:val="22B16D12"/>
    <w:rsid w:val="23FA607F"/>
    <w:rsid w:val="244E3571"/>
    <w:rsid w:val="25147D27"/>
    <w:rsid w:val="266845A1"/>
    <w:rsid w:val="26B9259E"/>
    <w:rsid w:val="279E687C"/>
    <w:rsid w:val="27A612D6"/>
    <w:rsid w:val="28DF5564"/>
    <w:rsid w:val="28FA2B7B"/>
    <w:rsid w:val="294F5F7D"/>
    <w:rsid w:val="29D429EF"/>
    <w:rsid w:val="2B5507CD"/>
    <w:rsid w:val="2C81098C"/>
    <w:rsid w:val="2D646FB6"/>
    <w:rsid w:val="2E09207D"/>
    <w:rsid w:val="2E533E45"/>
    <w:rsid w:val="2ED8033A"/>
    <w:rsid w:val="2F4A5E12"/>
    <w:rsid w:val="2F920F05"/>
    <w:rsid w:val="2FB32590"/>
    <w:rsid w:val="322A13A5"/>
    <w:rsid w:val="36AC5189"/>
    <w:rsid w:val="36F034D0"/>
    <w:rsid w:val="37384491"/>
    <w:rsid w:val="379808AF"/>
    <w:rsid w:val="3A2E6ABC"/>
    <w:rsid w:val="3B793226"/>
    <w:rsid w:val="3C2E60D0"/>
    <w:rsid w:val="3E3A2E91"/>
    <w:rsid w:val="3EBF5E1E"/>
    <w:rsid w:val="400132FB"/>
    <w:rsid w:val="40E62498"/>
    <w:rsid w:val="413F6E8F"/>
    <w:rsid w:val="42287049"/>
    <w:rsid w:val="429F466A"/>
    <w:rsid w:val="42B1571E"/>
    <w:rsid w:val="42DD3912"/>
    <w:rsid w:val="44222B66"/>
    <w:rsid w:val="445677D0"/>
    <w:rsid w:val="45C528B4"/>
    <w:rsid w:val="465D071A"/>
    <w:rsid w:val="468D5A3D"/>
    <w:rsid w:val="46B5243B"/>
    <w:rsid w:val="47C91BA0"/>
    <w:rsid w:val="48016600"/>
    <w:rsid w:val="49C27EA2"/>
    <w:rsid w:val="49D9734E"/>
    <w:rsid w:val="49DA5109"/>
    <w:rsid w:val="4A1436EB"/>
    <w:rsid w:val="4C456FEB"/>
    <w:rsid w:val="4E0A7C36"/>
    <w:rsid w:val="4E582C55"/>
    <w:rsid w:val="4F0B56BB"/>
    <w:rsid w:val="50506CB3"/>
    <w:rsid w:val="513810B9"/>
    <w:rsid w:val="5296675E"/>
    <w:rsid w:val="52996D84"/>
    <w:rsid w:val="52AD693F"/>
    <w:rsid w:val="52DD4EAF"/>
    <w:rsid w:val="532563C7"/>
    <w:rsid w:val="546833DA"/>
    <w:rsid w:val="55B27A56"/>
    <w:rsid w:val="567E5268"/>
    <w:rsid w:val="570141F1"/>
    <w:rsid w:val="57E35ABB"/>
    <w:rsid w:val="5813472D"/>
    <w:rsid w:val="59951886"/>
    <w:rsid w:val="5A7F27C8"/>
    <w:rsid w:val="5B59251D"/>
    <w:rsid w:val="5B723948"/>
    <w:rsid w:val="5C117125"/>
    <w:rsid w:val="5C631C7E"/>
    <w:rsid w:val="5CA573C2"/>
    <w:rsid w:val="5CE77294"/>
    <w:rsid w:val="5D2D528A"/>
    <w:rsid w:val="5DAD7AF1"/>
    <w:rsid w:val="5DEB0AFC"/>
    <w:rsid w:val="5F0A0604"/>
    <w:rsid w:val="5F3C1346"/>
    <w:rsid w:val="5FA81CB2"/>
    <w:rsid w:val="605674F5"/>
    <w:rsid w:val="608D4C95"/>
    <w:rsid w:val="61E005AA"/>
    <w:rsid w:val="61ED23E8"/>
    <w:rsid w:val="623526CC"/>
    <w:rsid w:val="62C109E7"/>
    <w:rsid w:val="633A5BC5"/>
    <w:rsid w:val="636171D5"/>
    <w:rsid w:val="64555D5F"/>
    <w:rsid w:val="66277B00"/>
    <w:rsid w:val="67CA2EB7"/>
    <w:rsid w:val="682234B1"/>
    <w:rsid w:val="6B4E252E"/>
    <w:rsid w:val="6B872640"/>
    <w:rsid w:val="6C197EA0"/>
    <w:rsid w:val="6C4F6EDC"/>
    <w:rsid w:val="6C5F304F"/>
    <w:rsid w:val="6CCC0151"/>
    <w:rsid w:val="6CF16E47"/>
    <w:rsid w:val="6D535020"/>
    <w:rsid w:val="6E09565A"/>
    <w:rsid w:val="6F1323C1"/>
    <w:rsid w:val="6F460D61"/>
    <w:rsid w:val="713A5A46"/>
    <w:rsid w:val="71AF0F31"/>
    <w:rsid w:val="724A3E37"/>
    <w:rsid w:val="73A13D69"/>
    <w:rsid w:val="73A83601"/>
    <w:rsid w:val="73C1363E"/>
    <w:rsid w:val="73E155CE"/>
    <w:rsid w:val="74D86968"/>
    <w:rsid w:val="75D348F1"/>
    <w:rsid w:val="76643E49"/>
    <w:rsid w:val="77941F53"/>
    <w:rsid w:val="78AD16C6"/>
    <w:rsid w:val="79014BD5"/>
    <w:rsid w:val="7A8F68ED"/>
    <w:rsid w:val="7AF165BC"/>
    <w:rsid w:val="7BA04AD7"/>
    <w:rsid w:val="7C2140C0"/>
    <w:rsid w:val="7C452D3C"/>
    <w:rsid w:val="7C5B4B99"/>
    <w:rsid w:val="7DF2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20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2120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205"/>
    <w:rPr>
      <w:rFonts w:ascii="Calibri" w:hAnsi="Calibri" w:cs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EA2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1205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A21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1205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EA212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A2120"/>
    <w:rPr>
      <w:b/>
      <w:bCs/>
    </w:rPr>
  </w:style>
  <w:style w:type="character" w:styleId="Hyperlink">
    <w:name w:val="Hyperlink"/>
    <w:basedOn w:val="DefaultParagraphFont"/>
    <w:uiPriority w:val="99"/>
    <w:rsid w:val="00EA2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72</Words>
  <Characters>413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掉了发条的发条君</dc:creator>
  <cp:keywords/>
  <dc:description/>
  <cp:lastModifiedBy>Microsoft</cp:lastModifiedBy>
  <cp:revision>2</cp:revision>
  <cp:lastPrinted>2018-11-01T06:04:00Z</cp:lastPrinted>
  <dcterms:created xsi:type="dcterms:W3CDTF">2018-11-05T08:24:00Z</dcterms:created>
  <dcterms:modified xsi:type="dcterms:W3CDTF">2018-11-05T08:24:00Z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