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tbl>
      <w:tblPr>
        <w:tblStyle w:val="9"/>
        <w:tblW w:w="9030" w:type="dxa"/>
        <w:jc w:val="center"/>
        <w:tblInd w:w="-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957"/>
        <w:gridCol w:w="298"/>
        <w:gridCol w:w="692"/>
        <w:gridCol w:w="1028"/>
        <w:gridCol w:w="1530"/>
        <w:gridCol w:w="1213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03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锦屏县滨江城市管理运营有限公司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2018年下半年招聘报名表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  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  位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2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299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7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（简介个人工作方面突出的技能）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审查人（签名）： </w:t>
            </w:r>
          </w:p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年    月    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2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审查人（签名）： </w:t>
            </w:r>
          </w:p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1363E"/>
    <w:rsid w:val="00084FFA"/>
    <w:rsid w:val="002248F1"/>
    <w:rsid w:val="00474B15"/>
    <w:rsid w:val="006A523C"/>
    <w:rsid w:val="00720480"/>
    <w:rsid w:val="00867C5D"/>
    <w:rsid w:val="009B20EC"/>
    <w:rsid w:val="00C44067"/>
    <w:rsid w:val="00E36397"/>
    <w:rsid w:val="00F32D91"/>
    <w:rsid w:val="00FE1B3A"/>
    <w:rsid w:val="02123325"/>
    <w:rsid w:val="02440374"/>
    <w:rsid w:val="05837C74"/>
    <w:rsid w:val="080062BC"/>
    <w:rsid w:val="09227B92"/>
    <w:rsid w:val="093D3FCD"/>
    <w:rsid w:val="09CA09B6"/>
    <w:rsid w:val="0A01257D"/>
    <w:rsid w:val="0A874D25"/>
    <w:rsid w:val="0B593A53"/>
    <w:rsid w:val="0BBF1B54"/>
    <w:rsid w:val="0BDC1A52"/>
    <w:rsid w:val="0CEF243F"/>
    <w:rsid w:val="0D775A55"/>
    <w:rsid w:val="0EB17734"/>
    <w:rsid w:val="0F3565BD"/>
    <w:rsid w:val="0FC64BCB"/>
    <w:rsid w:val="121633A4"/>
    <w:rsid w:val="123F0CF9"/>
    <w:rsid w:val="12FF65DE"/>
    <w:rsid w:val="15A81C87"/>
    <w:rsid w:val="170E6578"/>
    <w:rsid w:val="178E69FC"/>
    <w:rsid w:val="17D9621E"/>
    <w:rsid w:val="1903038F"/>
    <w:rsid w:val="19280FB1"/>
    <w:rsid w:val="19A73221"/>
    <w:rsid w:val="19AF2798"/>
    <w:rsid w:val="1A756175"/>
    <w:rsid w:val="1B08213D"/>
    <w:rsid w:val="1BDE5E8D"/>
    <w:rsid w:val="1C684680"/>
    <w:rsid w:val="1CCA1484"/>
    <w:rsid w:val="1D612A3D"/>
    <w:rsid w:val="1D8E3701"/>
    <w:rsid w:val="1E007C72"/>
    <w:rsid w:val="1EA55E7A"/>
    <w:rsid w:val="1F353057"/>
    <w:rsid w:val="1F431B5C"/>
    <w:rsid w:val="21D71325"/>
    <w:rsid w:val="21F81AC9"/>
    <w:rsid w:val="22186DA9"/>
    <w:rsid w:val="222873D4"/>
    <w:rsid w:val="2229319E"/>
    <w:rsid w:val="22945223"/>
    <w:rsid w:val="23FA607F"/>
    <w:rsid w:val="25147D27"/>
    <w:rsid w:val="266845A1"/>
    <w:rsid w:val="267D4CA4"/>
    <w:rsid w:val="26B9259E"/>
    <w:rsid w:val="27A612D6"/>
    <w:rsid w:val="28DF5564"/>
    <w:rsid w:val="28FA2B7B"/>
    <w:rsid w:val="294F5F7D"/>
    <w:rsid w:val="29D429EF"/>
    <w:rsid w:val="2BCB5F5A"/>
    <w:rsid w:val="2C5A5D80"/>
    <w:rsid w:val="2D646FB6"/>
    <w:rsid w:val="2E09207D"/>
    <w:rsid w:val="2E0F3A26"/>
    <w:rsid w:val="2E533E45"/>
    <w:rsid w:val="2E553073"/>
    <w:rsid w:val="2E8F11A8"/>
    <w:rsid w:val="2F4A5E12"/>
    <w:rsid w:val="2FB32590"/>
    <w:rsid w:val="306A4314"/>
    <w:rsid w:val="316539BC"/>
    <w:rsid w:val="322A13A5"/>
    <w:rsid w:val="35305803"/>
    <w:rsid w:val="36AC5189"/>
    <w:rsid w:val="36F034D0"/>
    <w:rsid w:val="37384491"/>
    <w:rsid w:val="3A2E6ABC"/>
    <w:rsid w:val="3A9B7EF0"/>
    <w:rsid w:val="3B793226"/>
    <w:rsid w:val="3C2E60D0"/>
    <w:rsid w:val="3C4E3FC0"/>
    <w:rsid w:val="3E3A2E91"/>
    <w:rsid w:val="3EBF5E1E"/>
    <w:rsid w:val="400132FB"/>
    <w:rsid w:val="40E62498"/>
    <w:rsid w:val="413F6E8F"/>
    <w:rsid w:val="428C7E62"/>
    <w:rsid w:val="429F466A"/>
    <w:rsid w:val="42B1571E"/>
    <w:rsid w:val="42DD3912"/>
    <w:rsid w:val="43AB59B5"/>
    <w:rsid w:val="445677D0"/>
    <w:rsid w:val="45C528B4"/>
    <w:rsid w:val="465D071A"/>
    <w:rsid w:val="468D5A3D"/>
    <w:rsid w:val="46B5243B"/>
    <w:rsid w:val="46FD1678"/>
    <w:rsid w:val="48016600"/>
    <w:rsid w:val="494F404E"/>
    <w:rsid w:val="49C27EA2"/>
    <w:rsid w:val="4C456FEB"/>
    <w:rsid w:val="4E0A7C36"/>
    <w:rsid w:val="4E582C55"/>
    <w:rsid w:val="4EE96301"/>
    <w:rsid w:val="4F0B56BB"/>
    <w:rsid w:val="50506CB3"/>
    <w:rsid w:val="505F1AC4"/>
    <w:rsid w:val="513810B9"/>
    <w:rsid w:val="5296675E"/>
    <w:rsid w:val="52996D84"/>
    <w:rsid w:val="52A71705"/>
    <w:rsid w:val="52DD4EAF"/>
    <w:rsid w:val="532563C7"/>
    <w:rsid w:val="54754CF3"/>
    <w:rsid w:val="559B66F2"/>
    <w:rsid w:val="55B27A56"/>
    <w:rsid w:val="567E5268"/>
    <w:rsid w:val="57E35ABB"/>
    <w:rsid w:val="5813472D"/>
    <w:rsid w:val="59CE2981"/>
    <w:rsid w:val="5A7F27C8"/>
    <w:rsid w:val="5B723948"/>
    <w:rsid w:val="5C117125"/>
    <w:rsid w:val="5C631C7E"/>
    <w:rsid w:val="5CA573C2"/>
    <w:rsid w:val="5CE77294"/>
    <w:rsid w:val="5D2D528A"/>
    <w:rsid w:val="5D6D65ED"/>
    <w:rsid w:val="5DAD7AF1"/>
    <w:rsid w:val="5DDC63C7"/>
    <w:rsid w:val="5F0A0604"/>
    <w:rsid w:val="5F3742A9"/>
    <w:rsid w:val="5F3C1346"/>
    <w:rsid w:val="5FA81CB2"/>
    <w:rsid w:val="605019C5"/>
    <w:rsid w:val="605674F5"/>
    <w:rsid w:val="61E005AA"/>
    <w:rsid w:val="61EE6F80"/>
    <w:rsid w:val="61F91FB6"/>
    <w:rsid w:val="623526CC"/>
    <w:rsid w:val="62C109E7"/>
    <w:rsid w:val="633A5BC5"/>
    <w:rsid w:val="636171D5"/>
    <w:rsid w:val="64555D5F"/>
    <w:rsid w:val="6464300F"/>
    <w:rsid w:val="64EA3DCC"/>
    <w:rsid w:val="66471855"/>
    <w:rsid w:val="67135A07"/>
    <w:rsid w:val="678B3F4A"/>
    <w:rsid w:val="67A527A8"/>
    <w:rsid w:val="67CA2EB7"/>
    <w:rsid w:val="682234B1"/>
    <w:rsid w:val="682F2764"/>
    <w:rsid w:val="6AC35E88"/>
    <w:rsid w:val="6B4E252E"/>
    <w:rsid w:val="6B872640"/>
    <w:rsid w:val="6BFE2A89"/>
    <w:rsid w:val="6C197EA0"/>
    <w:rsid w:val="6C4F6EDC"/>
    <w:rsid w:val="6CCC0151"/>
    <w:rsid w:val="6D535020"/>
    <w:rsid w:val="6F1323C1"/>
    <w:rsid w:val="6F460D61"/>
    <w:rsid w:val="710E6F00"/>
    <w:rsid w:val="713A5A46"/>
    <w:rsid w:val="724A3E37"/>
    <w:rsid w:val="733602A7"/>
    <w:rsid w:val="736E3B59"/>
    <w:rsid w:val="73A13D69"/>
    <w:rsid w:val="73A83601"/>
    <w:rsid w:val="73C1363E"/>
    <w:rsid w:val="73E155CE"/>
    <w:rsid w:val="74083FBE"/>
    <w:rsid w:val="74D86968"/>
    <w:rsid w:val="75D348F1"/>
    <w:rsid w:val="76643E49"/>
    <w:rsid w:val="77941F53"/>
    <w:rsid w:val="78AD16C6"/>
    <w:rsid w:val="79014BD5"/>
    <w:rsid w:val="7A8D7ECA"/>
    <w:rsid w:val="7BA04AD7"/>
    <w:rsid w:val="7C3C6F94"/>
    <w:rsid w:val="7C452D3C"/>
    <w:rsid w:val="7C5B4B99"/>
    <w:rsid w:val="7DF215A2"/>
    <w:rsid w:val="7E436A48"/>
    <w:rsid w:val="7E8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540</Words>
  <Characters>3084</Characters>
  <Lines>25</Lines>
  <Paragraphs>7</Paragraphs>
  <TotalTime>33</TotalTime>
  <ScaleCrop>false</ScaleCrop>
  <LinksUpToDate>false</LinksUpToDate>
  <CharactersWithSpaces>3617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2018-11-06T01:52:00Z</dcterms:created>
  <dc:creator>掉了发条的发条君</dc:creator>
  <cp:lastModifiedBy>老潘潘</cp:lastModifiedBy>
  <cp:lastPrinted>2018-10-23T02:53:00Z</cp:lastPrinted>
  <dcterms:modified xsi:type="dcterms:W3CDTF">2018-11-06T06:27:10Z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