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cs="Times New Roman"/>
          <w:b/>
          <w:spacing w:val="-20"/>
          <w:sz w:val="24"/>
        </w:rPr>
      </w:pP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小七孔景区</w:t>
      </w:r>
      <w:r>
        <w:rPr>
          <w:rFonts w:hint="eastAsia" w:ascii="Times New Roman" w:hAnsi="Times New Roman" w:eastAsia="方正小标宋简体" w:cs="Times New Roman"/>
          <w:w w:val="90"/>
          <w:sz w:val="44"/>
          <w:szCs w:val="44"/>
          <w:lang w:eastAsia="zh-CN"/>
        </w:rPr>
        <w:t>工作人员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公开招聘报名表</w:t>
      </w:r>
    </w:p>
    <w:tbl>
      <w:tblPr>
        <w:tblStyle w:val="3"/>
        <w:tblpPr w:leftFromText="180" w:rightFromText="180" w:vertAnchor="text" w:horzAnchor="page" w:tblpX="1581" w:tblpY="493"/>
        <w:tblW w:w="9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7"/>
        <w:gridCol w:w="723"/>
        <w:gridCol w:w="216"/>
        <w:gridCol w:w="143"/>
        <w:gridCol w:w="181"/>
        <w:gridCol w:w="540"/>
        <w:gridCol w:w="254"/>
        <w:gridCol w:w="106"/>
        <w:gridCol w:w="360"/>
        <w:gridCol w:w="254"/>
        <w:gridCol w:w="106"/>
        <w:gridCol w:w="180"/>
        <w:gridCol w:w="360"/>
        <w:gridCol w:w="278"/>
        <w:gridCol w:w="156"/>
        <w:gridCol w:w="286"/>
        <w:gridCol w:w="180"/>
        <w:gridCol w:w="180"/>
        <w:gridCol w:w="329"/>
        <w:gridCol w:w="227"/>
        <w:gridCol w:w="529"/>
        <w:gridCol w:w="557"/>
        <w:gridCol w:w="16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姓名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民族</w:t>
            </w: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身高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身份证号</w:t>
            </w:r>
          </w:p>
        </w:tc>
        <w:tc>
          <w:tcPr>
            <w:tcW w:w="205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226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出生日期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政治面貌</w:t>
            </w:r>
          </w:p>
        </w:tc>
        <w:tc>
          <w:tcPr>
            <w:tcW w:w="205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226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户籍所在地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学历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学位</w:t>
            </w:r>
          </w:p>
        </w:tc>
        <w:tc>
          <w:tcPr>
            <w:tcW w:w="1644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3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毕业时间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所学专业具体名称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毕业院校</w:t>
            </w:r>
          </w:p>
        </w:tc>
        <w:tc>
          <w:tcPr>
            <w:tcW w:w="180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工作单位</w:t>
            </w:r>
          </w:p>
        </w:tc>
        <w:tc>
          <w:tcPr>
            <w:tcW w:w="216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工作年限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4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 xml:space="preserve">参加工作时间 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职称或职业资格</w:t>
            </w:r>
          </w:p>
        </w:tc>
        <w:tc>
          <w:tcPr>
            <w:tcW w:w="212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2525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特长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  <w:t>是否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Cs w:val="21"/>
                <w:lang w:eastAsia="zh-CN"/>
              </w:rPr>
              <w:t>有旅游工作经验</w:t>
            </w:r>
          </w:p>
        </w:tc>
        <w:tc>
          <w:tcPr>
            <w:tcW w:w="3204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电子邮箱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068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是否满足该职位要求的其它报考条件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82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联系电话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主要简历</w:t>
            </w:r>
          </w:p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（从高中开始填写）</w:t>
            </w:r>
          </w:p>
        </w:tc>
        <w:tc>
          <w:tcPr>
            <w:tcW w:w="7205" w:type="dxa"/>
            <w:gridSpan w:val="22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其他说明</w:t>
            </w:r>
          </w:p>
        </w:tc>
        <w:tc>
          <w:tcPr>
            <w:tcW w:w="7205" w:type="dxa"/>
            <w:gridSpan w:val="22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报考信息确认栏</w:t>
            </w:r>
          </w:p>
        </w:tc>
        <w:tc>
          <w:tcPr>
            <w:tcW w:w="7205" w:type="dxa"/>
            <w:gridSpan w:val="22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以上填写信息均为本人真实情况，若有虚假、遗漏、错误，责任自负。</w:t>
            </w: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648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原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单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位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意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见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提供单位证明或单位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201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年 月  日（盖章）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招考单位初审意见</w:t>
            </w:r>
          </w:p>
        </w:tc>
        <w:tc>
          <w:tcPr>
            <w:tcW w:w="2309" w:type="dxa"/>
            <w:gridSpan w:val="1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201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年 月  日（盖章）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意见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201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年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03BA1"/>
    <w:rsid w:val="2A42541D"/>
    <w:rsid w:val="6D535020"/>
    <w:rsid w:val="7F9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2018-11-13T01:10:00Z</dcterms:created>
  <dc:creator>少年已倾心她人</dc:creator>
  <cp:lastModifiedBy>少年已倾心她人</cp:lastModifiedBy>
  <dcterms:modified xsi:type="dcterms:W3CDTF">2018-11-13T01:52:07Z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