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应聘人员登记表</w:t>
      </w:r>
    </w:p>
    <w:tbl>
      <w:tblPr>
        <w:tblStyle w:val="3"/>
        <w:tblpPr w:leftFromText="180" w:rightFromText="180" w:vertAnchor="text" w:horzAnchor="margin" w:tblpXSpec="center" w:tblpY="332"/>
        <w:tblW w:w="10221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836"/>
        <w:gridCol w:w="547"/>
        <w:gridCol w:w="556"/>
        <w:gridCol w:w="373"/>
        <w:gridCol w:w="165"/>
        <w:gridCol w:w="183"/>
        <w:gridCol w:w="721"/>
        <w:gridCol w:w="101"/>
        <w:gridCol w:w="271"/>
        <w:gridCol w:w="183"/>
        <w:gridCol w:w="1280"/>
        <w:gridCol w:w="547"/>
        <w:gridCol w:w="537"/>
        <w:gridCol w:w="376"/>
        <w:gridCol w:w="195"/>
        <w:gridCol w:w="352"/>
        <w:gridCol w:w="653"/>
        <w:gridCol w:w="443"/>
        <w:gridCol w:w="12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624" w:type="dxa"/>
            <w:vMerge w:val="restart"/>
            <w:tcBorders>
              <w:top w:val="single" w:color="000000" w:sz="12" w:space="0"/>
              <w:left w:val="single" w:color="000000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本</w:t>
            </w:r>
          </w:p>
          <w:p>
            <w:pPr>
              <w:spacing w:line="24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人</w:t>
            </w:r>
          </w:p>
          <w:p>
            <w:pPr>
              <w:spacing w:line="24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基</w:t>
            </w:r>
          </w:p>
          <w:p>
            <w:pPr>
              <w:spacing w:line="24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本</w:t>
            </w:r>
          </w:p>
          <w:p>
            <w:pPr>
              <w:spacing w:line="24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情</w:t>
            </w:r>
          </w:p>
          <w:p>
            <w:pPr>
              <w:spacing w:line="24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况</w:t>
            </w:r>
          </w:p>
          <w:p>
            <w:pPr>
              <w:spacing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    名</w:t>
            </w:r>
          </w:p>
        </w:tc>
        <w:tc>
          <w:tcPr>
            <w:tcW w:w="1094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    别</w:t>
            </w:r>
          </w:p>
        </w:tc>
        <w:tc>
          <w:tcPr>
            <w:tcW w:w="2010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民    族</w:t>
            </w:r>
          </w:p>
        </w:tc>
        <w:tc>
          <w:tcPr>
            <w:tcW w:w="1005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721" w:type="dxa"/>
            <w:gridSpan w:val="2"/>
            <w:vMerge w:val="restart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照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624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出生日期</w:t>
            </w:r>
          </w:p>
        </w:tc>
        <w:tc>
          <w:tcPr>
            <w:tcW w:w="1094" w:type="dxa"/>
            <w:gridSpan w:val="3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身份证号</w:t>
            </w:r>
          </w:p>
        </w:tc>
        <w:tc>
          <w:tcPr>
            <w:tcW w:w="20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10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    高</w:t>
            </w:r>
          </w:p>
        </w:tc>
        <w:tc>
          <w:tcPr>
            <w:tcW w:w="10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24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 w:eastAsia="宋体"/>
                <w:spacing w:val="40"/>
                <w:sz w:val="18"/>
                <w:lang w:eastAsia="zh-CN"/>
              </w:rPr>
            </w:pPr>
            <w:r>
              <w:rPr>
                <w:rFonts w:hint="eastAsia" w:ascii="宋体" w:hAnsi="宋体"/>
                <w:spacing w:val="40"/>
                <w:sz w:val="18"/>
                <w:lang w:eastAsia="zh-CN"/>
              </w:rPr>
              <w:t>籍贯</w:t>
            </w:r>
          </w:p>
        </w:tc>
        <w:tc>
          <w:tcPr>
            <w:tcW w:w="1094" w:type="dxa"/>
            <w:gridSpan w:val="3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政治面貌</w:t>
            </w:r>
          </w:p>
        </w:tc>
        <w:tc>
          <w:tcPr>
            <w:tcW w:w="2010" w:type="dxa"/>
            <w:gridSpan w:val="3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婚姻状况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24" w:type="dxa"/>
            <w:vMerge w:val="continue"/>
            <w:tcBorders>
              <w:left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83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pacing w:val="-8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文化程度</w:t>
            </w:r>
          </w:p>
        </w:tc>
        <w:tc>
          <w:tcPr>
            <w:tcW w:w="1094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276" w:type="dxa"/>
            <w:gridSpan w:val="4"/>
            <w:tcBorders>
              <w:bottom w:val="single" w:color="000000" w:sz="6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pacing w:val="40"/>
                <w:sz w:val="18"/>
              </w:rPr>
              <w:t>户口地</w:t>
            </w:r>
          </w:p>
        </w:tc>
        <w:tc>
          <w:tcPr>
            <w:tcW w:w="2010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108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    称</w:t>
            </w:r>
          </w:p>
        </w:tc>
        <w:tc>
          <w:tcPr>
            <w:tcW w:w="1005" w:type="dxa"/>
            <w:gridSpan w:val="2"/>
            <w:tcBorders>
              <w:bottom w:val="single" w:color="000000" w:sz="6" w:space="0"/>
            </w:tcBorders>
            <w:vAlign w:val="center"/>
          </w:tcPr>
          <w:p/>
        </w:tc>
        <w:tc>
          <w:tcPr>
            <w:tcW w:w="1721" w:type="dxa"/>
            <w:gridSpan w:val="2"/>
            <w:vMerge w:val="continue"/>
            <w:tcBorders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624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 住 址</w:t>
            </w:r>
          </w:p>
        </w:tc>
        <w:tc>
          <w:tcPr>
            <w:tcW w:w="4380" w:type="dxa"/>
            <w:gridSpan w:val="10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邮    编</w:t>
            </w:r>
          </w:p>
        </w:tc>
        <w:tc>
          <w:tcPr>
            <w:tcW w:w="2726" w:type="dxa"/>
            <w:gridSpan w:val="4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24" w:type="dxa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  <w:tc>
          <w:tcPr>
            <w:tcW w:w="1277" w:type="dxa"/>
            <w:gridSpan w:val="4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手   机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1108" w:type="dxa"/>
            <w:gridSpan w:val="3"/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E–mail</w:t>
            </w:r>
          </w:p>
        </w:tc>
        <w:tc>
          <w:tcPr>
            <w:tcW w:w="2726" w:type="dxa"/>
            <w:gridSpan w:val="4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0221" w:type="dxa"/>
            <w:gridSpan w:val="20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b/>
                <w:sz w:val="18"/>
              </w:rPr>
              <w:t>教  育  状  况</w:t>
            </w:r>
            <w:r>
              <w:rPr>
                <w:rFonts w:hint="eastAsia" w:ascii="宋体" w:hAnsi="宋体"/>
                <w:sz w:val="18"/>
              </w:rPr>
              <w:t>（从高中开始）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4005" w:type="dxa"/>
            <w:gridSpan w:val="8"/>
            <w:tcBorders>
              <w:left w:val="single" w:color="000000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毕业院校</w:t>
            </w:r>
          </w:p>
        </w:tc>
        <w:tc>
          <w:tcPr>
            <w:tcW w:w="2919" w:type="dxa"/>
            <w:gridSpan w:val="6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专业</w:t>
            </w:r>
          </w:p>
        </w:tc>
        <w:tc>
          <w:tcPr>
            <w:tcW w:w="3297" w:type="dxa"/>
            <w:gridSpan w:val="6"/>
            <w:tcBorders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4005" w:type="dxa"/>
            <w:gridSpan w:val="8"/>
            <w:tcBorders>
              <w:left w:val="single" w:color="000000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919" w:type="dxa"/>
            <w:gridSpan w:val="6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297" w:type="dxa"/>
            <w:gridSpan w:val="6"/>
            <w:tcBorders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4005" w:type="dxa"/>
            <w:gridSpan w:val="8"/>
            <w:tcBorders>
              <w:left w:val="single" w:color="000000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919" w:type="dxa"/>
            <w:gridSpan w:val="6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297" w:type="dxa"/>
            <w:gridSpan w:val="6"/>
            <w:tcBorders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4005" w:type="dxa"/>
            <w:gridSpan w:val="8"/>
            <w:tcBorders>
              <w:left w:val="single" w:color="000000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919" w:type="dxa"/>
            <w:gridSpan w:val="6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297" w:type="dxa"/>
            <w:gridSpan w:val="6"/>
            <w:tcBorders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0221" w:type="dxa"/>
            <w:gridSpan w:val="20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家  庭  状  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460" w:type="dxa"/>
            <w:gridSpan w:val="2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4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与本人关系</w:t>
            </w:r>
          </w:p>
        </w:tc>
        <w:tc>
          <w:tcPr>
            <w:tcW w:w="3451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工作单位（无单位请填写联系地址）</w:t>
            </w:r>
          </w:p>
        </w:tc>
        <w:tc>
          <w:tcPr>
            <w:tcW w:w="146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职务</w:t>
            </w:r>
          </w:p>
        </w:tc>
        <w:tc>
          <w:tcPr>
            <w:tcW w:w="2374" w:type="dxa"/>
            <w:gridSpan w:val="3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460" w:type="dxa"/>
            <w:gridSpan w:val="2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451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6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74" w:type="dxa"/>
            <w:gridSpan w:val="3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460" w:type="dxa"/>
            <w:gridSpan w:val="2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451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6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74" w:type="dxa"/>
            <w:gridSpan w:val="3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460" w:type="dxa"/>
            <w:gridSpan w:val="2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451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6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74" w:type="dxa"/>
            <w:gridSpan w:val="3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460" w:type="dxa"/>
            <w:gridSpan w:val="2"/>
            <w:tcBorders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451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6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74" w:type="dxa"/>
            <w:gridSpan w:val="3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0221" w:type="dxa"/>
            <w:gridSpan w:val="20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工  作  经  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563" w:type="dxa"/>
            <w:gridSpan w:val="4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公司名称</w:t>
            </w:r>
          </w:p>
        </w:tc>
        <w:tc>
          <w:tcPr>
            <w:tcW w:w="1543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职务</w:t>
            </w:r>
          </w:p>
        </w:tc>
        <w:tc>
          <w:tcPr>
            <w:tcW w:w="173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起止时间</w:t>
            </w:r>
          </w:p>
        </w:tc>
        <w:tc>
          <w:tcPr>
            <w:tcW w:w="146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公司电话</w:t>
            </w:r>
          </w:p>
        </w:tc>
        <w:tc>
          <w:tcPr>
            <w:tcW w:w="1643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离职原因</w:t>
            </w:r>
          </w:p>
        </w:tc>
        <w:tc>
          <w:tcPr>
            <w:tcW w:w="1278" w:type="dxa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证明人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563" w:type="dxa"/>
            <w:gridSpan w:val="4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43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3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43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78" w:type="dxa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563" w:type="dxa"/>
            <w:gridSpan w:val="4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43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3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43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78" w:type="dxa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563" w:type="dxa"/>
            <w:gridSpan w:val="4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43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34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43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78" w:type="dxa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2563" w:type="dxa"/>
            <w:gridSpan w:val="4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普通话水平</w:t>
            </w:r>
          </w:p>
        </w:tc>
        <w:tc>
          <w:tcPr>
            <w:tcW w:w="3277" w:type="dxa"/>
            <w:gridSpan w:val="8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计算机水平</w:t>
            </w:r>
          </w:p>
        </w:tc>
        <w:tc>
          <w:tcPr>
            <w:tcW w:w="2921" w:type="dxa"/>
            <w:gridSpan w:val="5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563" w:type="dxa"/>
            <w:gridSpan w:val="4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获得证书及其他技能</w:t>
            </w:r>
          </w:p>
        </w:tc>
        <w:tc>
          <w:tcPr>
            <w:tcW w:w="7658" w:type="dxa"/>
            <w:gridSpan w:val="16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2563" w:type="dxa"/>
            <w:gridSpan w:val="4"/>
            <w:tcBorders>
              <w:left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自我评价优点及不足</w:t>
            </w:r>
          </w:p>
        </w:tc>
        <w:tc>
          <w:tcPr>
            <w:tcW w:w="7658" w:type="dxa"/>
            <w:gridSpan w:val="16"/>
            <w:tcBorders>
              <w:righ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2563" w:type="dxa"/>
            <w:gridSpan w:val="4"/>
            <w:tcBorders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应聘岗位</w:t>
            </w:r>
          </w:p>
        </w:tc>
        <w:tc>
          <w:tcPr>
            <w:tcW w:w="7658" w:type="dxa"/>
            <w:gridSpan w:val="16"/>
            <w:tcBorders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</w:tr>
    </w:tbl>
    <w:p>
      <w:pPr>
        <w:spacing w:line="240" w:lineRule="auto"/>
        <w:ind w:firstLine="904" w:firstLineChars="5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18"/>
          <w:szCs w:val="18"/>
          <w:lang w:val="en-US" w:eastAsia="zh-CN"/>
        </w:rPr>
        <w:t xml:space="preserve">                                                   </w:t>
      </w:r>
      <w:r>
        <w:rPr>
          <w:rFonts w:hint="eastAsia" w:ascii="宋体" w:hAnsi="宋体"/>
          <w:b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 xml:space="preserve">日期： 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/>
          <w:sz w:val="18"/>
          <w:szCs w:val="18"/>
        </w:rPr>
        <w:t xml:space="preserve">   年 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    </w:t>
      </w:r>
      <w:r>
        <w:rPr>
          <w:rFonts w:hint="eastAsia" w:ascii="宋体" w:hAnsi="宋体"/>
          <w:sz w:val="18"/>
          <w:szCs w:val="18"/>
        </w:rPr>
        <w:t xml:space="preserve"> 月  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    </w:t>
      </w:r>
      <w:r>
        <w:rPr>
          <w:rFonts w:hint="eastAsia" w:ascii="宋体" w:hAnsi="宋体"/>
          <w:sz w:val="18"/>
          <w:szCs w:val="1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E2A96"/>
    <w:rsid w:val="07AE2A96"/>
    <w:rsid w:val="07B42CAF"/>
    <w:rsid w:val="0F5A678F"/>
    <w:rsid w:val="0FE26DAC"/>
    <w:rsid w:val="1687570F"/>
    <w:rsid w:val="1944592A"/>
    <w:rsid w:val="1C9E23F9"/>
    <w:rsid w:val="23251E52"/>
    <w:rsid w:val="279B4983"/>
    <w:rsid w:val="2C60529B"/>
    <w:rsid w:val="36B33E19"/>
    <w:rsid w:val="446A29A5"/>
    <w:rsid w:val="4635545D"/>
    <w:rsid w:val="480D6C11"/>
    <w:rsid w:val="484950B1"/>
    <w:rsid w:val="48A84EBC"/>
    <w:rsid w:val="4C733E91"/>
    <w:rsid w:val="4E9B2B79"/>
    <w:rsid w:val="57276065"/>
    <w:rsid w:val="57484C3E"/>
    <w:rsid w:val="58234B83"/>
    <w:rsid w:val="5AFB054A"/>
    <w:rsid w:val="5E2C1F71"/>
    <w:rsid w:val="6B2D3825"/>
    <w:rsid w:val="6BB714BC"/>
    <w:rsid w:val="6D535020"/>
    <w:rsid w:val="742535C8"/>
    <w:rsid w:val="77095C29"/>
    <w:rsid w:val="7FB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2018-06-29T02:29:00Z</dcterms:created>
  <dc:creator>我叫向恩易</dc:creator>
  <cp:lastModifiedBy>老潘潘</cp:lastModifiedBy>
  <cp:lastPrinted>2018-07-08T08:17:00Z</cp:lastPrinted>
  <dcterms:modified xsi:type="dcterms:W3CDTF">2018-11-14T02:51:35Z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