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7" w:rsidRDefault="001A561A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6"/>
          <w:szCs w:val="36"/>
        </w:rPr>
        <w:t>特聘农技员申报表</w:t>
      </w:r>
    </w:p>
    <w:tbl>
      <w:tblPr>
        <w:tblW w:w="9495" w:type="dxa"/>
        <w:tblInd w:w="-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485"/>
        <w:gridCol w:w="720"/>
        <w:gridCol w:w="750"/>
        <w:gridCol w:w="855"/>
        <w:gridCol w:w="765"/>
        <w:gridCol w:w="1365"/>
        <w:gridCol w:w="840"/>
        <w:gridCol w:w="675"/>
        <w:gridCol w:w="660"/>
      </w:tblGrid>
      <w:tr w:rsidR="00F569A7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名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8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年龄</w:t>
            </w: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8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6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民族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F569A7">
        <w:trPr>
          <w:trHeight w:val="1218"/>
        </w:trPr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政治面貌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服务产业</w:t>
            </w:r>
          </w:p>
        </w:tc>
        <w:tc>
          <w:tcPr>
            <w:tcW w:w="16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F569A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身份证号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F569A7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所在经营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组织名称</w:t>
            </w:r>
          </w:p>
        </w:tc>
        <w:tc>
          <w:tcPr>
            <w:tcW w:w="38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F569A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担任职务</w:t>
            </w:r>
          </w:p>
        </w:tc>
        <w:tc>
          <w:tcPr>
            <w:tcW w:w="354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F569A7">
        <w:tc>
          <w:tcPr>
            <w:tcW w:w="13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家庭住址</w:t>
            </w:r>
          </w:p>
        </w:tc>
        <w:tc>
          <w:tcPr>
            <w:tcW w:w="3810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F569A7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固定电话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F569A7">
        <w:tc>
          <w:tcPr>
            <w:tcW w:w="138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F569A7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810" w:type="dxa"/>
            <w:gridSpan w:val="4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F569A7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765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F569A7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手机号码</w:t>
            </w:r>
          </w:p>
        </w:tc>
        <w:tc>
          <w:tcPr>
            <w:tcW w:w="217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F569A7">
        <w:tc>
          <w:tcPr>
            <w:tcW w:w="13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专业特长</w:t>
            </w:r>
          </w:p>
        </w:tc>
        <w:tc>
          <w:tcPr>
            <w:tcW w:w="8115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F569A7"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村委会意见：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br/>
              <w:t>                         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盖章：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br/>
              <w:t>  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 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日</w:t>
            </w:r>
          </w:p>
        </w:tc>
      </w:tr>
      <w:tr w:rsidR="00F569A7"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lastRenderedPageBreak/>
              <w:t>乡镇政府意见：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br/>
              <w:t>                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盖章：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br/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日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F569A7">
        <w:tc>
          <w:tcPr>
            <w:tcW w:w="9495" w:type="dxa"/>
            <w:gridSpan w:val="10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县农业局意见：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br/>
              <w:t> 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                                                          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盖章：</w:t>
            </w:r>
          </w:p>
          <w:p w:rsidR="00F569A7" w:rsidRDefault="001A561A">
            <w:pPr>
              <w:pStyle w:val="a3"/>
              <w:widowControl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月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日</w:t>
            </w:r>
          </w:p>
        </w:tc>
      </w:tr>
    </w:tbl>
    <w:p w:rsidR="00F569A7" w:rsidRDefault="00F569A7">
      <w:pPr>
        <w:rPr>
          <w:rFonts w:ascii="宋体" w:eastAsia="宋体" w:hAnsi="宋体" w:cs="宋体"/>
          <w:sz w:val="32"/>
          <w:szCs w:val="32"/>
        </w:rPr>
      </w:pPr>
    </w:p>
    <w:p w:rsidR="00F569A7" w:rsidRDefault="00F569A7">
      <w:pPr>
        <w:rPr>
          <w:rFonts w:ascii="宋体" w:eastAsia="宋体" w:hAnsi="宋体" w:cs="宋体"/>
          <w:sz w:val="32"/>
          <w:szCs w:val="32"/>
        </w:rPr>
      </w:pPr>
    </w:p>
    <w:p w:rsidR="00F569A7" w:rsidRDefault="00F569A7">
      <w:pPr>
        <w:rPr>
          <w:rFonts w:ascii="宋体" w:eastAsia="宋体" w:hAnsi="宋体" w:cs="宋体"/>
          <w:sz w:val="32"/>
          <w:szCs w:val="32"/>
        </w:rPr>
      </w:pPr>
    </w:p>
    <w:p w:rsidR="00F569A7" w:rsidRDefault="00F569A7">
      <w:pPr>
        <w:rPr>
          <w:rFonts w:ascii="宋体" w:eastAsia="宋体" w:hAnsi="宋体" w:cs="宋体"/>
          <w:sz w:val="32"/>
          <w:szCs w:val="32"/>
        </w:rPr>
      </w:pPr>
    </w:p>
    <w:p w:rsidR="00F569A7" w:rsidRDefault="00F569A7"/>
    <w:sectPr w:rsidR="00F569A7" w:rsidSect="00F56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1A" w:rsidRDefault="001A561A" w:rsidP="009D5934">
      <w:r>
        <w:separator/>
      </w:r>
    </w:p>
  </w:endnote>
  <w:endnote w:type="continuationSeparator" w:id="0">
    <w:p w:rsidR="001A561A" w:rsidRDefault="001A561A" w:rsidP="009D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1A" w:rsidRDefault="001A561A" w:rsidP="009D5934">
      <w:r>
        <w:separator/>
      </w:r>
    </w:p>
  </w:footnote>
  <w:footnote w:type="continuationSeparator" w:id="0">
    <w:p w:rsidR="001A561A" w:rsidRDefault="001A561A" w:rsidP="009D5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6005FB"/>
    <w:rsid w:val="001A561A"/>
    <w:rsid w:val="009D5934"/>
    <w:rsid w:val="00F569A7"/>
    <w:rsid w:val="049A0231"/>
    <w:rsid w:val="134C23F7"/>
    <w:rsid w:val="157505C6"/>
    <w:rsid w:val="22A65901"/>
    <w:rsid w:val="2E6005FB"/>
    <w:rsid w:val="6409224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9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69A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569A7"/>
    <w:rPr>
      <w:b/>
    </w:rPr>
  </w:style>
  <w:style w:type="paragraph" w:styleId="a5">
    <w:name w:val="header"/>
    <w:basedOn w:val="a"/>
    <w:link w:val="Char"/>
    <w:rsid w:val="009D5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59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D5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59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2</Pages>
  <Words>80</Words>
  <Characters>460</Characters>
  <Application>Microsoft Office Word</Application>
  <DocSecurity>0</DocSecurity>
  <Lines>3</Lines>
  <Paragraphs>1</Paragraphs>
  <ScaleCrop>false</ScaleCrop>
  <Company>MS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你碍我了！</dc:creator>
  <cp:lastModifiedBy>潘开明</cp:lastModifiedBy>
  <cp:revision>2</cp:revision>
  <dcterms:created xsi:type="dcterms:W3CDTF">2018-11-14T12:49:00Z</dcterms:created>
  <dcterms:modified xsi:type="dcterms:W3CDTF">2018-11-15T03:32:00Z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