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  <w:lang w:eastAsia="zh-CN"/>
        </w:rPr>
        <w:t>贵安新区汇综管理咨询</w:t>
      </w:r>
      <w:r>
        <w:rPr>
          <w:rFonts w:hint="eastAsia" w:ascii="方正小标宋简体" w:eastAsia="方正小标宋简体"/>
          <w:sz w:val="36"/>
          <w:szCs w:val="36"/>
        </w:rPr>
        <w:t>有限公司</w:t>
      </w:r>
    </w:p>
    <w:p>
      <w:pPr>
        <w:jc w:val="center"/>
        <w:rPr>
          <w:rFonts w:hint="eastAsia" w:ascii="方正小标宋简体" w:hAnsi="Verdana" w:eastAsia="方正小标宋简体"/>
          <w:sz w:val="36"/>
          <w:szCs w:val="36"/>
        </w:rPr>
      </w:pPr>
      <w:r>
        <w:rPr>
          <w:rFonts w:hint="eastAsia" w:ascii="方正小标宋简体" w:hAnsi="Verdana" w:eastAsia="方正小标宋简体"/>
          <w:sz w:val="36"/>
          <w:szCs w:val="36"/>
        </w:rPr>
        <w:t>职位申请表</w:t>
      </w:r>
      <w:bookmarkStart w:id="0" w:name="_GoBack"/>
      <w:bookmarkEnd w:id="0"/>
    </w:p>
    <w:p>
      <w:pPr>
        <w:jc w:val="center"/>
        <w:rPr>
          <w:rFonts w:hint="eastAsia" w:ascii="方正小标宋简体" w:hAnsi="Verdana" w:eastAsia="方正小标宋简体"/>
          <w:sz w:val="36"/>
          <w:szCs w:val="36"/>
        </w:rPr>
      </w:pPr>
    </w:p>
    <w:tbl>
      <w:tblPr>
        <w:tblStyle w:val="8"/>
        <w:tblW w:w="1050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5"/>
        <w:gridCol w:w="1052"/>
        <w:gridCol w:w="791"/>
        <w:gridCol w:w="425"/>
        <w:gridCol w:w="709"/>
        <w:gridCol w:w="873"/>
        <w:gridCol w:w="1036"/>
        <w:gridCol w:w="926"/>
        <w:gridCol w:w="1134"/>
        <w:gridCol w:w="461"/>
        <w:gridCol w:w="199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2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19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9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  <w:szCs w:val="20"/>
              </w:rPr>
              <w:t>应聘部门及岗位</w:t>
            </w:r>
          </w:p>
        </w:tc>
        <w:tc>
          <w:tcPr>
            <w:tcW w:w="25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99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110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  <w:szCs w:val="20"/>
              </w:rPr>
              <w:t>性别</w:t>
            </w:r>
          </w:p>
        </w:tc>
        <w:tc>
          <w:tcPr>
            <w:tcW w:w="10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  <w:szCs w:val="20"/>
              </w:rPr>
              <w:t>年龄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  <w:szCs w:val="20"/>
              </w:rPr>
              <w:t>民族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  <w:szCs w:val="20"/>
              </w:rPr>
              <w:t>籍贯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99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10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84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15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99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0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38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  <w:szCs w:val="20"/>
              </w:rPr>
              <w:t>可到职日期</w:t>
            </w:r>
          </w:p>
        </w:tc>
        <w:tc>
          <w:tcPr>
            <w:tcW w:w="15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99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11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  <w:szCs w:val="20"/>
              </w:rPr>
              <w:t>联系方式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  <w:szCs w:val="20"/>
              </w:rPr>
              <w:t>备用联系方式</w:t>
            </w:r>
          </w:p>
        </w:tc>
        <w:tc>
          <w:tcPr>
            <w:tcW w:w="196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  <w:szCs w:val="20"/>
              </w:rPr>
              <w:t>电子邮箱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11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85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  <w:szCs w:val="20"/>
              </w:rPr>
              <w:t>通讯地址</w:t>
            </w:r>
          </w:p>
        </w:tc>
        <w:tc>
          <w:tcPr>
            <w:tcW w:w="35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050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学历情况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2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47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15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  <w:szCs w:val="20"/>
              </w:rPr>
              <w:t>专业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  <w:szCs w:val="20"/>
              </w:rPr>
              <w:t>学历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2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47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5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2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47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5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2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47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5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2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47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5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2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47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5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2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47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5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2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47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5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1050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职称及执业资格证书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2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  <w:szCs w:val="20"/>
              </w:rPr>
              <w:t>取证时间</w:t>
            </w:r>
          </w:p>
        </w:tc>
        <w:tc>
          <w:tcPr>
            <w:tcW w:w="834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  <w:szCs w:val="20"/>
              </w:rPr>
              <w:t>证书名称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2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834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2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834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2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834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2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834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050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工作经历（可根据实际情况增加此栏）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11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  <w:szCs w:val="20"/>
              </w:rPr>
              <w:t>工作经历</w:t>
            </w:r>
            <w:r>
              <w:rPr>
                <w:rFonts w:ascii="楷体_GB2312" w:hAnsi="宋体" w:eastAsia="楷体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  <w:szCs w:val="20"/>
              </w:rPr>
              <w:t>现在供职</w:t>
            </w:r>
            <w:r>
              <w:rPr>
                <w:rFonts w:ascii="楷体_GB2312" w:hAnsi="宋体" w:eastAsia="楷体_GB2312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楷体_GB2312" w:hAnsi="宋体" w:eastAsia="楷体_GB2312" w:cs="宋体"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834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11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left="113"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47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  <w:szCs w:val="20"/>
              </w:rPr>
              <w:t>担任职务</w:t>
            </w:r>
          </w:p>
        </w:tc>
        <w:tc>
          <w:tcPr>
            <w:tcW w:w="24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11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left="113"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940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atLeast"/>
          <w:jc w:val="center"/>
        </w:trPr>
        <w:tc>
          <w:tcPr>
            <w:tcW w:w="11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pacing w:line="560" w:lineRule="exact"/>
              <w:ind w:left="113" w:right="113"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  <w:szCs w:val="20"/>
              </w:rPr>
              <w:t>工作经历</w:t>
            </w:r>
            <w:r>
              <w:rPr>
                <w:rFonts w:ascii="楷体_GB2312" w:hAnsi="宋体" w:eastAsia="楷体_GB2312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  <w:szCs w:val="20"/>
              </w:rPr>
              <w:t>现在供职</w:t>
            </w:r>
            <w:r>
              <w:rPr>
                <w:rFonts w:ascii="楷体_GB2312" w:hAnsi="宋体" w:eastAsia="楷体_GB2312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楷体_GB2312" w:hAnsi="宋体" w:eastAsia="楷体_GB2312" w:cs="宋体"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834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1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left="113"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47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  <w:szCs w:val="20"/>
              </w:rPr>
              <w:t>担任职务</w:t>
            </w:r>
          </w:p>
        </w:tc>
        <w:tc>
          <w:tcPr>
            <w:tcW w:w="24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11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left="113"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940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ind w:left="2640" w:hanging="2640" w:hangingChars="1100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050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家庭情况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  <w:szCs w:val="20"/>
              </w:rPr>
              <w:t>与本人关系</w:t>
            </w:r>
          </w:p>
        </w:tc>
        <w:tc>
          <w:tcPr>
            <w:tcW w:w="354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5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  <w:szCs w:val="20"/>
              </w:rPr>
              <w:t>职务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  <w:szCs w:val="20"/>
              </w:rPr>
              <w:t>联系方式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</w:p>
    <w:sectPr>
      <w:footerReference r:id="rId3" w:type="default"/>
      <w:pgSz w:w="11906" w:h="16838"/>
      <w:pgMar w:top="964" w:right="1531" w:bottom="850" w:left="1531" w:header="851" w:footer="1559" w:gutter="0"/>
      <w:paperSrc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210" w:leftChars="100" w:right="210" w:rightChars="100"/>
                            <w:textAlignment w:val="auto"/>
                            <w:outlineLvl w:val="9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210" w:leftChars="100" w:right="210" w:rightChars="100"/>
                      <w:textAlignment w:val="auto"/>
                      <w:outlineLvl w:val="9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172604"/>
    <w:rsid w:val="002B652D"/>
    <w:rsid w:val="1E5613FC"/>
    <w:rsid w:val="22686428"/>
    <w:rsid w:val="2C940AFF"/>
    <w:rsid w:val="2E051D9A"/>
    <w:rsid w:val="38842150"/>
    <w:rsid w:val="3F606432"/>
    <w:rsid w:val="46224D65"/>
    <w:rsid w:val="4A7A08E8"/>
    <w:rsid w:val="50172604"/>
    <w:rsid w:val="53A8430B"/>
    <w:rsid w:val="5D8379B0"/>
    <w:rsid w:val="5DEE6AA0"/>
    <w:rsid w:val="60AE41A8"/>
    <w:rsid w:val="680404E2"/>
    <w:rsid w:val="6D535020"/>
    <w:rsid w:val="70FA7704"/>
    <w:rsid w:val="719D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Office_10.1.0.7359_F1E327BC-269C-435d-A152-05C5408002CA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2018-05-10T02:34:00Z</dcterms:created>
  <dc:creator>陈斌</dc:creator>
  <cp:lastModifiedBy>老潘潘</cp:lastModifiedBy>
  <cp:lastPrinted>2018-05-28T02:54:00Z</cp:lastPrinted>
  <dcterms:modified xsi:type="dcterms:W3CDTF">2018-05-30T07:32:55Z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2052-10.1.0.7359</vt:lpwstr>
  </property>
</Properties>
</file>