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DCE" w:rsidRPr="00374943" w:rsidRDefault="00C92DCE" w:rsidP="00C92DCE">
      <w:pPr>
        <w:ind w:firstLineChars="49" w:firstLine="31680"/>
        <w:rPr>
          <w:rFonts w:ascii="宋体" w:cs="Times New Roman"/>
          <w:b/>
          <w:bCs/>
        </w:rPr>
      </w:pPr>
      <w:r>
        <w:rPr>
          <w:rFonts w:ascii="宋体" w:hAnsi="宋体" w:cs="宋体" w:hint="eastAsia"/>
          <w:b/>
          <w:bCs/>
          <w:kern w:val="36"/>
          <w:sz w:val="32"/>
          <w:szCs w:val="32"/>
        </w:rPr>
        <w:t>附件</w:t>
      </w:r>
      <w:r>
        <w:rPr>
          <w:rFonts w:ascii="宋体" w:hAnsi="宋体" w:cs="宋体"/>
          <w:b/>
          <w:bCs/>
          <w:kern w:val="36"/>
          <w:sz w:val="32"/>
          <w:szCs w:val="32"/>
        </w:rPr>
        <w:t xml:space="preserve">1            </w:t>
      </w:r>
      <w:r w:rsidRPr="00374943">
        <w:rPr>
          <w:rFonts w:ascii="宋体" w:hAnsi="宋体" w:cs="宋体" w:hint="eastAsia"/>
          <w:b/>
          <w:bCs/>
          <w:kern w:val="36"/>
          <w:sz w:val="32"/>
          <w:szCs w:val="32"/>
        </w:rPr>
        <w:t>海南省农业科学院</w:t>
      </w:r>
      <w:r w:rsidRPr="00374943">
        <w:rPr>
          <w:rFonts w:ascii="宋体" w:hAnsi="宋体" w:cs="宋体"/>
          <w:b/>
          <w:bCs/>
          <w:kern w:val="36"/>
          <w:sz w:val="32"/>
          <w:szCs w:val="32"/>
        </w:rPr>
        <w:t>2016</w:t>
      </w:r>
      <w:r w:rsidRPr="00374943">
        <w:rPr>
          <w:rFonts w:ascii="宋体" w:hAnsi="宋体" w:cs="宋体" w:hint="eastAsia"/>
          <w:b/>
          <w:bCs/>
          <w:kern w:val="36"/>
          <w:sz w:val="32"/>
          <w:szCs w:val="32"/>
        </w:rPr>
        <w:t>年</w:t>
      </w:r>
      <w:r>
        <w:rPr>
          <w:rFonts w:ascii="宋体" w:hAnsi="宋体" w:cs="宋体" w:hint="eastAsia"/>
          <w:b/>
          <w:bCs/>
          <w:kern w:val="36"/>
          <w:sz w:val="32"/>
          <w:szCs w:val="32"/>
        </w:rPr>
        <w:t>博士</w:t>
      </w:r>
      <w:r w:rsidRPr="00374943">
        <w:rPr>
          <w:rFonts w:ascii="宋体" w:hAnsi="宋体" w:cs="宋体" w:hint="eastAsia"/>
          <w:b/>
          <w:bCs/>
          <w:color w:val="000000"/>
          <w:sz w:val="32"/>
          <w:szCs w:val="32"/>
          <w:shd w:val="clear" w:color="auto" w:fill="FFFFFF"/>
        </w:rPr>
        <w:t>人才招聘计划表</w:t>
      </w:r>
    </w:p>
    <w:tbl>
      <w:tblPr>
        <w:tblW w:w="137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2693"/>
        <w:gridCol w:w="1418"/>
        <w:gridCol w:w="3260"/>
        <w:gridCol w:w="3260"/>
        <w:gridCol w:w="2410"/>
      </w:tblGrid>
      <w:tr w:rsidR="00C92DCE" w:rsidRPr="0074770E" w:rsidTr="001D0EEA">
        <w:trPr>
          <w:trHeight w:val="410"/>
          <w:jc w:val="center"/>
        </w:trPr>
        <w:tc>
          <w:tcPr>
            <w:tcW w:w="709" w:type="dxa"/>
          </w:tcPr>
          <w:p w:rsidR="00C92DCE" w:rsidRPr="00805B16" w:rsidRDefault="00C92DCE" w:rsidP="00DA4417">
            <w:pPr>
              <w:widowControl/>
              <w:spacing w:line="315" w:lineRule="atLeas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05B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693" w:type="dxa"/>
          </w:tcPr>
          <w:p w:rsidR="00C92DCE" w:rsidRPr="00805B16" w:rsidRDefault="00C92DCE" w:rsidP="00DA4417">
            <w:pPr>
              <w:widowControl/>
              <w:spacing w:line="315" w:lineRule="atLeas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05B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单位（部门）名称</w:t>
            </w:r>
          </w:p>
        </w:tc>
        <w:tc>
          <w:tcPr>
            <w:tcW w:w="1418" w:type="dxa"/>
          </w:tcPr>
          <w:p w:rsidR="00C92DCE" w:rsidRPr="00805B16" w:rsidRDefault="00C92DCE" w:rsidP="00DA4417">
            <w:pPr>
              <w:widowControl/>
              <w:spacing w:line="315" w:lineRule="atLeas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招聘人</w:t>
            </w:r>
            <w:r w:rsidRPr="00805B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</w:t>
            </w:r>
          </w:p>
        </w:tc>
        <w:tc>
          <w:tcPr>
            <w:tcW w:w="3260" w:type="dxa"/>
          </w:tcPr>
          <w:p w:rsidR="00C92DCE" w:rsidRPr="00805B16" w:rsidRDefault="00C92DCE" w:rsidP="00DA4417">
            <w:pPr>
              <w:widowControl/>
              <w:spacing w:line="315" w:lineRule="atLeas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05B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专业方向</w:t>
            </w:r>
          </w:p>
        </w:tc>
        <w:tc>
          <w:tcPr>
            <w:tcW w:w="5670" w:type="dxa"/>
            <w:gridSpan w:val="2"/>
          </w:tcPr>
          <w:p w:rsidR="00C92DCE" w:rsidRPr="00805B16" w:rsidRDefault="00C92DCE" w:rsidP="00DA4417">
            <w:pPr>
              <w:widowControl/>
              <w:spacing w:line="315" w:lineRule="atLeas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05B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其他要求</w:t>
            </w:r>
          </w:p>
        </w:tc>
      </w:tr>
      <w:tr w:rsidR="00C92DCE" w:rsidRPr="0074770E" w:rsidTr="001D0EEA">
        <w:trPr>
          <w:trHeight w:val="511"/>
          <w:jc w:val="center"/>
        </w:trPr>
        <w:tc>
          <w:tcPr>
            <w:tcW w:w="709" w:type="dxa"/>
          </w:tcPr>
          <w:p w:rsidR="00C92DCE" w:rsidRPr="00805B16" w:rsidRDefault="00C92DCE" w:rsidP="00DA4417">
            <w:pPr>
              <w:widowControl/>
              <w:spacing w:line="315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805B16"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C92DCE" w:rsidRPr="001D0EEA" w:rsidRDefault="00C92DCE" w:rsidP="00DA4417">
            <w:pPr>
              <w:widowControl/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1D0EEA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畜牧兽医研究所</w:t>
            </w:r>
          </w:p>
        </w:tc>
        <w:tc>
          <w:tcPr>
            <w:tcW w:w="1418" w:type="dxa"/>
          </w:tcPr>
          <w:p w:rsidR="00C92DCE" w:rsidRPr="001D0EEA" w:rsidRDefault="00C92DCE" w:rsidP="00DA4417">
            <w:pPr>
              <w:widowControl/>
              <w:spacing w:line="315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 w:rsidRPr="001D0EEA"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C92DCE" w:rsidRPr="001D0EEA" w:rsidRDefault="00C92DCE" w:rsidP="00DA4417">
            <w:pPr>
              <w:widowControl/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1D0EEA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动物遗传育种</w:t>
            </w:r>
          </w:p>
        </w:tc>
        <w:tc>
          <w:tcPr>
            <w:tcW w:w="3260" w:type="dxa"/>
          </w:tcPr>
          <w:p w:rsidR="00C92DCE" w:rsidRPr="001D0EEA" w:rsidRDefault="00C92DCE" w:rsidP="00DA4417">
            <w:pPr>
              <w:widowControl/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1D0EEA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家禽研究方向优先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C92DCE" w:rsidRPr="001D0EEA" w:rsidRDefault="00C92DCE" w:rsidP="00DA4417">
            <w:pPr>
              <w:widowControl/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1D0EEA"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40</w:t>
            </w:r>
            <w:r w:rsidRPr="001D0EEA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周岁以下（年龄计算到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16"/>
              </w:smartTagPr>
              <w:r w:rsidRPr="001D0EEA">
                <w:rPr>
                  <w:rFonts w:ascii="仿宋" w:eastAsia="仿宋" w:hAnsi="仿宋" w:cs="仿宋"/>
                  <w:color w:val="000000"/>
                  <w:kern w:val="0"/>
                  <w:sz w:val="22"/>
                  <w:szCs w:val="22"/>
                </w:rPr>
                <w:t>2016</w:t>
              </w:r>
              <w:r w:rsidRPr="001D0EEA">
                <w:rPr>
                  <w:rFonts w:ascii="仿宋" w:eastAsia="仿宋" w:hAnsi="仿宋" w:cs="仿宋" w:hint="eastAsia"/>
                  <w:color w:val="000000"/>
                  <w:kern w:val="0"/>
                  <w:sz w:val="22"/>
                  <w:szCs w:val="22"/>
                </w:rPr>
                <w:t>年</w:t>
              </w:r>
              <w:r w:rsidRPr="001D0EEA">
                <w:rPr>
                  <w:rFonts w:ascii="仿宋" w:eastAsia="仿宋" w:hAnsi="仿宋" w:cs="仿宋"/>
                  <w:color w:val="000000"/>
                  <w:kern w:val="0"/>
                  <w:sz w:val="22"/>
                  <w:szCs w:val="22"/>
                </w:rPr>
                <w:t>12</w:t>
              </w:r>
              <w:r w:rsidRPr="001D0EEA">
                <w:rPr>
                  <w:rFonts w:ascii="仿宋" w:eastAsia="仿宋" w:hAnsi="仿宋" w:cs="仿宋" w:hint="eastAsia"/>
                  <w:color w:val="000000"/>
                  <w:kern w:val="0"/>
                  <w:sz w:val="22"/>
                  <w:szCs w:val="22"/>
                </w:rPr>
                <w:t>月</w:t>
              </w:r>
              <w:r w:rsidRPr="001D0EEA">
                <w:rPr>
                  <w:rFonts w:ascii="仿宋" w:eastAsia="仿宋" w:hAnsi="仿宋" w:cs="仿宋"/>
                  <w:color w:val="000000"/>
                  <w:kern w:val="0"/>
                  <w:sz w:val="22"/>
                  <w:szCs w:val="22"/>
                </w:rPr>
                <w:t>31</w:t>
              </w:r>
              <w:r w:rsidRPr="001D0EEA">
                <w:rPr>
                  <w:rFonts w:ascii="仿宋" w:eastAsia="仿宋" w:hAnsi="仿宋" w:cs="仿宋" w:hint="eastAsia"/>
                  <w:color w:val="000000"/>
                  <w:kern w:val="0"/>
                  <w:sz w:val="22"/>
                  <w:szCs w:val="22"/>
                </w:rPr>
                <w:t>日</w:t>
              </w:r>
            </w:smartTag>
            <w:r w:rsidRPr="001D0EEA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C92DCE" w:rsidRPr="0074770E" w:rsidTr="001D0EEA">
        <w:trPr>
          <w:trHeight w:val="330"/>
          <w:jc w:val="center"/>
        </w:trPr>
        <w:tc>
          <w:tcPr>
            <w:tcW w:w="709" w:type="dxa"/>
          </w:tcPr>
          <w:p w:rsidR="00C92DCE" w:rsidRPr="00805B16" w:rsidRDefault="00C92DCE" w:rsidP="00DA4417">
            <w:pPr>
              <w:widowControl/>
              <w:spacing w:line="315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805B16"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C92DCE" w:rsidRPr="001D0EEA" w:rsidRDefault="00C92DCE" w:rsidP="00DA4417">
            <w:pPr>
              <w:widowControl/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1D0EEA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热带果树研究所</w:t>
            </w:r>
          </w:p>
        </w:tc>
        <w:tc>
          <w:tcPr>
            <w:tcW w:w="1418" w:type="dxa"/>
          </w:tcPr>
          <w:p w:rsidR="00C92DCE" w:rsidRPr="001D0EEA" w:rsidRDefault="00C92DCE" w:rsidP="00DA4417">
            <w:pPr>
              <w:widowControl/>
              <w:spacing w:line="315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 w:rsidRPr="001D0EEA"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C92DCE" w:rsidRPr="001D0EEA" w:rsidRDefault="00C92DCE" w:rsidP="00DA4417">
            <w:pPr>
              <w:widowControl/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1D0EEA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果树学及相关专业</w:t>
            </w:r>
          </w:p>
        </w:tc>
        <w:tc>
          <w:tcPr>
            <w:tcW w:w="3260" w:type="dxa"/>
          </w:tcPr>
          <w:p w:rsidR="00C92DCE" w:rsidRPr="001D0EEA" w:rsidRDefault="00C92DCE" w:rsidP="00DA4417">
            <w:pPr>
              <w:widowControl/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C92DCE" w:rsidRPr="001D0EEA" w:rsidRDefault="00C92DCE" w:rsidP="00DA4417">
            <w:pPr>
              <w:widowControl/>
              <w:spacing w:line="315" w:lineRule="atLeast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C92DCE" w:rsidRPr="001D508A" w:rsidTr="001D0EEA">
        <w:trPr>
          <w:trHeight w:val="600"/>
          <w:jc w:val="center"/>
        </w:trPr>
        <w:tc>
          <w:tcPr>
            <w:tcW w:w="709" w:type="dxa"/>
          </w:tcPr>
          <w:p w:rsidR="00C92DCE" w:rsidRPr="001D508A" w:rsidRDefault="00C92DCE" w:rsidP="00DA4417">
            <w:pPr>
              <w:widowControl/>
              <w:spacing w:line="315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1D508A"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C92DCE" w:rsidRPr="001D0EEA" w:rsidRDefault="00C92DCE" w:rsidP="00DA4417">
            <w:pPr>
              <w:widowControl/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1D0EEA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农业环境与土壤研究所</w:t>
            </w:r>
          </w:p>
        </w:tc>
        <w:tc>
          <w:tcPr>
            <w:tcW w:w="1418" w:type="dxa"/>
          </w:tcPr>
          <w:p w:rsidR="00C92DCE" w:rsidRPr="001D0EEA" w:rsidRDefault="00C92DCE" w:rsidP="00DA4417">
            <w:pPr>
              <w:widowControl/>
              <w:spacing w:line="315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 w:rsidRPr="001D0EEA"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C92DCE" w:rsidRPr="001D0EEA" w:rsidRDefault="00C92DCE" w:rsidP="00DA4417">
            <w:pPr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1D0EEA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自然地理学及相关专业</w:t>
            </w:r>
          </w:p>
        </w:tc>
        <w:tc>
          <w:tcPr>
            <w:tcW w:w="3260" w:type="dxa"/>
          </w:tcPr>
          <w:p w:rsidR="00C92DCE" w:rsidRPr="001D0EEA" w:rsidRDefault="00C92DCE" w:rsidP="00DA4417">
            <w:pPr>
              <w:widowControl/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C92DCE" w:rsidRPr="001D0EEA" w:rsidRDefault="00C92DCE" w:rsidP="00DA4417">
            <w:pPr>
              <w:widowControl/>
              <w:spacing w:line="315" w:lineRule="atLeast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C92DCE" w:rsidRPr="001D508A" w:rsidTr="001D0EEA">
        <w:trPr>
          <w:trHeight w:val="432"/>
          <w:jc w:val="center"/>
        </w:trPr>
        <w:tc>
          <w:tcPr>
            <w:tcW w:w="709" w:type="dxa"/>
          </w:tcPr>
          <w:p w:rsidR="00C92DCE" w:rsidRPr="001D508A" w:rsidRDefault="00C92DCE" w:rsidP="00DA4417">
            <w:pPr>
              <w:widowControl/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1D508A"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C92DCE" w:rsidRPr="001D0EEA" w:rsidRDefault="00C92DCE" w:rsidP="00DA4417">
            <w:pPr>
              <w:widowControl/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1D0EEA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蔬菜研究所</w:t>
            </w:r>
          </w:p>
        </w:tc>
        <w:tc>
          <w:tcPr>
            <w:tcW w:w="1418" w:type="dxa"/>
          </w:tcPr>
          <w:p w:rsidR="00C92DCE" w:rsidRPr="001D0EEA" w:rsidRDefault="00C92DCE" w:rsidP="00DA4417">
            <w:pPr>
              <w:widowControl/>
              <w:spacing w:line="315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 w:rsidRPr="001D0EEA"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C92DCE" w:rsidRPr="001D0EEA" w:rsidRDefault="00C92DCE" w:rsidP="00DA4417">
            <w:pPr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1D0EEA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作物遗传育种或作物栽培</w:t>
            </w:r>
          </w:p>
        </w:tc>
        <w:tc>
          <w:tcPr>
            <w:tcW w:w="3260" w:type="dxa"/>
          </w:tcPr>
          <w:p w:rsidR="00C92DCE" w:rsidRPr="001D0EEA" w:rsidRDefault="00C92DCE" w:rsidP="00DA4417">
            <w:pPr>
              <w:widowControl/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1D0EEA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蔬菜方面优先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C92DCE" w:rsidRPr="001D0EEA" w:rsidRDefault="00C92DCE" w:rsidP="00DA4417">
            <w:pPr>
              <w:widowControl/>
              <w:spacing w:line="315" w:lineRule="atLeast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C92DCE" w:rsidRPr="0074770E" w:rsidTr="001D0EEA">
        <w:trPr>
          <w:trHeight w:val="484"/>
          <w:jc w:val="center"/>
        </w:trPr>
        <w:tc>
          <w:tcPr>
            <w:tcW w:w="709" w:type="dxa"/>
          </w:tcPr>
          <w:p w:rsidR="00C92DCE" w:rsidRPr="00805B16" w:rsidRDefault="00C92DCE" w:rsidP="00DA4417">
            <w:pPr>
              <w:widowControl/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C92DCE" w:rsidRPr="001D0EEA" w:rsidRDefault="00C92DCE" w:rsidP="00DA4417">
            <w:pPr>
              <w:widowControl/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1D0EEA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热带园艺研究所</w:t>
            </w:r>
          </w:p>
        </w:tc>
        <w:tc>
          <w:tcPr>
            <w:tcW w:w="1418" w:type="dxa"/>
          </w:tcPr>
          <w:p w:rsidR="00C92DCE" w:rsidRPr="001D0EEA" w:rsidRDefault="00C92DCE" w:rsidP="00DA4417">
            <w:pPr>
              <w:widowControl/>
              <w:spacing w:line="315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 w:rsidRPr="001D0EEA"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C92DCE" w:rsidRPr="001D0EEA" w:rsidRDefault="00C92DCE" w:rsidP="00DA4417">
            <w:pPr>
              <w:widowControl/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1D0EEA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园艺学、作物育种学</w:t>
            </w:r>
          </w:p>
        </w:tc>
        <w:tc>
          <w:tcPr>
            <w:tcW w:w="3260" w:type="dxa"/>
          </w:tcPr>
          <w:p w:rsidR="00C92DCE" w:rsidRPr="001D0EEA" w:rsidRDefault="00C92DCE" w:rsidP="00DA4417">
            <w:pPr>
              <w:widowControl/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C92DCE" w:rsidRPr="001D0EEA" w:rsidRDefault="00C92DCE" w:rsidP="00DA4417">
            <w:pPr>
              <w:widowControl/>
              <w:spacing w:line="315" w:lineRule="atLeast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C92DCE" w:rsidRPr="0074770E" w:rsidTr="001D0EEA">
        <w:trPr>
          <w:trHeight w:val="422"/>
          <w:jc w:val="center"/>
        </w:trPr>
        <w:tc>
          <w:tcPr>
            <w:tcW w:w="709" w:type="dxa"/>
          </w:tcPr>
          <w:p w:rsidR="00C92DCE" w:rsidRPr="00805B16" w:rsidRDefault="00C92DCE" w:rsidP="00DA4417">
            <w:pPr>
              <w:widowControl/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C92DCE" w:rsidRPr="001D0EEA" w:rsidRDefault="00C92DCE" w:rsidP="00DA4417">
            <w:pPr>
              <w:widowControl/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1D0EEA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南繁育种研究中心</w:t>
            </w:r>
          </w:p>
        </w:tc>
        <w:tc>
          <w:tcPr>
            <w:tcW w:w="1418" w:type="dxa"/>
          </w:tcPr>
          <w:p w:rsidR="00C92DCE" w:rsidRPr="001D0EEA" w:rsidRDefault="00C92DCE" w:rsidP="00DA4417">
            <w:pPr>
              <w:widowControl/>
              <w:spacing w:line="315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 w:rsidRPr="001D0EEA"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C92DCE" w:rsidRPr="001D0EEA" w:rsidRDefault="00C92DCE" w:rsidP="00DA4417">
            <w:pPr>
              <w:widowControl/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1D0EEA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农业经济管理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92DCE" w:rsidRPr="001D0EEA" w:rsidRDefault="00C92DCE" w:rsidP="00DA4417">
            <w:pPr>
              <w:widowControl/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1D0EEA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金融或市场方向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DCE" w:rsidRPr="001D0EEA" w:rsidRDefault="00C92DCE" w:rsidP="00DA4417">
            <w:pPr>
              <w:widowControl/>
              <w:spacing w:line="315" w:lineRule="atLeast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C92DCE" w:rsidTr="00F03D0A">
        <w:trPr>
          <w:trHeight w:val="382"/>
          <w:jc w:val="center"/>
        </w:trPr>
        <w:tc>
          <w:tcPr>
            <w:tcW w:w="709" w:type="dxa"/>
          </w:tcPr>
          <w:p w:rsidR="00C92DCE" w:rsidRPr="00805B16" w:rsidRDefault="00C92DCE" w:rsidP="00DA441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92DCE" w:rsidRPr="001D0EEA" w:rsidRDefault="00C92DCE" w:rsidP="00C92DCE">
            <w:pPr>
              <w:ind w:firstLineChars="350" w:firstLine="31680"/>
              <w:rPr>
                <w:sz w:val="22"/>
              </w:rPr>
            </w:pPr>
            <w:r w:rsidRPr="001D0EEA">
              <w:rPr>
                <w:rFonts w:cs="宋体" w:hint="eastAsia"/>
                <w:sz w:val="22"/>
                <w:szCs w:val="22"/>
              </w:rPr>
              <w:t>合计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92DCE" w:rsidRPr="001D0EEA" w:rsidRDefault="00C92DCE" w:rsidP="00C92DCE">
            <w:pPr>
              <w:ind w:firstLineChars="250" w:firstLine="31680"/>
              <w:rPr>
                <w:rFonts w:cs="Times New Roman"/>
                <w:sz w:val="22"/>
              </w:rPr>
            </w:pPr>
            <w:r w:rsidRPr="001D0EEA">
              <w:rPr>
                <w:sz w:val="22"/>
                <w:szCs w:val="22"/>
              </w:rPr>
              <w:t>6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92DCE" w:rsidRPr="001D0EEA" w:rsidRDefault="00C92DCE" w:rsidP="00DA4417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92DCE" w:rsidRPr="001D0EEA" w:rsidRDefault="00C92DCE" w:rsidP="00DA4417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92DCE" w:rsidRPr="001D0EEA" w:rsidRDefault="00C92DCE" w:rsidP="00DA4417">
            <w:pPr>
              <w:widowControl/>
              <w:jc w:val="center"/>
              <w:rPr>
                <w:sz w:val="22"/>
              </w:rPr>
            </w:pPr>
          </w:p>
        </w:tc>
      </w:tr>
    </w:tbl>
    <w:p w:rsidR="00C92DCE" w:rsidRPr="00B81FC1" w:rsidRDefault="00C92DCE" w:rsidP="00DA4417">
      <w:pPr>
        <w:rPr>
          <w:rFonts w:ascii="仿宋_GB2312" w:eastAsia="仿宋_GB2312" w:cs="Times New Roman"/>
          <w:sz w:val="28"/>
          <w:szCs w:val="28"/>
        </w:rPr>
        <w:sectPr w:rsidR="00C92DCE" w:rsidRPr="00B81FC1" w:rsidSect="001D508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 w:code="9"/>
          <w:pgMar w:top="1191" w:right="1191" w:bottom="1191" w:left="1191" w:header="851" w:footer="992" w:gutter="0"/>
          <w:cols w:space="425"/>
          <w:docGrid w:type="lines" w:linePitch="312"/>
        </w:sectPr>
      </w:pPr>
      <w:r w:rsidRPr="00B81FC1">
        <w:rPr>
          <w:rFonts w:ascii="仿宋_GB2312" w:eastAsia="仿宋_GB2312" w:cs="仿宋_GB2312" w:hint="eastAsia"/>
          <w:sz w:val="28"/>
          <w:szCs w:val="28"/>
        </w:rPr>
        <w:t>注：学历</w:t>
      </w:r>
      <w:r w:rsidRPr="00B81FC1">
        <w:rPr>
          <w:rFonts w:ascii="仿宋_GB2312" w:eastAsia="仿宋_GB2312" w:cs="仿宋_GB2312"/>
          <w:sz w:val="28"/>
          <w:szCs w:val="28"/>
        </w:rPr>
        <w:t>/</w:t>
      </w:r>
      <w:r w:rsidRPr="00B81FC1">
        <w:rPr>
          <w:rFonts w:ascii="仿宋_GB2312" w:eastAsia="仿宋_GB2312" w:cs="仿宋_GB2312" w:hint="eastAsia"/>
          <w:sz w:val="28"/>
          <w:szCs w:val="28"/>
        </w:rPr>
        <w:t>学位须在</w:t>
      </w:r>
      <w:r w:rsidRPr="00B81FC1">
        <w:rPr>
          <w:rFonts w:ascii="仿宋_GB2312" w:eastAsia="仿宋_GB2312" w:cs="仿宋_GB2312"/>
          <w:sz w:val="28"/>
          <w:szCs w:val="28"/>
        </w:rPr>
        <w:t>2016</w:t>
      </w:r>
      <w:r w:rsidRPr="00B81FC1">
        <w:rPr>
          <w:rFonts w:ascii="仿宋_GB2312" w:eastAsia="仿宋_GB2312" w:cs="仿宋_GB2312" w:hint="eastAsia"/>
          <w:sz w:val="28"/>
          <w:szCs w:val="28"/>
        </w:rPr>
        <w:t>年</w:t>
      </w:r>
      <w:r w:rsidRPr="00B81FC1">
        <w:rPr>
          <w:rFonts w:ascii="仿宋_GB2312" w:eastAsia="仿宋_GB2312" w:cs="仿宋_GB2312"/>
          <w:sz w:val="28"/>
          <w:szCs w:val="28"/>
        </w:rPr>
        <w:t>9</w:t>
      </w:r>
      <w:r w:rsidRPr="00B81FC1">
        <w:rPr>
          <w:rFonts w:ascii="仿宋_GB2312" w:eastAsia="仿宋_GB2312" w:cs="仿宋_GB2312" w:hint="eastAsia"/>
          <w:sz w:val="28"/>
          <w:szCs w:val="28"/>
        </w:rPr>
        <w:t>月</w:t>
      </w:r>
      <w:r w:rsidRPr="00B81FC1">
        <w:rPr>
          <w:rFonts w:ascii="仿宋_GB2312" w:eastAsia="仿宋_GB2312" w:cs="仿宋_GB2312"/>
          <w:sz w:val="28"/>
          <w:szCs w:val="28"/>
        </w:rPr>
        <w:t>30</w:t>
      </w:r>
      <w:r w:rsidRPr="00B81FC1">
        <w:rPr>
          <w:rFonts w:ascii="仿宋_GB2312" w:eastAsia="仿宋_GB2312" w:cs="仿宋_GB2312" w:hint="eastAsia"/>
          <w:sz w:val="28"/>
          <w:szCs w:val="28"/>
        </w:rPr>
        <w:t>日前取得。</w:t>
      </w:r>
    </w:p>
    <w:p w:rsidR="00C92DCE" w:rsidRPr="00374943" w:rsidRDefault="00C92DCE" w:rsidP="00923F21">
      <w:pPr>
        <w:snapToGrid w:val="0"/>
      </w:pPr>
    </w:p>
    <w:sectPr w:rsidR="00C92DCE" w:rsidRPr="00374943" w:rsidSect="00374943">
      <w:pgSz w:w="11906" w:h="16838"/>
      <w:pgMar w:top="1191" w:right="1191" w:bottom="1191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DCE" w:rsidRDefault="00C92DCE" w:rsidP="009D385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92DCE" w:rsidRDefault="00C92DCE" w:rsidP="009D385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DCE" w:rsidRDefault="00C92D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DCE" w:rsidRPr="00827593" w:rsidRDefault="00C92DCE" w:rsidP="00470CEF">
    <w:pPr>
      <w:pStyle w:val="Footer"/>
      <w:framePr w:wrap="auto" w:vAnchor="text" w:hAnchor="margin" w:xAlign="right" w:y="1"/>
      <w:rPr>
        <w:rStyle w:val="PageNumber"/>
        <w:rFonts w:ascii="宋体"/>
        <w:sz w:val="28"/>
        <w:szCs w:val="28"/>
      </w:rPr>
    </w:pPr>
    <w:r w:rsidRPr="00827593">
      <w:rPr>
        <w:rStyle w:val="PageNumber"/>
        <w:rFonts w:ascii="宋体" w:hAnsi="宋体" w:cs="宋体"/>
        <w:sz w:val="28"/>
        <w:szCs w:val="28"/>
      </w:rPr>
      <w:fldChar w:fldCharType="begin"/>
    </w:r>
    <w:r w:rsidRPr="00827593">
      <w:rPr>
        <w:rStyle w:val="PageNumber"/>
        <w:rFonts w:ascii="宋体" w:hAnsi="宋体" w:cs="宋体"/>
        <w:sz w:val="28"/>
        <w:szCs w:val="28"/>
      </w:rPr>
      <w:instrText xml:space="preserve">PAGE  </w:instrText>
    </w:r>
    <w:r w:rsidRPr="00827593">
      <w:rPr>
        <w:rStyle w:val="PageNumber"/>
        <w:rFonts w:ascii="宋体" w:hAnsi="宋体" w:cs="宋体"/>
        <w:sz w:val="28"/>
        <w:szCs w:val="28"/>
      </w:rPr>
      <w:fldChar w:fldCharType="separate"/>
    </w:r>
    <w:r>
      <w:rPr>
        <w:rStyle w:val="PageNumber"/>
        <w:rFonts w:ascii="宋体" w:hAnsi="宋体" w:cs="宋体"/>
        <w:noProof/>
        <w:sz w:val="28"/>
        <w:szCs w:val="28"/>
      </w:rPr>
      <w:t>1</w:t>
    </w:r>
    <w:r w:rsidRPr="00827593">
      <w:rPr>
        <w:rStyle w:val="PageNumber"/>
        <w:rFonts w:ascii="宋体" w:hAnsi="宋体" w:cs="宋体"/>
        <w:sz w:val="28"/>
        <w:szCs w:val="28"/>
      </w:rPr>
      <w:fldChar w:fldCharType="end"/>
    </w:r>
  </w:p>
  <w:p w:rsidR="00C92DCE" w:rsidRDefault="00C92DCE" w:rsidP="00827593">
    <w:pPr>
      <w:pStyle w:val="Footer"/>
      <w:ind w:right="360"/>
      <w:rPr>
        <w:rFonts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DCE" w:rsidRDefault="00C92D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DCE" w:rsidRDefault="00C92DCE" w:rsidP="009D385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92DCE" w:rsidRDefault="00C92DCE" w:rsidP="009D385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DCE" w:rsidRDefault="00C92DCE" w:rsidP="00DA4417">
    <w:pPr>
      <w:pStyle w:val="Header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DCE" w:rsidRDefault="00C92DCE" w:rsidP="00923F21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DCE" w:rsidRDefault="00C92D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85A"/>
    <w:rsid w:val="00024D79"/>
    <w:rsid w:val="00036032"/>
    <w:rsid w:val="000360A2"/>
    <w:rsid w:val="00042331"/>
    <w:rsid w:val="0004562F"/>
    <w:rsid w:val="00046CAA"/>
    <w:rsid w:val="000577AB"/>
    <w:rsid w:val="0006003D"/>
    <w:rsid w:val="000746C7"/>
    <w:rsid w:val="000749E2"/>
    <w:rsid w:val="00076C1E"/>
    <w:rsid w:val="00092BE0"/>
    <w:rsid w:val="0009420F"/>
    <w:rsid w:val="000A601A"/>
    <w:rsid w:val="000C58A7"/>
    <w:rsid w:val="000D6E23"/>
    <w:rsid w:val="000E1DF7"/>
    <w:rsid w:val="000F7DA8"/>
    <w:rsid w:val="001240B8"/>
    <w:rsid w:val="00133D58"/>
    <w:rsid w:val="001D0EEA"/>
    <w:rsid w:val="001D508A"/>
    <w:rsid w:val="001D7F2D"/>
    <w:rsid w:val="001F4CE3"/>
    <w:rsid w:val="0021038F"/>
    <w:rsid w:val="002445A9"/>
    <w:rsid w:val="00257B03"/>
    <w:rsid w:val="002639CB"/>
    <w:rsid w:val="0029542E"/>
    <w:rsid w:val="003010F0"/>
    <w:rsid w:val="00302291"/>
    <w:rsid w:val="0030252B"/>
    <w:rsid w:val="00303FA7"/>
    <w:rsid w:val="00315967"/>
    <w:rsid w:val="00332D21"/>
    <w:rsid w:val="003464B2"/>
    <w:rsid w:val="00353186"/>
    <w:rsid w:val="00374943"/>
    <w:rsid w:val="003D25AB"/>
    <w:rsid w:val="003F251A"/>
    <w:rsid w:val="00414EA6"/>
    <w:rsid w:val="00424F42"/>
    <w:rsid w:val="0042602D"/>
    <w:rsid w:val="00437E32"/>
    <w:rsid w:val="00455B44"/>
    <w:rsid w:val="00470CEF"/>
    <w:rsid w:val="00477B8E"/>
    <w:rsid w:val="004800B8"/>
    <w:rsid w:val="004922F4"/>
    <w:rsid w:val="004B21F6"/>
    <w:rsid w:val="004B6BCD"/>
    <w:rsid w:val="004D6527"/>
    <w:rsid w:val="004E4D46"/>
    <w:rsid w:val="004F2A1F"/>
    <w:rsid w:val="004F3972"/>
    <w:rsid w:val="0053174A"/>
    <w:rsid w:val="00580CA6"/>
    <w:rsid w:val="00585AF2"/>
    <w:rsid w:val="005A011D"/>
    <w:rsid w:val="005A41EA"/>
    <w:rsid w:val="005A4A1E"/>
    <w:rsid w:val="005A67DD"/>
    <w:rsid w:val="005B7C71"/>
    <w:rsid w:val="005C498A"/>
    <w:rsid w:val="005D336F"/>
    <w:rsid w:val="005D687B"/>
    <w:rsid w:val="006006DD"/>
    <w:rsid w:val="006066EA"/>
    <w:rsid w:val="00612A0A"/>
    <w:rsid w:val="00621C8F"/>
    <w:rsid w:val="00621D4A"/>
    <w:rsid w:val="00652FA5"/>
    <w:rsid w:val="00675863"/>
    <w:rsid w:val="006767A8"/>
    <w:rsid w:val="00682565"/>
    <w:rsid w:val="00696BD9"/>
    <w:rsid w:val="006A3BDA"/>
    <w:rsid w:val="006B34CA"/>
    <w:rsid w:val="006B7AAA"/>
    <w:rsid w:val="00701BA5"/>
    <w:rsid w:val="007075E7"/>
    <w:rsid w:val="00725910"/>
    <w:rsid w:val="007270C9"/>
    <w:rsid w:val="0074770E"/>
    <w:rsid w:val="007477B7"/>
    <w:rsid w:val="007826FC"/>
    <w:rsid w:val="007C36C2"/>
    <w:rsid w:val="007C4715"/>
    <w:rsid w:val="007D21C5"/>
    <w:rsid w:val="00805B16"/>
    <w:rsid w:val="0082303F"/>
    <w:rsid w:val="00827593"/>
    <w:rsid w:val="00835BF1"/>
    <w:rsid w:val="00835F42"/>
    <w:rsid w:val="008418A8"/>
    <w:rsid w:val="00846647"/>
    <w:rsid w:val="00860B95"/>
    <w:rsid w:val="00865AA3"/>
    <w:rsid w:val="00867514"/>
    <w:rsid w:val="008977E8"/>
    <w:rsid w:val="008A31C6"/>
    <w:rsid w:val="008C4368"/>
    <w:rsid w:val="00904661"/>
    <w:rsid w:val="00912284"/>
    <w:rsid w:val="00914525"/>
    <w:rsid w:val="00923F21"/>
    <w:rsid w:val="00924261"/>
    <w:rsid w:val="0093451D"/>
    <w:rsid w:val="00955E08"/>
    <w:rsid w:val="009944C6"/>
    <w:rsid w:val="009D2C2F"/>
    <w:rsid w:val="009D385A"/>
    <w:rsid w:val="009D4C4A"/>
    <w:rsid w:val="009F0B56"/>
    <w:rsid w:val="00A03472"/>
    <w:rsid w:val="00A0493F"/>
    <w:rsid w:val="00A15664"/>
    <w:rsid w:val="00A1775C"/>
    <w:rsid w:val="00A34ADE"/>
    <w:rsid w:val="00A37FA0"/>
    <w:rsid w:val="00A55D7E"/>
    <w:rsid w:val="00A65AA9"/>
    <w:rsid w:val="00A74ED8"/>
    <w:rsid w:val="00A758B8"/>
    <w:rsid w:val="00AA4FE4"/>
    <w:rsid w:val="00AB1155"/>
    <w:rsid w:val="00AB47E8"/>
    <w:rsid w:val="00AF392A"/>
    <w:rsid w:val="00B017AF"/>
    <w:rsid w:val="00B222FB"/>
    <w:rsid w:val="00B44B48"/>
    <w:rsid w:val="00B614C0"/>
    <w:rsid w:val="00B66509"/>
    <w:rsid w:val="00B81FC1"/>
    <w:rsid w:val="00BB0430"/>
    <w:rsid w:val="00BB15E4"/>
    <w:rsid w:val="00BB2C95"/>
    <w:rsid w:val="00BC017C"/>
    <w:rsid w:val="00BD2930"/>
    <w:rsid w:val="00BD336A"/>
    <w:rsid w:val="00C12201"/>
    <w:rsid w:val="00C13C8B"/>
    <w:rsid w:val="00C20B8C"/>
    <w:rsid w:val="00C20C2B"/>
    <w:rsid w:val="00C3199C"/>
    <w:rsid w:val="00C67F98"/>
    <w:rsid w:val="00C801FF"/>
    <w:rsid w:val="00C80481"/>
    <w:rsid w:val="00C92DCE"/>
    <w:rsid w:val="00C96C7C"/>
    <w:rsid w:val="00C97415"/>
    <w:rsid w:val="00CA47BB"/>
    <w:rsid w:val="00CB71D4"/>
    <w:rsid w:val="00CC1B66"/>
    <w:rsid w:val="00CC2EDA"/>
    <w:rsid w:val="00CD7CD0"/>
    <w:rsid w:val="00CF5C33"/>
    <w:rsid w:val="00D06972"/>
    <w:rsid w:val="00D17956"/>
    <w:rsid w:val="00D21C83"/>
    <w:rsid w:val="00D26E8A"/>
    <w:rsid w:val="00D3018A"/>
    <w:rsid w:val="00D52FBC"/>
    <w:rsid w:val="00D745EA"/>
    <w:rsid w:val="00D86919"/>
    <w:rsid w:val="00DA1D8F"/>
    <w:rsid w:val="00DA4417"/>
    <w:rsid w:val="00DA7795"/>
    <w:rsid w:val="00DB331C"/>
    <w:rsid w:val="00DE1F70"/>
    <w:rsid w:val="00DE2252"/>
    <w:rsid w:val="00E028CF"/>
    <w:rsid w:val="00E045EE"/>
    <w:rsid w:val="00E04B7C"/>
    <w:rsid w:val="00E07D6F"/>
    <w:rsid w:val="00E37065"/>
    <w:rsid w:val="00E7186F"/>
    <w:rsid w:val="00E73E8A"/>
    <w:rsid w:val="00E77C3E"/>
    <w:rsid w:val="00EA2A10"/>
    <w:rsid w:val="00ED5C1A"/>
    <w:rsid w:val="00EF68AE"/>
    <w:rsid w:val="00F02CAE"/>
    <w:rsid w:val="00F03D0A"/>
    <w:rsid w:val="00F13A2C"/>
    <w:rsid w:val="00F44FA2"/>
    <w:rsid w:val="00F758BC"/>
    <w:rsid w:val="00F82773"/>
    <w:rsid w:val="00FA6A5E"/>
    <w:rsid w:val="00FD27AF"/>
    <w:rsid w:val="00FE7C9E"/>
    <w:rsid w:val="00FF4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C2F"/>
    <w:pPr>
      <w:widowControl w:val="0"/>
      <w:jc w:val="both"/>
    </w:pPr>
    <w:rPr>
      <w:rFonts w:cs="Calibri"/>
      <w:szCs w:val="21"/>
    </w:rPr>
  </w:style>
  <w:style w:type="paragraph" w:styleId="Heading1">
    <w:name w:val="heading 1"/>
    <w:basedOn w:val="Normal"/>
    <w:link w:val="Heading1Char"/>
    <w:uiPriority w:val="99"/>
    <w:qFormat/>
    <w:rsid w:val="009D385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D385A"/>
    <w:rPr>
      <w:rFonts w:ascii="宋体" w:eastAsia="宋体" w:hAnsi="宋体" w:cs="宋体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rsid w:val="009D38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D385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9D38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D385A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9D385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D385A"/>
    <w:rPr>
      <w:rFonts w:cs="Times New Roman"/>
    </w:rPr>
  </w:style>
  <w:style w:type="table" w:styleId="TableGrid">
    <w:name w:val="Table Grid"/>
    <w:basedOn w:val="TableNormal"/>
    <w:uiPriority w:val="99"/>
    <w:rsid w:val="009D385A"/>
    <w:rPr>
      <w:rFonts w:cs="Calibri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82759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5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43</Words>
  <Characters>251</Characters>
  <Application>Microsoft Office Outlook</Application>
  <DocSecurity>0</DocSecurity>
  <Lines>0</Lines>
  <Paragraphs>0</Paragraphs>
  <ScaleCrop>false</ScaleCrop>
  <Company>www.ftpdown.com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海南省农业科学院</dc:title>
  <dc:subject/>
  <dc:creator>lenovo141</dc:creator>
  <cp:keywords/>
  <dc:description/>
  <cp:lastModifiedBy>users</cp:lastModifiedBy>
  <cp:revision>8</cp:revision>
  <cp:lastPrinted>2016-03-17T03:26:00Z</cp:lastPrinted>
  <dcterms:created xsi:type="dcterms:W3CDTF">2016-03-17T07:39:00Z</dcterms:created>
  <dcterms:modified xsi:type="dcterms:W3CDTF">2016-03-25T07:44:00Z</dcterms:modified>
</cp:coreProperties>
</file>