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01" w:rsidRDefault="007E5701" w:rsidP="00374943">
      <w:pPr>
        <w:snapToGrid w:val="0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宋体" w:cs="黑体"/>
          <w:color w:val="000000"/>
          <w:sz w:val="32"/>
          <w:szCs w:val="32"/>
        </w:rPr>
        <w:t>2</w:t>
      </w:r>
    </w:p>
    <w:p w:rsidR="007E5701" w:rsidRDefault="007E5701" w:rsidP="001B556F">
      <w:pPr>
        <w:snapToGrid w:val="0"/>
        <w:ind w:firstLineChars="98" w:firstLine="31680"/>
        <w:jc w:val="center"/>
        <w:rPr>
          <w:rFonts w:ascii="宋体" w:cs="Times New Roman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海南省农业科学院</w:t>
      </w:r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2016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年公开招聘人才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报名登记表</w:t>
      </w:r>
    </w:p>
    <w:p w:rsidR="007E5701" w:rsidRDefault="007E5701" w:rsidP="00374943">
      <w:pPr>
        <w:snapToGrid w:val="0"/>
        <w:rPr>
          <w:rFonts w:ascii="宋体" w:cs="Times New Roman"/>
          <w:b/>
          <w:bCs/>
          <w:color w:val="000000"/>
          <w:sz w:val="32"/>
          <w:szCs w:val="32"/>
        </w:rPr>
      </w:pPr>
    </w:p>
    <w:p w:rsidR="007E5701" w:rsidRDefault="007E5701" w:rsidP="00374943">
      <w:pPr>
        <w:snapToGrid w:val="0"/>
        <w:rPr>
          <w:rFonts w:ascii="宋体" w:cs="Times New Roman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报考单位（部门）：</w:t>
      </w:r>
      <w:r>
        <w:rPr>
          <w:rFonts w:ascii="宋体" w:hAnsi="宋体" w:cs="宋体"/>
          <w:color w:val="000000"/>
          <w:sz w:val="28"/>
          <w:szCs w:val="28"/>
        </w:rPr>
        <w:t xml:space="preserve">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报考岗位学位要求：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7"/>
        <w:gridCol w:w="744"/>
        <w:gridCol w:w="417"/>
        <w:gridCol w:w="629"/>
        <w:gridCol w:w="584"/>
        <w:gridCol w:w="249"/>
        <w:gridCol w:w="292"/>
        <w:gridCol w:w="361"/>
        <w:gridCol w:w="219"/>
        <w:gridCol w:w="325"/>
        <w:gridCol w:w="361"/>
        <w:gridCol w:w="720"/>
        <w:gridCol w:w="1250"/>
        <w:gridCol w:w="2155"/>
      </w:tblGrid>
      <w:tr w:rsidR="007E5701" w:rsidRPr="0074770E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</w:t>
            </w:r>
          </w:p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</w:t>
            </w:r>
          </w:p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7E5701" w:rsidRPr="0074770E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E5701" w:rsidRDefault="007E5701" w:rsidP="00682565">
            <w:pPr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5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5701" w:rsidRPr="0074770E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所学专业（研究方向）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5701" w:rsidRPr="0074770E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5701" w:rsidRPr="0074770E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5701" w:rsidRPr="0074770E">
        <w:trPr>
          <w:trHeight w:val="454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5701" w:rsidRPr="0074770E">
        <w:trPr>
          <w:trHeight w:val="1200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（含本科</w:t>
            </w:r>
          </w:p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就读院校</w:t>
            </w:r>
          </w:p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、专业、学历、学位）</w:t>
            </w:r>
          </w:p>
        </w:tc>
        <w:tc>
          <w:tcPr>
            <w:tcW w:w="83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7E5701" w:rsidRDefault="007E5701" w:rsidP="00682565">
            <w:pPr>
              <w:widowControl/>
              <w:snapToGrid w:val="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5701" w:rsidRPr="0074770E">
        <w:trPr>
          <w:trHeight w:val="1200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</w:t>
            </w:r>
          </w:p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E5701" w:rsidRPr="0074770E">
        <w:trPr>
          <w:trHeight w:val="673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5701" w:rsidRPr="0074770E">
        <w:trPr>
          <w:trHeight w:val="1546"/>
        </w:trPr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硕、博士学位论文及发表论文</w:t>
            </w:r>
          </w:p>
        </w:tc>
        <w:tc>
          <w:tcPr>
            <w:tcW w:w="8306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5701" w:rsidRPr="0074770E">
        <w:trPr>
          <w:trHeight w:val="420"/>
        </w:trPr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</w:t>
            </w:r>
          </w:p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庭</w:t>
            </w:r>
          </w:p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成</w:t>
            </w:r>
          </w:p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</w:t>
            </w:r>
          </w:p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7E5701" w:rsidRPr="0074770E">
        <w:trPr>
          <w:trHeight w:val="454"/>
        </w:trPr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5701" w:rsidRPr="0074770E">
        <w:trPr>
          <w:trHeight w:val="454"/>
        </w:trPr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5701" w:rsidRPr="0074770E">
        <w:trPr>
          <w:trHeight w:val="454"/>
        </w:trPr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5701" w:rsidRPr="0074770E">
        <w:trPr>
          <w:trHeight w:val="340"/>
        </w:trPr>
        <w:tc>
          <w:tcPr>
            <w:tcW w:w="104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5701" w:rsidRPr="0074770E">
        <w:trPr>
          <w:trHeight w:val="454"/>
        </w:trPr>
        <w:tc>
          <w:tcPr>
            <w:tcW w:w="10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E5701" w:rsidRDefault="007E5701" w:rsidP="00682565">
            <w:pPr>
              <w:widowControl/>
              <w:snapToGrid w:val="0"/>
              <w:jc w:val="center"/>
              <w:rPr>
                <w:rFonts w:ascii="宋体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5701" w:rsidRDefault="007E5701">
      <w:pPr>
        <w:rPr>
          <w:rFonts w:cs="Times New Roman"/>
        </w:rPr>
      </w:pPr>
    </w:p>
    <w:p w:rsidR="007E5701" w:rsidRDefault="007E5701">
      <w:pPr>
        <w:rPr>
          <w:rFonts w:cs="Times New Roman"/>
        </w:rPr>
      </w:pPr>
    </w:p>
    <w:p w:rsidR="007E5701" w:rsidRDefault="007E5701">
      <w:pPr>
        <w:rPr>
          <w:rFonts w:cs="Times New Roman"/>
        </w:rPr>
      </w:pPr>
    </w:p>
    <w:sectPr w:rsidR="007E5701" w:rsidSect="003749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01" w:rsidRDefault="007E5701" w:rsidP="009D38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E5701" w:rsidRDefault="007E5701" w:rsidP="009D38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01" w:rsidRDefault="007E57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01" w:rsidRPr="00827593" w:rsidRDefault="007E5701" w:rsidP="00470CEF">
    <w:pPr>
      <w:pStyle w:val="Footer"/>
      <w:framePr w:wrap="auto" w:vAnchor="text" w:hAnchor="margin" w:xAlign="right" w:y="1"/>
      <w:rPr>
        <w:rStyle w:val="PageNumber"/>
        <w:rFonts w:ascii="宋体"/>
        <w:sz w:val="28"/>
        <w:szCs w:val="28"/>
      </w:rPr>
    </w:pPr>
    <w:r w:rsidRPr="00827593">
      <w:rPr>
        <w:rStyle w:val="PageNumber"/>
        <w:rFonts w:ascii="宋体" w:hAnsi="宋体" w:cs="宋体"/>
        <w:sz w:val="28"/>
        <w:szCs w:val="28"/>
      </w:rPr>
      <w:fldChar w:fldCharType="begin"/>
    </w:r>
    <w:r w:rsidRPr="00827593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827593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1</w:t>
    </w:r>
    <w:r w:rsidRPr="00827593">
      <w:rPr>
        <w:rStyle w:val="PageNumber"/>
        <w:rFonts w:ascii="宋体" w:hAnsi="宋体" w:cs="宋体"/>
        <w:sz w:val="28"/>
        <w:szCs w:val="28"/>
      </w:rPr>
      <w:fldChar w:fldCharType="end"/>
    </w:r>
  </w:p>
  <w:p w:rsidR="007E5701" w:rsidRDefault="007E5701" w:rsidP="00827593">
    <w:pPr>
      <w:pStyle w:val="Footer"/>
      <w:ind w:right="360"/>
      <w:rPr>
        <w:rFonts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01" w:rsidRDefault="007E5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01" w:rsidRDefault="007E5701" w:rsidP="009D38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E5701" w:rsidRDefault="007E5701" w:rsidP="009D38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01" w:rsidRDefault="007E5701" w:rsidP="00DA4417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01" w:rsidRDefault="007E5701" w:rsidP="00696BD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01" w:rsidRDefault="007E57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85A"/>
    <w:rsid w:val="00024D79"/>
    <w:rsid w:val="00036032"/>
    <w:rsid w:val="000360A2"/>
    <w:rsid w:val="00042331"/>
    <w:rsid w:val="0004562F"/>
    <w:rsid w:val="00046CAA"/>
    <w:rsid w:val="000577AB"/>
    <w:rsid w:val="0006003D"/>
    <w:rsid w:val="000746C7"/>
    <w:rsid w:val="000749E2"/>
    <w:rsid w:val="00076C1E"/>
    <w:rsid w:val="00092BE0"/>
    <w:rsid w:val="0009420F"/>
    <w:rsid w:val="000A601A"/>
    <w:rsid w:val="000C58A7"/>
    <w:rsid w:val="000D6E23"/>
    <w:rsid w:val="000E1DF7"/>
    <w:rsid w:val="000F7DA8"/>
    <w:rsid w:val="001240B8"/>
    <w:rsid w:val="00133D58"/>
    <w:rsid w:val="001B556F"/>
    <w:rsid w:val="001D0EEA"/>
    <w:rsid w:val="001D508A"/>
    <w:rsid w:val="001F4CE3"/>
    <w:rsid w:val="0021038F"/>
    <w:rsid w:val="002445A9"/>
    <w:rsid w:val="00257B03"/>
    <w:rsid w:val="002639CB"/>
    <w:rsid w:val="003010F0"/>
    <w:rsid w:val="00302291"/>
    <w:rsid w:val="0030252B"/>
    <w:rsid w:val="00303FA7"/>
    <w:rsid w:val="00315967"/>
    <w:rsid w:val="00332D21"/>
    <w:rsid w:val="003464B2"/>
    <w:rsid w:val="00374943"/>
    <w:rsid w:val="003D25AB"/>
    <w:rsid w:val="003F251A"/>
    <w:rsid w:val="00414EA6"/>
    <w:rsid w:val="00424F42"/>
    <w:rsid w:val="0042602D"/>
    <w:rsid w:val="00437E32"/>
    <w:rsid w:val="00470CEF"/>
    <w:rsid w:val="00477B8E"/>
    <w:rsid w:val="004800B8"/>
    <w:rsid w:val="004922F4"/>
    <w:rsid w:val="004B21F6"/>
    <w:rsid w:val="004B6BCD"/>
    <w:rsid w:val="004D6527"/>
    <w:rsid w:val="004E4D46"/>
    <w:rsid w:val="004F2A1F"/>
    <w:rsid w:val="004F3972"/>
    <w:rsid w:val="0053174A"/>
    <w:rsid w:val="00580CA6"/>
    <w:rsid w:val="00585AF2"/>
    <w:rsid w:val="005A011D"/>
    <w:rsid w:val="005A41EA"/>
    <w:rsid w:val="005A6788"/>
    <w:rsid w:val="005A67DD"/>
    <w:rsid w:val="005B7C71"/>
    <w:rsid w:val="005C498A"/>
    <w:rsid w:val="005D336F"/>
    <w:rsid w:val="005D687B"/>
    <w:rsid w:val="006006DD"/>
    <w:rsid w:val="006066EA"/>
    <w:rsid w:val="00612A0A"/>
    <w:rsid w:val="00621C8F"/>
    <w:rsid w:val="00675863"/>
    <w:rsid w:val="006767A8"/>
    <w:rsid w:val="00682565"/>
    <w:rsid w:val="00696BD9"/>
    <w:rsid w:val="006B34CA"/>
    <w:rsid w:val="006B7AAA"/>
    <w:rsid w:val="007075E7"/>
    <w:rsid w:val="007270C9"/>
    <w:rsid w:val="0074770E"/>
    <w:rsid w:val="007477B7"/>
    <w:rsid w:val="007826FC"/>
    <w:rsid w:val="007C36C2"/>
    <w:rsid w:val="007C4715"/>
    <w:rsid w:val="007D21C5"/>
    <w:rsid w:val="007D3079"/>
    <w:rsid w:val="007E5701"/>
    <w:rsid w:val="00805B16"/>
    <w:rsid w:val="0082303F"/>
    <w:rsid w:val="00827593"/>
    <w:rsid w:val="00835F42"/>
    <w:rsid w:val="008418A8"/>
    <w:rsid w:val="00846647"/>
    <w:rsid w:val="00865AA3"/>
    <w:rsid w:val="00867514"/>
    <w:rsid w:val="008977E8"/>
    <w:rsid w:val="008A31C6"/>
    <w:rsid w:val="008C4368"/>
    <w:rsid w:val="00912284"/>
    <w:rsid w:val="00924261"/>
    <w:rsid w:val="0093451D"/>
    <w:rsid w:val="00951734"/>
    <w:rsid w:val="00955E08"/>
    <w:rsid w:val="009944C6"/>
    <w:rsid w:val="009D0A49"/>
    <w:rsid w:val="009D2C2F"/>
    <w:rsid w:val="009D385A"/>
    <w:rsid w:val="009D4C4A"/>
    <w:rsid w:val="009F0B56"/>
    <w:rsid w:val="00A03472"/>
    <w:rsid w:val="00A0493F"/>
    <w:rsid w:val="00A15664"/>
    <w:rsid w:val="00A34ADE"/>
    <w:rsid w:val="00A37FA0"/>
    <w:rsid w:val="00A55D7E"/>
    <w:rsid w:val="00A65AA9"/>
    <w:rsid w:val="00A74ED8"/>
    <w:rsid w:val="00A758B8"/>
    <w:rsid w:val="00AA4FE4"/>
    <w:rsid w:val="00AB1155"/>
    <w:rsid w:val="00AB47E8"/>
    <w:rsid w:val="00AF392A"/>
    <w:rsid w:val="00B00AE4"/>
    <w:rsid w:val="00B017AF"/>
    <w:rsid w:val="00B222FB"/>
    <w:rsid w:val="00B44B48"/>
    <w:rsid w:val="00B614C0"/>
    <w:rsid w:val="00B66509"/>
    <w:rsid w:val="00B81FC1"/>
    <w:rsid w:val="00BB15E4"/>
    <w:rsid w:val="00BB2C95"/>
    <w:rsid w:val="00BC017C"/>
    <w:rsid w:val="00BD2930"/>
    <w:rsid w:val="00BD336A"/>
    <w:rsid w:val="00C12201"/>
    <w:rsid w:val="00C13C8B"/>
    <w:rsid w:val="00C20B8C"/>
    <w:rsid w:val="00C20C2B"/>
    <w:rsid w:val="00C3199C"/>
    <w:rsid w:val="00C4680F"/>
    <w:rsid w:val="00C67F98"/>
    <w:rsid w:val="00C801FF"/>
    <w:rsid w:val="00C80481"/>
    <w:rsid w:val="00C96C7C"/>
    <w:rsid w:val="00C97415"/>
    <w:rsid w:val="00CA47BB"/>
    <w:rsid w:val="00CB71D4"/>
    <w:rsid w:val="00CC2EDA"/>
    <w:rsid w:val="00CD7CD0"/>
    <w:rsid w:val="00CF5C33"/>
    <w:rsid w:val="00D04B49"/>
    <w:rsid w:val="00D06972"/>
    <w:rsid w:val="00D17956"/>
    <w:rsid w:val="00D21C83"/>
    <w:rsid w:val="00D3018A"/>
    <w:rsid w:val="00D52FBC"/>
    <w:rsid w:val="00D745EA"/>
    <w:rsid w:val="00D86919"/>
    <w:rsid w:val="00DA1D8F"/>
    <w:rsid w:val="00DA4417"/>
    <w:rsid w:val="00DA7795"/>
    <w:rsid w:val="00DB331C"/>
    <w:rsid w:val="00DE1F70"/>
    <w:rsid w:val="00DE2252"/>
    <w:rsid w:val="00DF6683"/>
    <w:rsid w:val="00E028CF"/>
    <w:rsid w:val="00E045EE"/>
    <w:rsid w:val="00E04B7C"/>
    <w:rsid w:val="00E07D6F"/>
    <w:rsid w:val="00E37065"/>
    <w:rsid w:val="00E7186F"/>
    <w:rsid w:val="00E73E8A"/>
    <w:rsid w:val="00E77C3E"/>
    <w:rsid w:val="00EA2A10"/>
    <w:rsid w:val="00ED5C1A"/>
    <w:rsid w:val="00F02CAE"/>
    <w:rsid w:val="00F03D0A"/>
    <w:rsid w:val="00F13A2C"/>
    <w:rsid w:val="00F44FA2"/>
    <w:rsid w:val="00F758BC"/>
    <w:rsid w:val="00F82773"/>
    <w:rsid w:val="00FA6A5E"/>
    <w:rsid w:val="00FD27AF"/>
    <w:rsid w:val="00FE7C9E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2F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link w:val="Heading1Char"/>
    <w:uiPriority w:val="99"/>
    <w:qFormat/>
    <w:rsid w:val="009D385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85A"/>
    <w:rPr>
      <w:rFonts w:ascii="宋体" w:eastAsia="宋体" w:hAnsi="宋体" w:cs="宋体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9D3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85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D3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385A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9D385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D385A"/>
    <w:rPr>
      <w:rFonts w:cs="Times New Roman"/>
    </w:rPr>
  </w:style>
  <w:style w:type="table" w:styleId="TableGrid">
    <w:name w:val="Table Grid"/>
    <w:basedOn w:val="TableNormal"/>
    <w:uiPriority w:val="99"/>
    <w:rsid w:val="009D385A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275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3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49</Words>
  <Characters>280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海南省农业科学院</dc:title>
  <dc:subject/>
  <dc:creator>lenovo141</dc:creator>
  <cp:keywords/>
  <dc:description/>
  <cp:lastModifiedBy>users</cp:lastModifiedBy>
  <cp:revision>5</cp:revision>
  <cp:lastPrinted>2016-03-17T03:26:00Z</cp:lastPrinted>
  <dcterms:created xsi:type="dcterms:W3CDTF">2016-03-17T07:39:00Z</dcterms:created>
  <dcterms:modified xsi:type="dcterms:W3CDTF">2016-03-24T09:21:00Z</dcterms:modified>
</cp:coreProperties>
</file>