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5AC" w:rsidRPr="00374943" w:rsidRDefault="003B65AC" w:rsidP="00E045EE">
      <w:pPr>
        <w:rPr>
          <w:rFonts w:ascii="宋体" w:cs="Times New Roman"/>
          <w:b/>
          <w:bCs/>
        </w:rPr>
      </w:pPr>
      <w:r>
        <w:rPr>
          <w:rFonts w:ascii="宋体" w:hAnsi="宋体" w:cs="宋体" w:hint="eastAsia"/>
          <w:b/>
          <w:bCs/>
          <w:kern w:val="36"/>
          <w:sz w:val="32"/>
          <w:szCs w:val="32"/>
        </w:rPr>
        <w:t>附件</w:t>
      </w:r>
      <w:r>
        <w:rPr>
          <w:rFonts w:ascii="宋体" w:hAnsi="宋体" w:cs="宋体"/>
          <w:b/>
          <w:bCs/>
          <w:kern w:val="36"/>
          <w:sz w:val="32"/>
          <w:szCs w:val="32"/>
        </w:rPr>
        <w:t xml:space="preserve">1                  </w:t>
      </w:r>
      <w:r w:rsidRPr="00374943">
        <w:rPr>
          <w:rFonts w:ascii="宋体" w:hAnsi="宋体" w:cs="宋体" w:hint="eastAsia"/>
          <w:b/>
          <w:bCs/>
          <w:kern w:val="36"/>
          <w:sz w:val="32"/>
          <w:szCs w:val="32"/>
        </w:rPr>
        <w:t>海南省农业科学院</w:t>
      </w:r>
      <w:r w:rsidRPr="00374943">
        <w:rPr>
          <w:rFonts w:ascii="宋体" w:hAnsi="宋体" w:cs="宋体"/>
          <w:b/>
          <w:bCs/>
          <w:kern w:val="36"/>
          <w:sz w:val="32"/>
          <w:szCs w:val="32"/>
        </w:rPr>
        <w:t>2016</w:t>
      </w:r>
      <w:r w:rsidRPr="00374943">
        <w:rPr>
          <w:rFonts w:ascii="宋体" w:hAnsi="宋体" w:cs="宋体" w:hint="eastAsia"/>
          <w:b/>
          <w:bCs/>
          <w:kern w:val="36"/>
          <w:sz w:val="32"/>
          <w:szCs w:val="32"/>
        </w:rPr>
        <w:t>年</w:t>
      </w:r>
      <w:r w:rsidRPr="00374943">
        <w:rPr>
          <w:rFonts w:ascii="宋体" w:hAnsi="宋体" w:cs="宋体" w:hint="eastAsia"/>
          <w:b/>
          <w:bCs/>
          <w:color w:val="000000"/>
          <w:sz w:val="32"/>
          <w:szCs w:val="32"/>
          <w:shd w:val="clear" w:color="auto" w:fill="FFFFFF"/>
        </w:rPr>
        <w:t>人才招聘计划表</w:t>
      </w:r>
    </w:p>
    <w:tbl>
      <w:tblPr>
        <w:tblW w:w="143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8"/>
        <w:gridCol w:w="2205"/>
        <w:gridCol w:w="1260"/>
        <w:gridCol w:w="1260"/>
        <w:gridCol w:w="1995"/>
        <w:gridCol w:w="1466"/>
        <w:gridCol w:w="1276"/>
        <w:gridCol w:w="2552"/>
        <w:gridCol w:w="1631"/>
      </w:tblGrid>
      <w:tr w:rsidR="003B65AC" w:rsidRPr="0074770E">
        <w:trPr>
          <w:trHeight w:val="410"/>
        </w:trPr>
        <w:tc>
          <w:tcPr>
            <w:tcW w:w="738" w:type="dxa"/>
          </w:tcPr>
          <w:p w:rsidR="003B65AC" w:rsidRPr="00805B16" w:rsidRDefault="003B65AC" w:rsidP="00805B16">
            <w:pPr>
              <w:widowControl/>
              <w:spacing w:line="315" w:lineRule="atLeas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05B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205" w:type="dxa"/>
          </w:tcPr>
          <w:p w:rsidR="003B65AC" w:rsidRPr="00805B16" w:rsidRDefault="003B65AC" w:rsidP="00805B16">
            <w:pPr>
              <w:widowControl/>
              <w:spacing w:line="315" w:lineRule="atLeas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05B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单位（部门）名称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3B65AC" w:rsidRPr="00C26074" w:rsidRDefault="003B65AC" w:rsidP="003C629E">
            <w:pPr>
              <w:widowControl/>
              <w:spacing w:line="315" w:lineRule="atLeas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:rsidR="003B65AC" w:rsidRPr="00C26074" w:rsidRDefault="003B65AC" w:rsidP="003C629E">
            <w:pPr>
              <w:widowControl/>
              <w:spacing w:line="315" w:lineRule="atLeas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995" w:type="dxa"/>
          </w:tcPr>
          <w:p w:rsidR="003B65AC" w:rsidRPr="00805B16" w:rsidRDefault="003B65AC" w:rsidP="00805B16">
            <w:pPr>
              <w:widowControl/>
              <w:spacing w:line="315" w:lineRule="atLeas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05B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要求</w:t>
            </w:r>
          </w:p>
        </w:tc>
        <w:tc>
          <w:tcPr>
            <w:tcW w:w="1466" w:type="dxa"/>
          </w:tcPr>
          <w:p w:rsidR="003B65AC" w:rsidRPr="00805B16" w:rsidRDefault="003B65AC" w:rsidP="00805B16">
            <w:pPr>
              <w:widowControl/>
              <w:spacing w:line="315" w:lineRule="atLeas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05B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全日制学历</w:t>
            </w:r>
          </w:p>
        </w:tc>
        <w:tc>
          <w:tcPr>
            <w:tcW w:w="1276" w:type="dxa"/>
          </w:tcPr>
          <w:p w:rsidR="003B65AC" w:rsidRPr="00805B16" w:rsidRDefault="003B65AC" w:rsidP="00805B16">
            <w:pPr>
              <w:widowControl/>
              <w:spacing w:line="315" w:lineRule="atLeas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05B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805B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4183" w:type="dxa"/>
            <w:gridSpan w:val="2"/>
          </w:tcPr>
          <w:p w:rsidR="003B65AC" w:rsidRPr="00805B16" w:rsidRDefault="003B65AC" w:rsidP="00805B16">
            <w:pPr>
              <w:widowControl/>
              <w:spacing w:line="315" w:lineRule="atLeas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05B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其他要求</w:t>
            </w:r>
          </w:p>
        </w:tc>
      </w:tr>
      <w:tr w:rsidR="003B65AC" w:rsidRPr="007E4E16">
        <w:trPr>
          <w:trHeight w:val="285"/>
        </w:trPr>
        <w:tc>
          <w:tcPr>
            <w:tcW w:w="738" w:type="dxa"/>
          </w:tcPr>
          <w:p w:rsidR="003B65AC" w:rsidRPr="007E4E16" w:rsidRDefault="003B65AC" w:rsidP="00D00E20">
            <w:pPr>
              <w:widowControl/>
              <w:spacing w:line="315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05" w:type="dxa"/>
          </w:tcPr>
          <w:p w:rsidR="003B65AC" w:rsidRPr="007E4E16" w:rsidRDefault="003B65AC" w:rsidP="00D00E20">
            <w:pPr>
              <w:widowControl/>
              <w:spacing w:line="315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7E4E16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院计划财务与审计处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3B65AC" w:rsidRDefault="003B65AC" w:rsidP="00D00E20">
            <w:pPr>
              <w:spacing w:line="315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</w:p>
          <w:p w:rsidR="003B65AC" w:rsidRDefault="003B65AC" w:rsidP="00D00E20">
            <w:pPr>
              <w:spacing w:line="315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</w:p>
          <w:p w:rsidR="003B65AC" w:rsidRDefault="003B65AC" w:rsidP="00D00E20">
            <w:pPr>
              <w:spacing w:line="315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</w:p>
          <w:p w:rsidR="003B65AC" w:rsidRDefault="003B65AC" w:rsidP="00D00E20">
            <w:pPr>
              <w:spacing w:line="315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</w:p>
          <w:p w:rsidR="003B65AC" w:rsidRDefault="003B65AC" w:rsidP="00D00E20">
            <w:pPr>
              <w:spacing w:line="315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</w:p>
          <w:p w:rsidR="003B65AC" w:rsidRPr="007E4E16" w:rsidRDefault="003B65AC" w:rsidP="00D00E20">
            <w:pPr>
              <w:spacing w:line="315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</w:tcBorders>
          </w:tcPr>
          <w:p w:rsidR="003B65AC" w:rsidRDefault="003B65AC" w:rsidP="00D00E20">
            <w:pPr>
              <w:spacing w:line="315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</w:p>
          <w:p w:rsidR="003B65AC" w:rsidRDefault="003B65AC" w:rsidP="00D00E20">
            <w:pPr>
              <w:spacing w:line="315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</w:p>
          <w:p w:rsidR="003B65AC" w:rsidRDefault="003B65AC" w:rsidP="00D00E20">
            <w:pPr>
              <w:spacing w:line="315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</w:p>
          <w:p w:rsidR="003B65AC" w:rsidRDefault="003B65AC" w:rsidP="00D00E20">
            <w:pPr>
              <w:spacing w:line="315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</w:p>
          <w:p w:rsidR="003B65AC" w:rsidRDefault="003B65AC" w:rsidP="00D00E20">
            <w:pPr>
              <w:spacing w:line="315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</w:p>
          <w:p w:rsidR="003B65AC" w:rsidRPr="007E4E16" w:rsidRDefault="003B65AC" w:rsidP="00D00E20">
            <w:pPr>
              <w:spacing w:line="315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995" w:type="dxa"/>
            <w:vMerge w:val="restart"/>
          </w:tcPr>
          <w:p w:rsidR="003B65AC" w:rsidRDefault="003B65AC" w:rsidP="00D00E20">
            <w:pPr>
              <w:spacing w:line="315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  <w:p w:rsidR="003B65AC" w:rsidRDefault="003B65AC" w:rsidP="00D00E20">
            <w:pPr>
              <w:spacing w:line="315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  <w:p w:rsidR="003B65AC" w:rsidRDefault="003B65AC" w:rsidP="00D00E20">
            <w:pPr>
              <w:spacing w:line="315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  <w:p w:rsidR="003B65AC" w:rsidRDefault="003B65AC" w:rsidP="00D00E20">
            <w:pPr>
              <w:spacing w:line="315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  <w:p w:rsidR="003B65AC" w:rsidRDefault="003B65AC" w:rsidP="00D00E20">
            <w:pPr>
              <w:spacing w:line="315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  <w:p w:rsidR="003B65AC" w:rsidRDefault="003B65AC" w:rsidP="00D00E20">
            <w:pPr>
              <w:spacing w:line="315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7E4E1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会计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学</w:t>
            </w:r>
          </w:p>
          <w:p w:rsidR="003B65AC" w:rsidRPr="007E4E16" w:rsidRDefault="003B65AC" w:rsidP="00D00E20">
            <w:pPr>
              <w:spacing w:line="315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（第一学历）</w:t>
            </w:r>
          </w:p>
        </w:tc>
        <w:tc>
          <w:tcPr>
            <w:tcW w:w="1466" w:type="dxa"/>
            <w:vMerge w:val="restart"/>
          </w:tcPr>
          <w:p w:rsidR="003B65AC" w:rsidRDefault="003B65AC" w:rsidP="00D00E20">
            <w:pPr>
              <w:spacing w:line="315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</w:p>
          <w:p w:rsidR="003B65AC" w:rsidRDefault="003B65AC" w:rsidP="00D00E20">
            <w:pPr>
              <w:spacing w:line="315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</w:p>
          <w:p w:rsidR="003B65AC" w:rsidRDefault="003B65AC" w:rsidP="00D00E20">
            <w:pPr>
              <w:spacing w:line="315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</w:p>
          <w:p w:rsidR="003B65AC" w:rsidRDefault="003B65AC" w:rsidP="00D00E20">
            <w:pPr>
              <w:spacing w:line="315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</w:p>
          <w:p w:rsidR="003B65AC" w:rsidRDefault="003B65AC" w:rsidP="00D00E20">
            <w:pPr>
              <w:spacing w:line="315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</w:p>
          <w:p w:rsidR="003B65AC" w:rsidRPr="007E4E16" w:rsidRDefault="003B65AC" w:rsidP="00D00E20">
            <w:pPr>
              <w:spacing w:line="315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7E4E16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大学及以上</w:t>
            </w:r>
          </w:p>
        </w:tc>
        <w:tc>
          <w:tcPr>
            <w:tcW w:w="1276" w:type="dxa"/>
            <w:vMerge w:val="restart"/>
          </w:tcPr>
          <w:p w:rsidR="003B65AC" w:rsidRDefault="003B65AC" w:rsidP="00D00E20">
            <w:pPr>
              <w:spacing w:line="315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</w:p>
          <w:p w:rsidR="003B65AC" w:rsidRDefault="003B65AC" w:rsidP="00D00E20">
            <w:pPr>
              <w:spacing w:line="315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</w:p>
          <w:p w:rsidR="003B65AC" w:rsidRDefault="003B65AC" w:rsidP="00D00E20">
            <w:pPr>
              <w:spacing w:line="315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</w:p>
          <w:p w:rsidR="003B65AC" w:rsidRDefault="003B65AC" w:rsidP="00D00E20">
            <w:pPr>
              <w:spacing w:line="315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</w:p>
          <w:p w:rsidR="003B65AC" w:rsidRDefault="003B65AC" w:rsidP="00D00E20">
            <w:pPr>
              <w:spacing w:line="315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</w:p>
          <w:p w:rsidR="003B65AC" w:rsidRPr="007E4E16" w:rsidRDefault="003B65AC" w:rsidP="00D00E20">
            <w:pPr>
              <w:spacing w:line="315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7E4E16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552" w:type="dxa"/>
            <w:vMerge w:val="restart"/>
          </w:tcPr>
          <w:p w:rsidR="003B65AC" w:rsidRDefault="003B65AC" w:rsidP="00D00E20">
            <w:pPr>
              <w:spacing w:line="36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</w:p>
          <w:p w:rsidR="003B65AC" w:rsidRDefault="003B65AC" w:rsidP="00D00E20">
            <w:pPr>
              <w:spacing w:line="36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</w:p>
          <w:p w:rsidR="003B65AC" w:rsidRDefault="003B65AC" w:rsidP="00D00E20">
            <w:pPr>
              <w:spacing w:line="36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</w:p>
          <w:p w:rsidR="003B65AC" w:rsidRDefault="003B65AC" w:rsidP="00D00E20">
            <w:pPr>
              <w:spacing w:line="36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</w:p>
          <w:p w:rsidR="003B65AC" w:rsidRPr="007E4E16" w:rsidRDefault="003B65AC" w:rsidP="00D00E20">
            <w:pPr>
              <w:spacing w:line="36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7E4E16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具有会计从业资格证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，计算机二级及以上证书</w:t>
            </w:r>
            <w:r w:rsidRPr="007E4E16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1631" w:type="dxa"/>
            <w:vMerge w:val="restart"/>
          </w:tcPr>
          <w:p w:rsidR="003B65AC" w:rsidRDefault="003B65AC" w:rsidP="00F863CC">
            <w:pPr>
              <w:widowControl/>
              <w:spacing w:line="42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、此次招聘会计岗位，该岗位共招聘</w:t>
            </w:r>
            <w:r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人，按照岗位统一集中考试，录取培训后，由院统筹安排分配。</w:t>
            </w:r>
          </w:p>
          <w:p w:rsidR="003B65AC" w:rsidRDefault="003B65AC" w:rsidP="00F863CC">
            <w:pPr>
              <w:widowControl/>
              <w:spacing w:line="42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、</w:t>
            </w:r>
            <w:r w:rsidRPr="007E4E16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硕士要求</w:t>
            </w:r>
            <w:r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30</w:t>
            </w:r>
            <w:r w:rsidRPr="007E4E16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周岁以下，学士要求</w:t>
            </w:r>
            <w:r w:rsidRPr="007E4E16"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30</w:t>
            </w:r>
            <w:r w:rsidRPr="007E4E16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周岁以下（年龄计算至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7"/>
                <w:attr w:name="Year" w:val="2016"/>
              </w:smartTagPr>
              <w:r w:rsidRPr="007E4E16">
                <w:rPr>
                  <w:rFonts w:ascii="仿宋" w:eastAsia="仿宋" w:hAnsi="仿宋" w:cs="仿宋"/>
                  <w:color w:val="000000"/>
                  <w:kern w:val="0"/>
                  <w:sz w:val="20"/>
                  <w:szCs w:val="20"/>
                </w:rPr>
                <w:t>2016</w:t>
              </w:r>
              <w:r w:rsidRPr="007E4E16">
                <w:rPr>
                  <w:rFonts w:ascii="仿宋" w:eastAsia="仿宋" w:hAnsi="仿宋" w:cs="仿宋" w:hint="eastAsia"/>
                  <w:color w:val="000000"/>
                  <w:kern w:val="0"/>
                  <w:sz w:val="20"/>
                  <w:szCs w:val="20"/>
                </w:rPr>
                <w:t>年</w:t>
              </w:r>
              <w:r>
                <w:rPr>
                  <w:rFonts w:ascii="仿宋" w:eastAsia="仿宋" w:hAnsi="仿宋" w:cs="仿宋"/>
                  <w:color w:val="000000"/>
                  <w:kern w:val="0"/>
                  <w:sz w:val="20"/>
                  <w:szCs w:val="20"/>
                </w:rPr>
                <w:t>7</w:t>
              </w:r>
              <w:r w:rsidRPr="007E4E16">
                <w:rPr>
                  <w:rFonts w:ascii="仿宋" w:eastAsia="仿宋" w:hAnsi="仿宋" w:cs="仿宋" w:hint="eastAsia"/>
                  <w:color w:val="000000"/>
                  <w:kern w:val="0"/>
                  <w:sz w:val="20"/>
                  <w:szCs w:val="20"/>
                </w:rPr>
                <w:t>月</w:t>
              </w:r>
              <w:r>
                <w:rPr>
                  <w:rFonts w:ascii="仿宋" w:eastAsia="仿宋" w:hAnsi="仿宋" w:cs="仿宋"/>
                  <w:color w:val="000000"/>
                  <w:kern w:val="0"/>
                  <w:sz w:val="20"/>
                  <w:szCs w:val="20"/>
                </w:rPr>
                <w:t>3</w:t>
              </w:r>
              <w:r w:rsidRPr="007E4E16">
                <w:rPr>
                  <w:rFonts w:ascii="仿宋" w:eastAsia="仿宋" w:hAnsi="仿宋" w:cs="仿宋"/>
                  <w:color w:val="000000"/>
                  <w:kern w:val="0"/>
                  <w:sz w:val="20"/>
                  <w:szCs w:val="20"/>
                </w:rPr>
                <w:t>1</w:t>
              </w:r>
              <w:r w:rsidRPr="007E4E16">
                <w:rPr>
                  <w:rFonts w:ascii="仿宋" w:eastAsia="仿宋" w:hAnsi="仿宋" w:cs="仿宋" w:hint="eastAsia"/>
                  <w:color w:val="000000"/>
                  <w:kern w:val="0"/>
                  <w:sz w:val="20"/>
                  <w:szCs w:val="20"/>
                </w:rPr>
                <w:t>日</w:t>
              </w:r>
            </w:smartTag>
            <w:r w:rsidRPr="007E4E16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）。</w:t>
            </w:r>
          </w:p>
          <w:p w:rsidR="003B65AC" w:rsidRPr="00110C59" w:rsidRDefault="003B65AC" w:rsidP="00F863CC">
            <w:pPr>
              <w:widowControl/>
              <w:spacing w:line="42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3B65AC" w:rsidRPr="007E4E16">
        <w:trPr>
          <w:trHeight w:val="330"/>
        </w:trPr>
        <w:tc>
          <w:tcPr>
            <w:tcW w:w="738" w:type="dxa"/>
          </w:tcPr>
          <w:p w:rsidR="003B65AC" w:rsidRPr="007E4E16" w:rsidRDefault="003B65AC" w:rsidP="00D00E20">
            <w:pPr>
              <w:widowControl/>
              <w:spacing w:line="315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05" w:type="dxa"/>
          </w:tcPr>
          <w:p w:rsidR="003B65AC" w:rsidRPr="007E4E16" w:rsidRDefault="003B65AC" w:rsidP="00D00E20">
            <w:pPr>
              <w:widowControl/>
              <w:spacing w:line="315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7E4E16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畜牧兽医研究所</w:t>
            </w: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3B65AC" w:rsidRPr="007E4E16" w:rsidRDefault="003B65AC" w:rsidP="00D00E20">
            <w:pPr>
              <w:spacing w:line="315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</w:tcPr>
          <w:p w:rsidR="003B65AC" w:rsidRPr="007E4E16" w:rsidRDefault="003B65AC" w:rsidP="00D00E20">
            <w:pPr>
              <w:spacing w:line="315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95" w:type="dxa"/>
            <w:vMerge/>
          </w:tcPr>
          <w:p w:rsidR="003B65AC" w:rsidRPr="007E4E16" w:rsidRDefault="003B65AC" w:rsidP="00D00E20">
            <w:pPr>
              <w:spacing w:line="315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3B65AC" w:rsidRPr="007E4E16" w:rsidRDefault="003B65AC" w:rsidP="00D00E20">
            <w:pPr>
              <w:spacing w:line="315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B65AC" w:rsidRPr="007E4E16" w:rsidRDefault="003B65AC" w:rsidP="00D00E20">
            <w:pPr>
              <w:spacing w:line="315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3B65AC" w:rsidRPr="007E4E16" w:rsidRDefault="003B65AC" w:rsidP="00D00E20">
            <w:pPr>
              <w:spacing w:line="36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3B65AC" w:rsidRPr="007E4E16" w:rsidRDefault="003B65AC" w:rsidP="00805B16">
            <w:pPr>
              <w:widowControl/>
              <w:spacing w:line="315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B65AC" w:rsidRPr="007E4E16">
        <w:trPr>
          <w:trHeight w:val="366"/>
        </w:trPr>
        <w:tc>
          <w:tcPr>
            <w:tcW w:w="738" w:type="dxa"/>
          </w:tcPr>
          <w:p w:rsidR="003B65AC" w:rsidRPr="007E4E16" w:rsidRDefault="003B65AC" w:rsidP="00D00E20">
            <w:pPr>
              <w:widowControl/>
              <w:spacing w:line="315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205" w:type="dxa"/>
          </w:tcPr>
          <w:p w:rsidR="003B65AC" w:rsidRPr="007E4E16" w:rsidRDefault="003B65AC" w:rsidP="00D00E20">
            <w:pPr>
              <w:widowControl/>
              <w:spacing w:line="315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7E4E16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热带果树研究所</w:t>
            </w: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3B65AC" w:rsidRPr="007E4E16" w:rsidRDefault="003B65AC" w:rsidP="00D00E20">
            <w:pPr>
              <w:spacing w:line="315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</w:tcPr>
          <w:p w:rsidR="003B65AC" w:rsidRPr="007E4E16" w:rsidRDefault="003B65AC" w:rsidP="00D00E20">
            <w:pPr>
              <w:spacing w:line="315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95" w:type="dxa"/>
            <w:vMerge/>
          </w:tcPr>
          <w:p w:rsidR="003B65AC" w:rsidRPr="007E4E16" w:rsidRDefault="003B65AC" w:rsidP="00D00E20">
            <w:pPr>
              <w:spacing w:line="315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3B65AC" w:rsidRPr="007E4E16" w:rsidRDefault="003B65AC" w:rsidP="00D00E20">
            <w:pPr>
              <w:spacing w:line="315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B65AC" w:rsidRPr="007E4E16" w:rsidRDefault="003B65AC" w:rsidP="00D00E20">
            <w:pPr>
              <w:spacing w:line="315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3B65AC" w:rsidRPr="007E4E16" w:rsidRDefault="003B65AC" w:rsidP="00D00E20">
            <w:pPr>
              <w:spacing w:line="36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3B65AC" w:rsidRPr="007E4E16" w:rsidRDefault="003B65AC" w:rsidP="00805B16">
            <w:pPr>
              <w:widowControl/>
              <w:spacing w:line="315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B65AC" w:rsidRPr="007E4E16">
        <w:trPr>
          <w:trHeight w:val="410"/>
        </w:trPr>
        <w:tc>
          <w:tcPr>
            <w:tcW w:w="738" w:type="dxa"/>
            <w:tcBorders>
              <w:bottom w:val="single" w:sz="4" w:space="0" w:color="auto"/>
            </w:tcBorders>
          </w:tcPr>
          <w:p w:rsidR="003B65AC" w:rsidRPr="007E4E16" w:rsidRDefault="003B65AC" w:rsidP="00D00E20">
            <w:pPr>
              <w:widowControl/>
              <w:spacing w:line="315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B65AC" w:rsidRPr="00805B16" w:rsidRDefault="003B65AC" w:rsidP="00D00E20">
            <w:pPr>
              <w:widowControl/>
              <w:spacing w:line="315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805B16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蔬菜研究所</w:t>
            </w: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3B65AC" w:rsidRPr="007E4E16" w:rsidRDefault="003B65AC" w:rsidP="00D00E20">
            <w:pPr>
              <w:spacing w:line="315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</w:tcPr>
          <w:p w:rsidR="003B65AC" w:rsidRPr="007E4E16" w:rsidRDefault="003B65AC" w:rsidP="00D00E20">
            <w:pPr>
              <w:spacing w:line="315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95" w:type="dxa"/>
            <w:vMerge/>
          </w:tcPr>
          <w:p w:rsidR="003B65AC" w:rsidRPr="007E4E16" w:rsidRDefault="003B65AC" w:rsidP="00D00E20">
            <w:pPr>
              <w:spacing w:line="315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3B65AC" w:rsidRPr="007E4E16" w:rsidRDefault="003B65AC" w:rsidP="00D00E20">
            <w:pPr>
              <w:spacing w:line="315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B65AC" w:rsidRPr="007E4E16" w:rsidRDefault="003B65AC" w:rsidP="00D00E20">
            <w:pPr>
              <w:spacing w:line="315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3B65AC" w:rsidRPr="007E4E16" w:rsidRDefault="003B65AC" w:rsidP="00D00E20">
            <w:pPr>
              <w:spacing w:line="36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3B65AC" w:rsidRPr="007E4E16" w:rsidRDefault="003B65AC" w:rsidP="00805B16">
            <w:pPr>
              <w:widowControl/>
              <w:spacing w:line="315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B65AC" w:rsidRPr="007E4E16">
        <w:trPr>
          <w:trHeight w:val="424"/>
        </w:trPr>
        <w:tc>
          <w:tcPr>
            <w:tcW w:w="738" w:type="dxa"/>
            <w:tcBorders>
              <w:bottom w:val="single" w:sz="4" w:space="0" w:color="auto"/>
            </w:tcBorders>
          </w:tcPr>
          <w:p w:rsidR="003B65AC" w:rsidRPr="007E4E16" w:rsidRDefault="003B65AC" w:rsidP="00D00E20">
            <w:pPr>
              <w:spacing w:line="315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B65AC" w:rsidRPr="007E4E16" w:rsidRDefault="003B65AC" w:rsidP="00D00E20">
            <w:pPr>
              <w:spacing w:line="315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7E4E16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热带园艺研究所</w:t>
            </w: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3B65AC" w:rsidRPr="007E4E16" w:rsidRDefault="003B65AC" w:rsidP="00D00E20">
            <w:pPr>
              <w:spacing w:line="315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</w:tcPr>
          <w:p w:rsidR="003B65AC" w:rsidRPr="007E4E16" w:rsidRDefault="003B65AC" w:rsidP="00D00E20">
            <w:pPr>
              <w:spacing w:line="315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95" w:type="dxa"/>
            <w:vMerge/>
          </w:tcPr>
          <w:p w:rsidR="003B65AC" w:rsidRPr="007E4E16" w:rsidRDefault="003B65AC" w:rsidP="00D00E20">
            <w:pPr>
              <w:spacing w:line="315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3B65AC" w:rsidRPr="007E4E16" w:rsidRDefault="003B65AC" w:rsidP="00D00E20">
            <w:pPr>
              <w:spacing w:line="315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B65AC" w:rsidRPr="007E4E16" w:rsidRDefault="003B65AC" w:rsidP="00D00E20">
            <w:pPr>
              <w:spacing w:line="315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3B65AC" w:rsidRPr="007E4E16" w:rsidRDefault="003B65AC" w:rsidP="00D00E20">
            <w:pPr>
              <w:spacing w:line="36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3B65AC" w:rsidRPr="007E4E16" w:rsidRDefault="003B65AC" w:rsidP="00805B16">
            <w:pPr>
              <w:widowControl/>
              <w:spacing w:line="315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B65AC" w:rsidRPr="007E4E16">
        <w:trPr>
          <w:trHeight w:val="160"/>
        </w:trPr>
        <w:tc>
          <w:tcPr>
            <w:tcW w:w="738" w:type="dxa"/>
          </w:tcPr>
          <w:p w:rsidR="003B65AC" w:rsidRPr="007E4E16" w:rsidRDefault="003B65AC" w:rsidP="00D00E20">
            <w:pPr>
              <w:widowControl/>
              <w:spacing w:line="315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205" w:type="dxa"/>
            <w:vAlign w:val="center"/>
          </w:tcPr>
          <w:p w:rsidR="003B65AC" w:rsidRPr="00805B16" w:rsidRDefault="003B65AC" w:rsidP="00D00E20">
            <w:pPr>
              <w:widowControl/>
              <w:spacing w:line="32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805B16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农产品加工设计</w:t>
            </w:r>
            <w:r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 xml:space="preserve">    </w:t>
            </w:r>
            <w:r w:rsidRPr="00805B16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研究所</w:t>
            </w: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3B65AC" w:rsidRPr="007E4E16" w:rsidRDefault="003B65AC" w:rsidP="00D00E20">
            <w:pPr>
              <w:spacing w:line="315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</w:tcPr>
          <w:p w:rsidR="003B65AC" w:rsidRPr="007E4E16" w:rsidRDefault="003B65AC" w:rsidP="00D00E20">
            <w:pPr>
              <w:spacing w:line="315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95" w:type="dxa"/>
            <w:vMerge/>
          </w:tcPr>
          <w:p w:rsidR="003B65AC" w:rsidRPr="007E4E16" w:rsidRDefault="003B65AC" w:rsidP="00D00E20">
            <w:pPr>
              <w:spacing w:line="315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3B65AC" w:rsidRPr="007E4E16" w:rsidRDefault="003B65AC" w:rsidP="00D00E20">
            <w:pPr>
              <w:spacing w:line="315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B65AC" w:rsidRPr="007E4E16" w:rsidRDefault="003B65AC" w:rsidP="00D00E20">
            <w:pPr>
              <w:spacing w:line="315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3B65AC" w:rsidRPr="007E4E16" w:rsidRDefault="003B65AC" w:rsidP="00D00E20">
            <w:pPr>
              <w:spacing w:line="36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3B65AC" w:rsidRPr="007E4E16" w:rsidRDefault="003B65AC" w:rsidP="00805B16">
            <w:pPr>
              <w:widowControl/>
              <w:spacing w:line="315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B65AC" w:rsidRPr="0074770E">
        <w:trPr>
          <w:trHeight w:val="405"/>
        </w:trPr>
        <w:tc>
          <w:tcPr>
            <w:tcW w:w="738" w:type="dxa"/>
            <w:tcBorders>
              <w:bottom w:val="single" w:sz="4" w:space="0" w:color="auto"/>
            </w:tcBorders>
          </w:tcPr>
          <w:p w:rsidR="003B65AC" w:rsidRPr="007E4E16" w:rsidRDefault="003B65AC" w:rsidP="00D00E20">
            <w:pPr>
              <w:widowControl/>
              <w:spacing w:line="315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B65AC" w:rsidRPr="00805B16" w:rsidRDefault="003B65AC" w:rsidP="00D00E20">
            <w:pPr>
              <w:widowControl/>
              <w:spacing w:line="315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805B16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蔬菜研究所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3B65AC" w:rsidRPr="00805B16" w:rsidRDefault="003B65AC" w:rsidP="00D00E20">
            <w:pPr>
              <w:widowControl/>
              <w:spacing w:line="315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专技</w:t>
            </w:r>
            <w:r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3B65AC" w:rsidRPr="00805B16" w:rsidRDefault="003B65AC" w:rsidP="00D00E20">
            <w:pPr>
              <w:widowControl/>
              <w:spacing w:line="315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3B65AC" w:rsidRPr="00805B16" w:rsidRDefault="003B65AC" w:rsidP="00B90A9D">
            <w:pPr>
              <w:widowControl/>
              <w:spacing w:line="315" w:lineRule="atLeas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805B16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蔬菜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学相关专业</w:t>
            </w: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3B65AC" w:rsidRPr="00805B16" w:rsidRDefault="003B65AC" w:rsidP="00D00E20">
            <w:pPr>
              <w:widowControl/>
              <w:spacing w:line="315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805B16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65AC" w:rsidRPr="00805B16" w:rsidRDefault="003B65AC" w:rsidP="00D00E20">
            <w:pPr>
              <w:widowControl/>
              <w:spacing w:line="315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805B16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B65AC" w:rsidRPr="008E33F8" w:rsidRDefault="003B65AC" w:rsidP="00D00E20">
            <w:pPr>
              <w:widowControl/>
              <w:spacing w:line="315" w:lineRule="atLeas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8E33F8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本科为蔬菜专业</w:t>
            </w:r>
          </w:p>
        </w:tc>
        <w:tc>
          <w:tcPr>
            <w:tcW w:w="1631" w:type="dxa"/>
            <w:vMerge/>
          </w:tcPr>
          <w:p w:rsidR="003B65AC" w:rsidRPr="00805B16" w:rsidRDefault="003B65AC" w:rsidP="00805B16">
            <w:pPr>
              <w:widowControl/>
              <w:spacing w:line="315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B65AC" w:rsidRPr="0074770E">
        <w:trPr>
          <w:trHeight w:val="31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3B65AC" w:rsidRPr="007E4E16" w:rsidRDefault="003B65AC" w:rsidP="00D00E20">
            <w:pPr>
              <w:widowControl/>
              <w:spacing w:line="315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3B65AC" w:rsidRPr="00805B16" w:rsidRDefault="003B65AC" w:rsidP="00D00E20">
            <w:pPr>
              <w:widowControl/>
              <w:spacing w:line="315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805B16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植物保护研究所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AC" w:rsidRPr="00805B16" w:rsidRDefault="003B65AC" w:rsidP="00D00E20">
            <w:pPr>
              <w:widowControl/>
              <w:spacing w:line="315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专技</w:t>
            </w:r>
            <w:r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5AC" w:rsidRPr="00805B16" w:rsidRDefault="003B65AC" w:rsidP="00D00E20">
            <w:pPr>
              <w:widowControl/>
              <w:spacing w:line="315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tcFitText/>
          </w:tcPr>
          <w:p w:rsidR="003B65AC" w:rsidRPr="00805B16" w:rsidRDefault="003B65AC" w:rsidP="00B90A9D">
            <w:pPr>
              <w:spacing w:line="315" w:lineRule="atLeas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8E33F8">
              <w:rPr>
                <w:rFonts w:ascii="仿宋" w:eastAsia="仿宋" w:hAnsi="仿宋" w:cs="仿宋" w:hint="eastAsia"/>
                <w:color w:val="000000"/>
                <w:spacing w:val="1"/>
                <w:w w:val="73"/>
                <w:kern w:val="0"/>
                <w:sz w:val="20"/>
                <w:szCs w:val="20"/>
              </w:rPr>
              <w:t>农药、农药残留分析与检</w:t>
            </w:r>
            <w:r w:rsidRPr="008E33F8">
              <w:rPr>
                <w:rFonts w:ascii="仿宋" w:eastAsia="仿宋" w:hAnsi="仿宋" w:cs="仿宋" w:hint="eastAsia"/>
                <w:color w:val="000000"/>
                <w:spacing w:val="-3"/>
                <w:w w:val="73"/>
                <w:kern w:val="0"/>
                <w:sz w:val="20"/>
                <w:szCs w:val="20"/>
              </w:rPr>
              <w:t>查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</w:tcPr>
          <w:p w:rsidR="003B65AC" w:rsidRPr="00805B16" w:rsidRDefault="003B65AC" w:rsidP="00D00E20">
            <w:pPr>
              <w:widowControl/>
              <w:spacing w:line="315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805B16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B65AC" w:rsidRPr="00805B16" w:rsidRDefault="003B65AC" w:rsidP="00D00E20">
            <w:pPr>
              <w:widowControl/>
              <w:spacing w:line="315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805B16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B65AC" w:rsidRPr="008E33F8" w:rsidRDefault="003B65AC" w:rsidP="00D00E20">
            <w:pPr>
              <w:spacing w:line="315" w:lineRule="atLeas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8E33F8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具有农药毒理学专业背景。</w:t>
            </w:r>
          </w:p>
        </w:tc>
        <w:tc>
          <w:tcPr>
            <w:tcW w:w="1631" w:type="dxa"/>
            <w:vMerge/>
          </w:tcPr>
          <w:p w:rsidR="003B65AC" w:rsidRPr="00805B16" w:rsidRDefault="003B65AC" w:rsidP="00805B16">
            <w:pPr>
              <w:widowControl/>
              <w:spacing w:line="315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B65AC" w:rsidRPr="0074770E">
        <w:trPr>
          <w:trHeight w:val="450"/>
        </w:trPr>
        <w:tc>
          <w:tcPr>
            <w:tcW w:w="738" w:type="dxa"/>
            <w:vMerge w:val="restart"/>
            <w:tcBorders>
              <w:top w:val="single" w:sz="4" w:space="0" w:color="auto"/>
            </w:tcBorders>
          </w:tcPr>
          <w:p w:rsidR="003B65AC" w:rsidRPr="007E4E16" w:rsidRDefault="003B65AC" w:rsidP="00D00E20">
            <w:pPr>
              <w:widowControl/>
              <w:spacing w:line="315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</w:tcBorders>
            <w:vAlign w:val="center"/>
          </w:tcPr>
          <w:p w:rsidR="003B65AC" w:rsidRPr="00805B16" w:rsidRDefault="003B65AC" w:rsidP="00D00E20">
            <w:pPr>
              <w:widowControl/>
              <w:spacing w:line="32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805B16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农产品加工设计</w:t>
            </w:r>
            <w:r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 xml:space="preserve">    </w:t>
            </w:r>
            <w:r w:rsidRPr="00805B16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研究所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AC" w:rsidRPr="00805B16" w:rsidRDefault="003B65AC" w:rsidP="00D00E20">
            <w:pPr>
              <w:widowControl/>
              <w:spacing w:line="315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专技</w:t>
            </w:r>
            <w:r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5AC" w:rsidRPr="00805B16" w:rsidRDefault="003B65AC" w:rsidP="00D00E20">
            <w:pPr>
              <w:widowControl/>
              <w:spacing w:line="315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tcFitText/>
          </w:tcPr>
          <w:p w:rsidR="003B65AC" w:rsidRPr="00805B16" w:rsidRDefault="003B65AC" w:rsidP="00B90A9D">
            <w:pPr>
              <w:widowControl/>
              <w:spacing w:line="315" w:lineRule="atLeas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8E33F8">
              <w:rPr>
                <w:rFonts w:ascii="仿宋" w:eastAsia="仿宋" w:hAnsi="仿宋" w:cs="仿宋" w:hint="eastAsia"/>
                <w:color w:val="000000"/>
                <w:spacing w:val="1"/>
                <w:w w:val="58"/>
                <w:kern w:val="0"/>
                <w:sz w:val="20"/>
                <w:szCs w:val="20"/>
              </w:rPr>
              <w:t>食品科学、农产品加工及相关专</w:t>
            </w:r>
            <w:r w:rsidRPr="008E33F8">
              <w:rPr>
                <w:rFonts w:ascii="仿宋" w:eastAsia="仿宋" w:hAnsi="仿宋" w:cs="仿宋" w:hint="eastAsia"/>
                <w:color w:val="000000"/>
                <w:spacing w:val="-1"/>
                <w:w w:val="58"/>
                <w:kern w:val="0"/>
                <w:sz w:val="20"/>
                <w:szCs w:val="20"/>
              </w:rPr>
              <w:t>业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</w:tcPr>
          <w:p w:rsidR="003B65AC" w:rsidRPr="00805B16" w:rsidRDefault="003B65AC" w:rsidP="00D00E20">
            <w:pPr>
              <w:widowControl/>
              <w:spacing w:line="315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805B16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B65AC" w:rsidRPr="00805B16" w:rsidRDefault="003B65AC" w:rsidP="00D00E20">
            <w:pPr>
              <w:widowControl/>
              <w:spacing w:line="315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805B16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B65AC" w:rsidRPr="008E33F8" w:rsidRDefault="003B65AC" w:rsidP="00D00E20">
            <w:pPr>
              <w:spacing w:line="315" w:lineRule="atLeas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8E33F8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本科为</w:t>
            </w:r>
            <w:r w:rsidRPr="008E33F8">
              <w:rPr>
                <w:rFonts w:ascii="仿宋" w:eastAsia="仿宋" w:hAnsi="仿宋" w:cs="仿宋" w:hint="eastAsia"/>
                <w:color w:val="000000"/>
                <w:spacing w:val="1"/>
                <w:w w:val="58"/>
                <w:kern w:val="0"/>
                <w:sz w:val="20"/>
                <w:szCs w:val="20"/>
              </w:rPr>
              <w:t>食品、加工及相关专</w:t>
            </w:r>
            <w:r w:rsidRPr="008E33F8">
              <w:rPr>
                <w:rFonts w:ascii="仿宋" w:eastAsia="仿宋" w:hAnsi="仿宋" w:cs="仿宋" w:hint="eastAsia"/>
                <w:color w:val="000000"/>
                <w:spacing w:val="-1"/>
                <w:w w:val="58"/>
                <w:kern w:val="0"/>
                <w:sz w:val="20"/>
                <w:szCs w:val="20"/>
              </w:rPr>
              <w:t>业</w:t>
            </w:r>
          </w:p>
        </w:tc>
        <w:tc>
          <w:tcPr>
            <w:tcW w:w="1631" w:type="dxa"/>
            <w:vMerge/>
          </w:tcPr>
          <w:p w:rsidR="003B65AC" w:rsidRPr="00805B16" w:rsidRDefault="003B65AC" w:rsidP="00805B16">
            <w:pPr>
              <w:widowControl/>
              <w:spacing w:line="315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B65AC" w:rsidRPr="0074770E">
        <w:trPr>
          <w:trHeight w:val="300"/>
        </w:trPr>
        <w:tc>
          <w:tcPr>
            <w:tcW w:w="738" w:type="dxa"/>
            <w:vMerge/>
            <w:tcBorders>
              <w:bottom w:val="single" w:sz="4" w:space="0" w:color="auto"/>
            </w:tcBorders>
          </w:tcPr>
          <w:p w:rsidR="003B65AC" w:rsidRPr="007E4E16" w:rsidRDefault="003B65AC" w:rsidP="00D00E20">
            <w:pPr>
              <w:widowControl/>
              <w:spacing w:line="315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vMerge/>
            <w:tcBorders>
              <w:bottom w:val="single" w:sz="4" w:space="0" w:color="auto"/>
            </w:tcBorders>
          </w:tcPr>
          <w:p w:rsidR="003B65AC" w:rsidRPr="00805B16" w:rsidRDefault="003B65AC" w:rsidP="00D00E20">
            <w:pPr>
              <w:widowControl/>
              <w:spacing w:line="315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AC" w:rsidRPr="00805B16" w:rsidRDefault="003B65AC" w:rsidP="00D00E20">
            <w:pPr>
              <w:widowControl/>
              <w:spacing w:line="315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专技</w:t>
            </w:r>
            <w:r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5AC" w:rsidRPr="00805B16" w:rsidRDefault="003B65AC" w:rsidP="00D00E20">
            <w:pPr>
              <w:widowControl/>
              <w:spacing w:line="315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3B65AC" w:rsidRPr="00805B16" w:rsidRDefault="003B65AC" w:rsidP="00B90A9D">
            <w:pPr>
              <w:widowControl/>
              <w:spacing w:line="260" w:lineRule="exac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农产品加工及</w:t>
            </w:r>
            <w:r w:rsidRPr="00805B16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贮藏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、生物及相关专业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</w:tcPr>
          <w:p w:rsidR="003B65AC" w:rsidRPr="00805B16" w:rsidRDefault="003B65AC" w:rsidP="00D00E20">
            <w:pPr>
              <w:widowControl/>
              <w:spacing w:line="315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805B16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B65AC" w:rsidRPr="00805B16" w:rsidRDefault="003B65AC" w:rsidP="00D00E20">
            <w:pPr>
              <w:widowControl/>
              <w:spacing w:line="315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805B16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B65AC" w:rsidRPr="008E33F8" w:rsidRDefault="003B65AC" w:rsidP="00D00E20">
            <w:pPr>
              <w:spacing w:line="315" w:lineRule="atLeas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8E33F8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本科为</w:t>
            </w:r>
            <w:r w:rsidRPr="008E33F8">
              <w:rPr>
                <w:rFonts w:ascii="仿宋" w:eastAsia="仿宋" w:hAnsi="仿宋" w:cs="仿宋" w:hint="eastAsia"/>
                <w:color w:val="000000"/>
                <w:spacing w:val="1"/>
                <w:w w:val="58"/>
                <w:kern w:val="0"/>
                <w:sz w:val="20"/>
                <w:szCs w:val="20"/>
              </w:rPr>
              <w:t>食品、加工及相关专</w:t>
            </w:r>
            <w:r w:rsidRPr="008E33F8">
              <w:rPr>
                <w:rFonts w:ascii="仿宋" w:eastAsia="仿宋" w:hAnsi="仿宋" w:cs="仿宋" w:hint="eastAsia"/>
                <w:color w:val="000000"/>
                <w:spacing w:val="-1"/>
                <w:w w:val="58"/>
                <w:kern w:val="0"/>
                <w:sz w:val="20"/>
                <w:szCs w:val="20"/>
              </w:rPr>
              <w:t>业</w:t>
            </w:r>
          </w:p>
        </w:tc>
        <w:tc>
          <w:tcPr>
            <w:tcW w:w="1631" w:type="dxa"/>
            <w:vMerge/>
          </w:tcPr>
          <w:p w:rsidR="003B65AC" w:rsidRPr="00805B16" w:rsidRDefault="003B65AC" w:rsidP="00805B16">
            <w:pPr>
              <w:widowControl/>
              <w:spacing w:line="315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B65AC" w:rsidRPr="0074770E">
        <w:trPr>
          <w:trHeight w:val="45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3B65AC" w:rsidRPr="007E4E16" w:rsidRDefault="003B65AC" w:rsidP="00D00E20">
            <w:pPr>
              <w:widowControl/>
              <w:spacing w:line="315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3B65AC" w:rsidRPr="007E4E16" w:rsidRDefault="003B65AC" w:rsidP="00D00E20">
            <w:pPr>
              <w:spacing w:line="315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7E4E16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南繁育种研究中心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AC" w:rsidRPr="00805B16" w:rsidRDefault="003B65AC" w:rsidP="00D00E20">
            <w:pPr>
              <w:widowControl/>
              <w:spacing w:line="315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专技</w:t>
            </w:r>
            <w:r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5AC" w:rsidRPr="007E4E16" w:rsidRDefault="003B65AC" w:rsidP="00D00E20">
            <w:pPr>
              <w:spacing w:line="315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3B65AC" w:rsidRPr="00910AD2" w:rsidRDefault="003B65AC" w:rsidP="00B90A9D">
            <w:pPr>
              <w:spacing w:line="315" w:lineRule="atLeas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作物</w:t>
            </w:r>
            <w:r w:rsidRPr="00910AD2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遗传育种专业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</w:tcPr>
          <w:p w:rsidR="003B65AC" w:rsidRPr="00910AD2" w:rsidRDefault="003B65AC" w:rsidP="00D00E20">
            <w:pPr>
              <w:spacing w:line="315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910AD2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B65AC" w:rsidRPr="007E4E16" w:rsidRDefault="003B65AC" w:rsidP="00D00E20">
            <w:pPr>
              <w:spacing w:line="315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硕士</w:t>
            </w:r>
            <w:r w:rsidRPr="00805B16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B65AC" w:rsidRPr="008E33F8" w:rsidRDefault="003B65AC" w:rsidP="00D00E20">
            <w:pPr>
              <w:spacing w:line="315" w:lineRule="atLeas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8E33F8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本科为农学相关专业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，驻乐东县基地工作。</w:t>
            </w:r>
          </w:p>
        </w:tc>
        <w:tc>
          <w:tcPr>
            <w:tcW w:w="1631" w:type="dxa"/>
            <w:vMerge/>
          </w:tcPr>
          <w:p w:rsidR="003B65AC" w:rsidRPr="00805B16" w:rsidRDefault="003B65AC" w:rsidP="00805B16">
            <w:pPr>
              <w:widowControl/>
              <w:spacing w:line="315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B65AC" w:rsidRPr="0074770E">
        <w:trPr>
          <w:trHeight w:val="30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3B65AC" w:rsidRPr="007E4E16" w:rsidRDefault="003B65AC" w:rsidP="00D00E20">
            <w:pPr>
              <w:widowControl/>
              <w:spacing w:line="315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3B65AC" w:rsidRPr="00805B16" w:rsidRDefault="003B65AC" w:rsidP="00D00E20">
            <w:pPr>
              <w:widowControl/>
              <w:spacing w:line="315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805B16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院办公室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AC" w:rsidRPr="00805B16" w:rsidRDefault="003B65AC" w:rsidP="00D00E20">
            <w:pPr>
              <w:widowControl/>
              <w:spacing w:line="315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专技</w:t>
            </w:r>
            <w:r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5AC" w:rsidRPr="00805B16" w:rsidRDefault="003B65AC" w:rsidP="00D00E20">
            <w:pPr>
              <w:widowControl/>
              <w:spacing w:line="315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tcFitText/>
          </w:tcPr>
          <w:p w:rsidR="003B65AC" w:rsidRPr="00805B16" w:rsidRDefault="003B65AC" w:rsidP="00B90A9D">
            <w:pPr>
              <w:spacing w:line="315" w:lineRule="atLeas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3C629E">
              <w:rPr>
                <w:rFonts w:ascii="仿宋" w:eastAsia="仿宋" w:hAnsi="仿宋" w:cs="仿宋" w:hint="eastAsia"/>
                <w:color w:val="000000"/>
                <w:w w:val="79"/>
                <w:kern w:val="0"/>
                <w:sz w:val="20"/>
                <w:szCs w:val="20"/>
              </w:rPr>
              <w:t>土木工程（工民建方向</w:t>
            </w:r>
            <w:r w:rsidRPr="003C629E">
              <w:rPr>
                <w:rFonts w:ascii="仿宋" w:eastAsia="仿宋" w:hAnsi="仿宋" w:cs="仿宋" w:hint="eastAsia"/>
                <w:color w:val="000000"/>
                <w:spacing w:val="10"/>
                <w:w w:val="79"/>
                <w:kern w:val="0"/>
                <w:sz w:val="20"/>
                <w:szCs w:val="20"/>
              </w:rPr>
              <w:t>）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</w:tcPr>
          <w:p w:rsidR="003B65AC" w:rsidRPr="00805B16" w:rsidRDefault="003B65AC" w:rsidP="00D00E20">
            <w:pPr>
              <w:widowControl/>
              <w:spacing w:line="315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大学</w:t>
            </w:r>
            <w:r w:rsidRPr="00805B16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B65AC" w:rsidRPr="00805B16" w:rsidRDefault="003B65AC" w:rsidP="00D00E20">
            <w:pPr>
              <w:widowControl/>
              <w:spacing w:line="315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805B16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B65AC" w:rsidRPr="00805B16" w:rsidRDefault="003B65AC" w:rsidP="00D00E20">
            <w:pPr>
              <w:spacing w:line="32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具有二年工作经历。</w:t>
            </w:r>
          </w:p>
        </w:tc>
        <w:tc>
          <w:tcPr>
            <w:tcW w:w="1631" w:type="dxa"/>
            <w:vMerge/>
          </w:tcPr>
          <w:p w:rsidR="003B65AC" w:rsidRPr="00805B16" w:rsidRDefault="003B65AC" w:rsidP="00805B16">
            <w:pPr>
              <w:widowControl/>
              <w:spacing w:line="315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B65AC" w:rsidRPr="0074770E">
        <w:trPr>
          <w:trHeight w:val="24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3B65AC" w:rsidRPr="007E4E16" w:rsidRDefault="003B65AC" w:rsidP="00D00E20">
            <w:pPr>
              <w:widowControl/>
              <w:spacing w:line="315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3B65AC" w:rsidRPr="00805B16" w:rsidRDefault="003B65AC" w:rsidP="00D00E20">
            <w:pPr>
              <w:widowControl/>
              <w:spacing w:line="315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805B16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科研管理处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AC" w:rsidRPr="00805B16" w:rsidRDefault="003B65AC" w:rsidP="00D00E20">
            <w:pPr>
              <w:widowControl/>
              <w:spacing w:line="315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专技</w:t>
            </w:r>
            <w:r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5AC" w:rsidRPr="00805B16" w:rsidRDefault="003B65AC" w:rsidP="00D00E20">
            <w:pPr>
              <w:widowControl/>
              <w:spacing w:line="315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3B65AC" w:rsidRPr="00805B16" w:rsidRDefault="003B65AC" w:rsidP="00F27DE5">
            <w:pPr>
              <w:widowControl/>
              <w:spacing w:line="280" w:lineRule="exac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农学、生物学相关</w:t>
            </w:r>
            <w:r w:rsidRPr="00805B16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专业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。或第一学历为农学、生物学相关专业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</w:tcPr>
          <w:p w:rsidR="003B65AC" w:rsidRPr="00805B16" w:rsidRDefault="003B65AC" w:rsidP="00D00E20">
            <w:pPr>
              <w:widowControl/>
              <w:spacing w:line="315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805B16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B65AC" w:rsidRPr="00805B16" w:rsidRDefault="003B65AC" w:rsidP="00D00E20">
            <w:pPr>
              <w:widowControl/>
              <w:spacing w:line="315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805B16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B65AC" w:rsidRPr="00805B16" w:rsidRDefault="003B65AC" w:rsidP="00F27DE5">
            <w:pPr>
              <w:widowControl/>
              <w:spacing w:after="100" w:afterAutospacing="1" w:line="28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有三年以上英语国家学习工作经历，英语写作能力强、口译流利</w:t>
            </w:r>
          </w:p>
        </w:tc>
        <w:tc>
          <w:tcPr>
            <w:tcW w:w="1631" w:type="dxa"/>
            <w:vMerge/>
          </w:tcPr>
          <w:p w:rsidR="003B65AC" w:rsidRPr="00805B16" w:rsidRDefault="003B65AC" w:rsidP="00805B16">
            <w:pPr>
              <w:widowControl/>
              <w:spacing w:line="315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B65AC" w:rsidRPr="0074770E">
        <w:trPr>
          <w:trHeight w:val="39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3B65AC" w:rsidRPr="00805B16" w:rsidRDefault="003B65AC" w:rsidP="00D00E20">
            <w:pPr>
              <w:widowControl/>
              <w:spacing w:line="315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3B65AC" w:rsidRPr="00805B16" w:rsidRDefault="003B65AC" w:rsidP="00D00E20">
            <w:pPr>
              <w:widowControl/>
              <w:spacing w:line="315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805B16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组织人事处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AC" w:rsidRPr="00805B16" w:rsidRDefault="003B65AC" w:rsidP="00D00E20">
            <w:pPr>
              <w:widowControl/>
              <w:spacing w:line="315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专技</w:t>
            </w:r>
            <w:r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5AC" w:rsidRPr="00805B16" w:rsidRDefault="003B65AC" w:rsidP="00D00E20">
            <w:pPr>
              <w:widowControl/>
              <w:spacing w:line="315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3B65AC" w:rsidRPr="00805B16" w:rsidRDefault="003B65AC" w:rsidP="00F27DE5">
            <w:pPr>
              <w:widowControl/>
              <w:spacing w:line="280" w:lineRule="exac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3464B2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中文、历史、哲学、人力资源管理相关专业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</w:tcPr>
          <w:p w:rsidR="003B65AC" w:rsidRPr="00805B16" w:rsidRDefault="003B65AC" w:rsidP="00D00E20">
            <w:pPr>
              <w:widowControl/>
              <w:spacing w:line="315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805B16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B65AC" w:rsidRPr="00805B16" w:rsidRDefault="003B65AC" w:rsidP="00D00E20">
            <w:pPr>
              <w:widowControl/>
              <w:spacing w:line="315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805B16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B65AC" w:rsidRPr="00805B16" w:rsidRDefault="003B65AC" w:rsidP="00D00E20">
            <w:pPr>
              <w:widowControl/>
              <w:spacing w:line="315" w:lineRule="atLeas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805B16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中共党员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1631" w:type="dxa"/>
            <w:vMerge/>
          </w:tcPr>
          <w:p w:rsidR="003B65AC" w:rsidRPr="00805B16" w:rsidRDefault="003B65AC" w:rsidP="00805B16">
            <w:pPr>
              <w:widowControl/>
              <w:spacing w:line="315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B65AC" w:rsidRPr="0074770E">
        <w:trPr>
          <w:trHeight w:val="45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3B65AC" w:rsidRPr="007E4E16" w:rsidRDefault="003B65AC" w:rsidP="00D00E20">
            <w:pPr>
              <w:widowControl/>
              <w:spacing w:line="315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3B65AC" w:rsidRPr="00805B16" w:rsidRDefault="003B65AC" w:rsidP="00D00E20">
            <w:pPr>
              <w:spacing w:line="315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AC" w:rsidRDefault="003B65AC" w:rsidP="00D00E20">
            <w:pPr>
              <w:spacing w:line="315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5AC" w:rsidRDefault="003B65AC" w:rsidP="00D00E20">
            <w:pPr>
              <w:spacing w:line="315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72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B65AC" w:rsidRPr="00805B16" w:rsidRDefault="003B65AC" w:rsidP="00D00E20">
            <w:pPr>
              <w:spacing w:line="315" w:lineRule="atLeast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3B65AC" w:rsidRPr="00805B16" w:rsidRDefault="003B65AC" w:rsidP="00805B16">
            <w:pPr>
              <w:widowControl/>
              <w:spacing w:line="315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3B65AC" w:rsidRPr="00374943" w:rsidRDefault="003B65AC" w:rsidP="00544C21">
      <w:pPr>
        <w:snapToGrid w:val="0"/>
      </w:pPr>
    </w:p>
    <w:sectPr w:rsidR="003B65AC" w:rsidRPr="00374943" w:rsidSect="00544C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91" w:right="1191" w:bottom="1191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5AC" w:rsidRDefault="003B65AC" w:rsidP="009D385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B65AC" w:rsidRDefault="003B65AC" w:rsidP="009D385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5AC" w:rsidRDefault="003B65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5AC" w:rsidRPr="00827593" w:rsidRDefault="003B65AC" w:rsidP="00470CEF">
    <w:pPr>
      <w:pStyle w:val="Footer"/>
      <w:framePr w:wrap="auto" w:vAnchor="text" w:hAnchor="margin" w:xAlign="right" w:y="1"/>
      <w:rPr>
        <w:rStyle w:val="PageNumber"/>
        <w:rFonts w:ascii="宋体"/>
        <w:sz w:val="28"/>
        <w:szCs w:val="28"/>
      </w:rPr>
    </w:pPr>
    <w:r w:rsidRPr="00827593">
      <w:rPr>
        <w:rStyle w:val="PageNumber"/>
        <w:rFonts w:ascii="宋体" w:hAnsi="宋体" w:cs="宋体"/>
        <w:sz w:val="28"/>
        <w:szCs w:val="28"/>
      </w:rPr>
      <w:fldChar w:fldCharType="begin"/>
    </w:r>
    <w:r w:rsidRPr="00827593">
      <w:rPr>
        <w:rStyle w:val="PageNumber"/>
        <w:rFonts w:ascii="宋体" w:hAnsi="宋体" w:cs="宋体"/>
        <w:sz w:val="28"/>
        <w:szCs w:val="28"/>
      </w:rPr>
      <w:instrText xml:space="preserve">PAGE  </w:instrText>
    </w:r>
    <w:r w:rsidRPr="00827593">
      <w:rPr>
        <w:rStyle w:val="PageNumber"/>
        <w:rFonts w:ascii="宋体" w:hAnsi="宋体" w:cs="宋体"/>
        <w:sz w:val="28"/>
        <w:szCs w:val="28"/>
      </w:rPr>
      <w:fldChar w:fldCharType="separate"/>
    </w:r>
    <w:r>
      <w:rPr>
        <w:rStyle w:val="PageNumber"/>
        <w:rFonts w:ascii="宋体" w:hAnsi="宋体" w:cs="宋体"/>
        <w:noProof/>
        <w:sz w:val="28"/>
        <w:szCs w:val="28"/>
      </w:rPr>
      <w:t>1</w:t>
    </w:r>
    <w:r w:rsidRPr="00827593">
      <w:rPr>
        <w:rStyle w:val="PageNumber"/>
        <w:rFonts w:ascii="宋体" w:hAnsi="宋体" w:cs="宋体"/>
        <w:sz w:val="28"/>
        <w:szCs w:val="28"/>
      </w:rPr>
      <w:fldChar w:fldCharType="end"/>
    </w:r>
  </w:p>
  <w:p w:rsidR="003B65AC" w:rsidRDefault="003B65AC" w:rsidP="00827593">
    <w:pPr>
      <w:pStyle w:val="Footer"/>
      <w:ind w:right="360"/>
      <w:rPr>
        <w:rFonts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5AC" w:rsidRDefault="003B65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5AC" w:rsidRDefault="003B65AC" w:rsidP="009D385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B65AC" w:rsidRDefault="003B65AC" w:rsidP="009D385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5AC" w:rsidRDefault="003B65A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5AC" w:rsidRDefault="003B65AC" w:rsidP="00292E13">
    <w:pPr>
      <w:pStyle w:val="Header"/>
      <w:pBdr>
        <w:bottom w:val="none" w:sz="0" w:space="0" w:color="auto"/>
      </w:pBdr>
      <w:rPr>
        <w:rFonts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5AC" w:rsidRDefault="003B65A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85A"/>
    <w:rsid w:val="00024D79"/>
    <w:rsid w:val="000360A2"/>
    <w:rsid w:val="00042331"/>
    <w:rsid w:val="0004562F"/>
    <w:rsid w:val="00046CAA"/>
    <w:rsid w:val="000577AB"/>
    <w:rsid w:val="000746C7"/>
    <w:rsid w:val="000749E2"/>
    <w:rsid w:val="00092BE0"/>
    <w:rsid w:val="0009420F"/>
    <w:rsid w:val="000A601A"/>
    <w:rsid w:val="000C23EB"/>
    <w:rsid w:val="000C58A7"/>
    <w:rsid w:val="000C79C6"/>
    <w:rsid w:val="000D6E23"/>
    <w:rsid w:val="000F7DA8"/>
    <w:rsid w:val="001104DC"/>
    <w:rsid w:val="00110C59"/>
    <w:rsid w:val="001240B8"/>
    <w:rsid w:val="00192622"/>
    <w:rsid w:val="00197C94"/>
    <w:rsid w:val="001A2787"/>
    <w:rsid w:val="001A33E7"/>
    <w:rsid w:val="001B085E"/>
    <w:rsid w:val="001C451C"/>
    <w:rsid w:val="001F4CE3"/>
    <w:rsid w:val="0021038F"/>
    <w:rsid w:val="00215617"/>
    <w:rsid w:val="00236548"/>
    <w:rsid w:val="00243A59"/>
    <w:rsid w:val="00257B03"/>
    <w:rsid w:val="00282330"/>
    <w:rsid w:val="00284E28"/>
    <w:rsid w:val="00292264"/>
    <w:rsid w:val="00292E13"/>
    <w:rsid w:val="0029784A"/>
    <w:rsid w:val="002C1D70"/>
    <w:rsid w:val="002D2EC4"/>
    <w:rsid w:val="002E0F4B"/>
    <w:rsid w:val="00302291"/>
    <w:rsid w:val="0030252B"/>
    <w:rsid w:val="00303FA7"/>
    <w:rsid w:val="00315967"/>
    <w:rsid w:val="00332D21"/>
    <w:rsid w:val="003464B2"/>
    <w:rsid w:val="00374943"/>
    <w:rsid w:val="00375740"/>
    <w:rsid w:val="003B369C"/>
    <w:rsid w:val="003B65AC"/>
    <w:rsid w:val="003C41AE"/>
    <w:rsid w:val="003C629E"/>
    <w:rsid w:val="003C77A3"/>
    <w:rsid w:val="003D0C0F"/>
    <w:rsid w:val="003D25AB"/>
    <w:rsid w:val="003F0EE1"/>
    <w:rsid w:val="003F1169"/>
    <w:rsid w:val="003F46E6"/>
    <w:rsid w:val="0041016C"/>
    <w:rsid w:val="00414EA6"/>
    <w:rsid w:val="0042602D"/>
    <w:rsid w:val="004265AB"/>
    <w:rsid w:val="00470CEF"/>
    <w:rsid w:val="00477B8E"/>
    <w:rsid w:val="004800B8"/>
    <w:rsid w:val="004874A6"/>
    <w:rsid w:val="004922F4"/>
    <w:rsid w:val="00495578"/>
    <w:rsid w:val="00497D48"/>
    <w:rsid w:val="004A1082"/>
    <w:rsid w:val="004B1CAB"/>
    <w:rsid w:val="004B21F6"/>
    <w:rsid w:val="004B6BCD"/>
    <w:rsid w:val="004C1D89"/>
    <w:rsid w:val="004C3F30"/>
    <w:rsid w:val="004C60BD"/>
    <w:rsid w:val="004D6527"/>
    <w:rsid w:val="004F3972"/>
    <w:rsid w:val="004F74DF"/>
    <w:rsid w:val="00511308"/>
    <w:rsid w:val="00520F91"/>
    <w:rsid w:val="0053174A"/>
    <w:rsid w:val="00544C21"/>
    <w:rsid w:val="00557DE4"/>
    <w:rsid w:val="00565800"/>
    <w:rsid w:val="00580CA6"/>
    <w:rsid w:val="00591459"/>
    <w:rsid w:val="005A67DD"/>
    <w:rsid w:val="005B3EB8"/>
    <w:rsid w:val="005B7C71"/>
    <w:rsid w:val="005C498A"/>
    <w:rsid w:val="005D1F61"/>
    <w:rsid w:val="005D242D"/>
    <w:rsid w:val="005D336F"/>
    <w:rsid w:val="005D687B"/>
    <w:rsid w:val="00600DBF"/>
    <w:rsid w:val="00603AC5"/>
    <w:rsid w:val="006066EA"/>
    <w:rsid w:val="00612A0A"/>
    <w:rsid w:val="00616840"/>
    <w:rsid w:val="00621C8F"/>
    <w:rsid w:val="00652E8B"/>
    <w:rsid w:val="006531E4"/>
    <w:rsid w:val="006767A8"/>
    <w:rsid w:val="00682565"/>
    <w:rsid w:val="006B34CA"/>
    <w:rsid w:val="006D603D"/>
    <w:rsid w:val="007075E7"/>
    <w:rsid w:val="00726C0E"/>
    <w:rsid w:val="007270C9"/>
    <w:rsid w:val="0074770E"/>
    <w:rsid w:val="007477B7"/>
    <w:rsid w:val="00751D09"/>
    <w:rsid w:val="00762141"/>
    <w:rsid w:val="00780C52"/>
    <w:rsid w:val="007823FF"/>
    <w:rsid w:val="007826FC"/>
    <w:rsid w:val="00786D99"/>
    <w:rsid w:val="0079253E"/>
    <w:rsid w:val="007C36C2"/>
    <w:rsid w:val="007C4715"/>
    <w:rsid w:val="007C5DF5"/>
    <w:rsid w:val="007C714C"/>
    <w:rsid w:val="007D21C5"/>
    <w:rsid w:val="007E4E16"/>
    <w:rsid w:val="00805B16"/>
    <w:rsid w:val="0082303F"/>
    <w:rsid w:val="00827593"/>
    <w:rsid w:val="00835F42"/>
    <w:rsid w:val="00846647"/>
    <w:rsid w:val="00865AA3"/>
    <w:rsid w:val="00866F75"/>
    <w:rsid w:val="00867514"/>
    <w:rsid w:val="00882FE7"/>
    <w:rsid w:val="008977E8"/>
    <w:rsid w:val="008A31C6"/>
    <w:rsid w:val="008C5982"/>
    <w:rsid w:val="008E33F8"/>
    <w:rsid w:val="00903EEB"/>
    <w:rsid w:val="00910AD2"/>
    <w:rsid w:val="00912284"/>
    <w:rsid w:val="00912F70"/>
    <w:rsid w:val="00924261"/>
    <w:rsid w:val="00932169"/>
    <w:rsid w:val="00955E08"/>
    <w:rsid w:val="00971602"/>
    <w:rsid w:val="009944C6"/>
    <w:rsid w:val="00995F28"/>
    <w:rsid w:val="009A2A73"/>
    <w:rsid w:val="009B2E22"/>
    <w:rsid w:val="009B655D"/>
    <w:rsid w:val="009D2C2F"/>
    <w:rsid w:val="009D385A"/>
    <w:rsid w:val="009D4C4A"/>
    <w:rsid w:val="009E708D"/>
    <w:rsid w:val="00A00259"/>
    <w:rsid w:val="00A03472"/>
    <w:rsid w:val="00A0493F"/>
    <w:rsid w:val="00A14AAD"/>
    <w:rsid w:val="00A23FF3"/>
    <w:rsid w:val="00A33645"/>
    <w:rsid w:val="00A37FA0"/>
    <w:rsid w:val="00A45371"/>
    <w:rsid w:val="00A55D7E"/>
    <w:rsid w:val="00A65AA9"/>
    <w:rsid w:val="00A74ED8"/>
    <w:rsid w:val="00A758B8"/>
    <w:rsid w:val="00AA4FE4"/>
    <w:rsid w:val="00AB1155"/>
    <w:rsid w:val="00AB47E8"/>
    <w:rsid w:val="00AC0872"/>
    <w:rsid w:val="00AD79E0"/>
    <w:rsid w:val="00AE072B"/>
    <w:rsid w:val="00AE3BBE"/>
    <w:rsid w:val="00AF3254"/>
    <w:rsid w:val="00B017AF"/>
    <w:rsid w:val="00B2182F"/>
    <w:rsid w:val="00B222FB"/>
    <w:rsid w:val="00B400C6"/>
    <w:rsid w:val="00B614C0"/>
    <w:rsid w:val="00B66509"/>
    <w:rsid w:val="00B81FC1"/>
    <w:rsid w:val="00B90A9D"/>
    <w:rsid w:val="00BA57D0"/>
    <w:rsid w:val="00BB15E4"/>
    <w:rsid w:val="00BB4A00"/>
    <w:rsid w:val="00BC017C"/>
    <w:rsid w:val="00BD1B13"/>
    <w:rsid w:val="00BD2930"/>
    <w:rsid w:val="00BF60DE"/>
    <w:rsid w:val="00C13C8B"/>
    <w:rsid w:val="00C20C2B"/>
    <w:rsid w:val="00C26074"/>
    <w:rsid w:val="00C67F98"/>
    <w:rsid w:val="00C801FF"/>
    <w:rsid w:val="00C80481"/>
    <w:rsid w:val="00C96C7C"/>
    <w:rsid w:val="00C97415"/>
    <w:rsid w:val="00CA47BB"/>
    <w:rsid w:val="00CB71D4"/>
    <w:rsid w:val="00CD31C1"/>
    <w:rsid w:val="00CD3201"/>
    <w:rsid w:val="00CD7CD0"/>
    <w:rsid w:val="00CE7395"/>
    <w:rsid w:val="00D00E20"/>
    <w:rsid w:val="00D17956"/>
    <w:rsid w:val="00D21C83"/>
    <w:rsid w:val="00D27C07"/>
    <w:rsid w:val="00D479CA"/>
    <w:rsid w:val="00D52FBC"/>
    <w:rsid w:val="00D745EA"/>
    <w:rsid w:val="00D853D4"/>
    <w:rsid w:val="00D86919"/>
    <w:rsid w:val="00D9069C"/>
    <w:rsid w:val="00D9600F"/>
    <w:rsid w:val="00DA7795"/>
    <w:rsid w:val="00DB331C"/>
    <w:rsid w:val="00DE040F"/>
    <w:rsid w:val="00DE1F70"/>
    <w:rsid w:val="00DE2252"/>
    <w:rsid w:val="00DE51AE"/>
    <w:rsid w:val="00E028CF"/>
    <w:rsid w:val="00E045EE"/>
    <w:rsid w:val="00E04B7C"/>
    <w:rsid w:val="00E05B00"/>
    <w:rsid w:val="00E07D6F"/>
    <w:rsid w:val="00E37065"/>
    <w:rsid w:val="00E7186F"/>
    <w:rsid w:val="00E73E8A"/>
    <w:rsid w:val="00E77C3E"/>
    <w:rsid w:val="00E9774C"/>
    <w:rsid w:val="00EA2A10"/>
    <w:rsid w:val="00EC6687"/>
    <w:rsid w:val="00EC6BCC"/>
    <w:rsid w:val="00ED0611"/>
    <w:rsid w:val="00ED0B9C"/>
    <w:rsid w:val="00ED5C1A"/>
    <w:rsid w:val="00F13A2C"/>
    <w:rsid w:val="00F27DE5"/>
    <w:rsid w:val="00F33328"/>
    <w:rsid w:val="00F50A2A"/>
    <w:rsid w:val="00F67919"/>
    <w:rsid w:val="00F70BDF"/>
    <w:rsid w:val="00F758BC"/>
    <w:rsid w:val="00F82773"/>
    <w:rsid w:val="00F863CC"/>
    <w:rsid w:val="00F93F61"/>
    <w:rsid w:val="00F97577"/>
    <w:rsid w:val="00FA6A5E"/>
    <w:rsid w:val="00FC177A"/>
    <w:rsid w:val="00FE7DBF"/>
    <w:rsid w:val="00FF4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C2F"/>
    <w:pPr>
      <w:widowControl w:val="0"/>
      <w:jc w:val="both"/>
    </w:pPr>
    <w:rPr>
      <w:rFonts w:cs="Calibri"/>
      <w:szCs w:val="21"/>
    </w:rPr>
  </w:style>
  <w:style w:type="paragraph" w:styleId="Heading1">
    <w:name w:val="heading 1"/>
    <w:basedOn w:val="Normal"/>
    <w:link w:val="Heading1Char"/>
    <w:uiPriority w:val="99"/>
    <w:qFormat/>
    <w:rsid w:val="009D385A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D385A"/>
    <w:rPr>
      <w:rFonts w:ascii="宋体" w:eastAsia="宋体" w:hAnsi="宋体" w:cs="宋体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rsid w:val="009D38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D385A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9D38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D385A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9D385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D385A"/>
    <w:rPr>
      <w:rFonts w:cs="Times New Roman"/>
    </w:rPr>
  </w:style>
  <w:style w:type="table" w:styleId="TableGrid">
    <w:name w:val="Table Grid"/>
    <w:basedOn w:val="TableNormal"/>
    <w:uiPriority w:val="99"/>
    <w:rsid w:val="009D385A"/>
    <w:rPr>
      <w:rFonts w:cs="Calibri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82759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D1F6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2E22"/>
    <w:rPr>
      <w:rFonts w:cs="Times New Roman"/>
      <w:sz w:val="2"/>
      <w:szCs w:val="2"/>
    </w:rPr>
  </w:style>
  <w:style w:type="paragraph" w:styleId="ListParagraph">
    <w:name w:val="List Paragraph"/>
    <w:basedOn w:val="Normal"/>
    <w:uiPriority w:val="99"/>
    <w:qFormat/>
    <w:rsid w:val="00F863C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124</Words>
  <Characters>708</Characters>
  <Application>Microsoft Office Outlook</Application>
  <DocSecurity>0</DocSecurity>
  <Lines>0</Lines>
  <Paragraphs>0</Paragraphs>
  <ScaleCrop>false</ScaleCrop>
  <Company>www.ftpdown.com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海南省农业科学院</dc:title>
  <dc:subject/>
  <dc:creator>lenovo141</dc:creator>
  <cp:keywords/>
  <dc:description/>
  <cp:lastModifiedBy>users</cp:lastModifiedBy>
  <cp:revision>7</cp:revision>
  <cp:lastPrinted>2016-03-17T03:25:00Z</cp:lastPrinted>
  <dcterms:created xsi:type="dcterms:W3CDTF">2016-03-17T07:35:00Z</dcterms:created>
  <dcterms:modified xsi:type="dcterms:W3CDTF">2016-03-24T08:24:00Z</dcterms:modified>
</cp:coreProperties>
</file>